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4536"/>
      </w:tblGrid>
      <w:tr w:rsidR="00B03A9E" w14:paraId="2B0FD6F9" w14:textId="77777777">
        <w:trPr>
          <w:trHeight w:hRule="exact" w:val="442"/>
        </w:trPr>
        <w:tc>
          <w:tcPr>
            <w:tcW w:w="1985" w:type="dxa"/>
          </w:tcPr>
          <w:p w14:paraId="246D10EB" w14:textId="77777777" w:rsidR="00B03A9E" w:rsidRDefault="00B03A9E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Antragsteller(in):</w:t>
            </w:r>
          </w:p>
        </w:tc>
        <w:bookmarkStart w:id="0" w:name="Text33"/>
        <w:tc>
          <w:tcPr>
            <w:tcW w:w="6804" w:type="dxa"/>
            <w:gridSpan w:val="2"/>
          </w:tcPr>
          <w:p w14:paraId="072ED78C" w14:textId="77777777" w:rsidR="00B03A9E" w:rsidRDefault="000853E4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0853E4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</w:tr>
      <w:tr w:rsidR="00B03A9E" w14:paraId="54EA5F2F" w14:textId="77777777">
        <w:trPr>
          <w:trHeight w:hRule="exact" w:val="442"/>
        </w:trPr>
        <w:tc>
          <w:tcPr>
            <w:tcW w:w="1985" w:type="dxa"/>
          </w:tcPr>
          <w:p w14:paraId="19B6E261" w14:textId="77777777" w:rsidR="00B03A9E" w:rsidRDefault="00B03A9E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Anschrift:</w:t>
            </w:r>
          </w:p>
        </w:tc>
        <w:bookmarkStart w:id="1" w:name="Text25"/>
        <w:tc>
          <w:tcPr>
            <w:tcW w:w="6804" w:type="dxa"/>
            <w:gridSpan w:val="2"/>
          </w:tcPr>
          <w:p w14:paraId="18176780" w14:textId="77777777" w:rsidR="00B03A9E" w:rsidRDefault="000853E4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0853E4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9141B4" w14:paraId="56622DC1" w14:textId="77777777">
        <w:trPr>
          <w:trHeight w:hRule="exact" w:val="442"/>
        </w:trPr>
        <w:tc>
          <w:tcPr>
            <w:tcW w:w="8789" w:type="dxa"/>
            <w:gridSpan w:val="3"/>
          </w:tcPr>
          <w:p w14:paraId="3E526511" w14:textId="77777777" w:rsidR="009141B4" w:rsidRDefault="009141B4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Kontoinhaber(in): </w:t>
            </w:r>
            <w:bookmarkStart w:id="2" w:name="Text28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141B4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bookmarkEnd w:id="2"/>
          <w:p w14:paraId="79FC1297" w14:textId="77777777" w:rsidR="009141B4" w:rsidRDefault="009141B4" w:rsidP="00B03A9E">
            <w:pPr>
              <w:rPr>
                <w:rFonts w:ascii="Tahoma" w:hAnsi="Tahoma" w:cs="Tahoma"/>
                <w:sz w:val="20"/>
              </w:rPr>
            </w:pPr>
          </w:p>
        </w:tc>
      </w:tr>
      <w:tr w:rsidR="009141B4" w14:paraId="4E1A7C15" w14:textId="77777777">
        <w:trPr>
          <w:trHeight w:hRule="exact" w:val="442"/>
        </w:trPr>
        <w:tc>
          <w:tcPr>
            <w:tcW w:w="4253" w:type="dxa"/>
            <w:gridSpan w:val="2"/>
          </w:tcPr>
          <w:p w14:paraId="0F822B8B" w14:textId="77777777" w:rsidR="009141B4" w:rsidRDefault="009141B4" w:rsidP="00B03A9E">
            <w:pPr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IBAN</w:t>
            </w:r>
            <w:proofErr w:type="spellEnd"/>
            <w:r>
              <w:rPr>
                <w:rFonts w:ascii="Tahoma" w:hAnsi="Tahoma" w:cs="Tahoma"/>
                <w:sz w:val="20"/>
              </w:rPr>
              <w:t>:</w:t>
            </w:r>
            <w:bookmarkStart w:id="3" w:name="Text27"/>
            <w:r w:rsidR="00751096">
              <w:rPr>
                <w:rFonts w:ascii="Tahoma" w:hAnsi="Tahoma" w:cs="Tahom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751096">
              <w:rPr>
                <w:rFonts w:ascii="Tahoma" w:hAnsi="Tahoma" w:cs="Tahoma"/>
                <w:sz w:val="20"/>
              </w:rPr>
              <w:instrText xml:space="preserve"> FORMTEXT </w:instrText>
            </w:r>
            <w:r w:rsidR="00751096" w:rsidRPr="00751096">
              <w:rPr>
                <w:rFonts w:ascii="Tahoma" w:hAnsi="Tahoma" w:cs="Tahoma"/>
                <w:sz w:val="20"/>
              </w:rPr>
            </w:r>
            <w:r w:rsidR="00751096">
              <w:rPr>
                <w:rFonts w:ascii="Tahoma" w:hAnsi="Tahoma" w:cs="Tahoma"/>
                <w:sz w:val="20"/>
              </w:rPr>
              <w:fldChar w:fldCharType="separate"/>
            </w:r>
            <w:r w:rsidR="00751096">
              <w:rPr>
                <w:rFonts w:ascii="Tahoma" w:hAnsi="Tahoma" w:cs="Tahoma"/>
                <w:noProof/>
                <w:sz w:val="20"/>
              </w:rPr>
              <w:t> </w:t>
            </w:r>
            <w:r w:rsidR="00751096">
              <w:rPr>
                <w:rFonts w:ascii="Tahoma" w:hAnsi="Tahoma" w:cs="Tahoma"/>
                <w:noProof/>
                <w:sz w:val="20"/>
              </w:rPr>
              <w:t> </w:t>
            </w:r>
            <w:r w:rsidR="00751096">
              <w:rPr>
                <w:rFonts w:ascii="Tahoma" w:hAnsi="Tahoma" w:cs="Tahoma"/>
                <w:noProof/>
                <w:sz w:val="20"/>
              </w:rPr>
              <w:t> </w:t>
            </w:r>
            <w:r w:rsidR="00751096">
              <w:rPr>
                <w:rFonts w:ascii="Tahoma" w:hAnsi="Tahoma" w:cs="Tahoma"/>
                <w:noProof/>
                <w:sz w:val="20"/>
              </w:rPr>
              <w:t> </w:t>
            </w:r>
            <w:r w:rsidR="00751096">
              <w:rPr>
                <w:rFonts w:ascii="Tahoma" w:hAnsi="Tahoma" w:cs="Tahoma"/>
                <w:noProof/>
                <w:sz w:val="20"/>
              </w:rPr>
              <w:t> </w:t>
            </w:r>
            <w:r w:rsidR="00751096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4536" w:type="dxa"/>
          </w:tcPr>
          <w:p w14:paraId="0FCD3297" w14:textId="77777777" w:rsidR="009141B4" w:rsidRDefault="009141B4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Verwendungszweck: </w:t>
            </w:r>
            <w:bookmarkStart w:id="4" w:name="Text32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9141B4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</w:p>
        </w:tc>
      </w:tr>
    </w:tbl>
    <w:p w14:paraId="6917186E" w14:textId="77777777" w:rsidR="00A231F3" w:rsidRPr="003A4764" w:rsidRDefault="00A231F3" w:rsidP="00B03A9E">
      <w:pPr>
        <w:rPr>
          <w:rFonts w:ascii="Tahoma" w:hAnsi="Tahoma" w:cs="Tahoma"/>
          <w:sz w:val="20"/>
        </w:rPr>
      </w:pPr>
    </w:p>
    <w:p w14:paraId="361115E5" w14:textId="77777777" w:rsidR="00A231F3" w:rsidRPr="003A4764" w:rsidRDefault="003F7D96" w:rsidP="00B03A9E">
      <w:pPr>
        <w:rPr>
          <w:rFonts w:ascii="Tahoma" w:hAnsi="Tahoma" w:cs="Tahoma"/>
          <w:sz w:val="20"/>
        </w:rPr>
      </w:pPr>
      <w:r w:rsidRPr="003A4764">
        <w:rPr>
          <w:rFonts w:ascii="Tahoma" w:hAnsi="Tahoma" w:cs="Tahoma"/>
          <w:noProof/>
          <w:sz w:val="20"/>
        </w:rPr>
        <w:pict w14:anchorId="3FE77C9F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33.95pt;margin-top:4.9pt;width:207pt;height:1in;z-index:251656192" fillcolor="#d9d9ff">
            <v:textbox style="mso-next-textbox:#_x0000_s1041">
              <w:txbxContent>
                <w:p w14:paraId="727A319A" w14:textId="77777777" w:rsidR="00A231F3" w:rsidRPr="001541B5" w:rsidRDefault="00A231F3" w:rsidP="00A231F3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 w:rsidRPr="001541B5">
                    <w:rPr>
                      <w:rFonts w:ascii="Tahoma" w:hAnsi="Tahoma" w:cs="Tahoma"/>
                      <w:sz w:val="18"/>
                      <w:szCs w:val="18"/>
                    </w:rPr>
                    <w:t>Eingangsdatum:</w:t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</w:p>
                <w:p w14:paraId="54CDDE39" w14:textId="77777777" w:rsidR="00A231F3" w:rsidRPr="001541B5" w:rsidRDefault="00A231F3" w:rsidP="003A4764">
                  <w:pPr>
                    <w:spacing w:before="240"/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</w:pPr>
                  <w:r w:rsidRPr="001541B5">
                    <w:rPr>
                      <w:rFonts w:ascii="Tahoma" w:hAnsi="Tahoma" w:cs="Tahoma"/>
                      <w:sz w:val="18"/>
                      <w:szCs w:val="18"/>
                    </w:rPr>
                    <w:t>lfd. Nr.:</w:t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>/B</w:t>
                  </w:r>
                  <w:r w:rsidR="003A4764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  <w:r w:rsidRPr="001541B5">
                    <w:rPr>
                      <w:rFonts w:ascii="Tahoma" w:hAnsi="Tahoma" w:cs="Tahoma"/>
                      <w:sz w:val="18"/>
                      <w:szCs w:val="18"/>
                      <w:u w:val="single"/>
                    </w:rPr>
                    <w:tab/>
                  </w:r>
                </w:p>
                <w:p w14:paraId="78D32584" w14:textId="77777777" w:rsidR="00A231F3" w:rsidRDefault="00A231F3" w:rsidP="00A231F3">
                  <w:pPr>
                    <w:spacing w:before="240" w:after="40"/>
                    <w:rPr>
                      <w:rFonts w:ascii="Tahoma" w:hAnsi="Tahoma" w:cs="Tahoma"/>
                      <w:sz w:val="16"/>
                    </w:rPr>
                  </w:pPr>
                </w:p>
                <w:p w14:paraId="57533FF9" w14:textId="77777777" w:rsidR="00A231F3" w:rsidRDefault="00A231F3"/>
              </w:txbxContent>
            </v:textbox>
          </v:shape>
        </w:pict>
      </w:r>
    </w:p>
    <w:p w14:paraId="4881B52D" w14:textId="77777777" w:rsidR="00A231F3" w:rsidRDefault="00A231F3" w:rsidP="00B03A9E">
      <w:pPr>
        <w:rPr>
          <w:rFonts w:ascii="Tahoma" w:hAnsi="Tahoma" w:cs="Tahoma"/>
          <w:sz w:val="20"/>
        </w:rPr>
      </w:pPr>
    </w:p>
    <w:p w14:paraId="33106806" w14:textId="77777777" w:rsidR="003A4764" w:rsidRPr="003A4764" w:rsidRDefault="003A4764" w:rsidP="00B03A9E">
      <w:pPr>
        <w:rPr>
          <w:rFonts w:ascii="Tahoma" w:hAnsi="Tahoma" w:cs="Tahoma"/>
          <w:sz w:val="20"/>
        </w:rPr>
      </w:pPr>
    </w:p>
    <w:p w14:paraId="17737E81" w14:textId="77777777" w:rsidR="009D1878" w:rsidRPr="005B5491" w:rsidRDefault="009D1878" w:rsidP="00B03A9E">
      <w:pPr>
        <w:rPr>
          <w:rFonts w:ascii="Tahoma" w:hAnsi="Tahoma" w:cs="Tahoma"/>
          <w:szCs w:val="22"/>
        </w:rPr>
      </w:pPr>
      <w:r w:rsidRPr="005B5491">
        <w:rPr>
          <w:rFonts w:ascii="Tahoma" w:hAnsi="Tahoma" w:cs="Tahoma"/>
          <w:szCs w:val="22"/>
        </w:rPr>
        <w:t xml:space="preserve">An </w:t>
      </w:r>
      <w:r w:rsidR="001E2CC7" w:rsidRPr="005B5491">
        <w:rPr>
          <w:rFonts w:ascii="Tahoma" w:hAnsi="Tahoma" w:cs="Tahoma"/>
          <w:szCs w:val="22"/>
        </w:rPr>
        <w:t>den</w:t>
      </w:r>
    </w:p>
    <w:p w14:paraId="44C8E9EA" w14:textId="77777777" w:rsidR="009D1878" w:rsidRPr="005B5491" w:rsidRDefault="001E2CC7" w:rsidP="00B03A9E">
      <w:pPr>
        <w:rPr>
          <w:rFonts w:ascii="Tahoma" w:hAnsi="Tahoma" w:cs="Tahoma"/>
          <w:szCs w:val="22"/>
        </w:rPr>
      </w:pPr>
      <w:r w:rsidRPr="005B5491">
        <w:rPr>
          <w:rFonts w:ascii="Tahoma" w:hAnsi="Tahoma" w:cs="Tahoma"/>
          <w:szCs w:val="22"/>
        </w:rPr>
        <w:t>Gemeindedienst</w:t>
      </w:r>
      <w:r w:rsidR="004A4196" w:rsidRPr="005B5491">
        <w:rPr>
          <w:rFonts w:ascii="Tahoma" w:hAnsi="Tahoma" w:cs="Tahoma"/>
          <w:szCs w:val="22"/>
        </w:rPr>
        <w:t xml:space="preserve"> der EKM</w:t>
      </w:r>
    </w:p>
    <w:p w14:paraId="6AC281AF" w14:textId="77777777" w:rsidR="00E72832" w:rsidRPr="005B5491" w:rsidRDefault="00FC735B" w:rsidP="00B03A9E">
      <w:pPr>
        <w:rPr>
          <w:rFonts w:ascii="Tahoma" w:hAnsi="Tahoma" w:cs="Tahoma"/>
          <w:szCs w:val="22"/>
        </w:rPr>
      </w:pPr>
      <w:r w:rsidRPr="005B5491">
        <w:rPr>
          <w:rFonts w:ascii="Tahoma" w:hAnsi="Tahoma" w:cs="Tahoma"/>
          <w:noProof/>
          <w:szCs w:val="22"/>
        </w:rPr>
        <w:pict w14:anchorId="2EA4C631">
          <v:rect id="_x0000_s1037" style="position:absolute;margin-left:233.95pt;margin-top:1.05pt;width:207.35pt;height:12.35pt;z-index:251658240" fillcolor="#d9d9ff" strokeweight="1pt">
            <v:textbox style="mso-next-textbox:#_x0000_s1037" inset="1pt,1pt,1pt,1pt">
              <w:txbxContent>
                <w:p w14:paraId="454A387E" w14:textId="77777777" w:rsidR="00A231F3" w:rsidRPr="00FC735B" w:rsidRDefault="00FC735B" w:rsidP="00FC735B">
                  <w:pPr>
                    <w:pStyle w:val="Textkrper-Zeileneinzug"/>
                    <w:ind w:firstLine="510"/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  <w:r w:rsidRPr="00FC735B">
                    <w:rPr>
                      <w:b/>
                    </w:rPr>
                    <w:t>ird vom Gemeindedienst ausgefüllt</w:t>
                  </w:r>
                </w:p>
              </w:txbxContent>
            </v:textbox>
          </v:rect>
        </w:pict>
      </w:r>
      <w:proofErr w:type="spellStart"/>
      <w:r w:rsidR="000429B6" w:rsidRPr="005B5491">
        <w:rPr>
          <w:rFonts w:ascii="Tahoma" w:hAnsi="Tahoma" w:cs="Tahoma"/>
          <w:szCs w:val="22"/>
        </w:rPr>
        <w:t>Zinzendorfplatz</w:t>
      </w:r>
      <w:proofErr w:type="spellEnd"/>
      <w:r w:rsidR="000429B6" w:rsidRPr="005B5491">
        <w:rPr>
          <w:rFonts w:ascii="Tahoma" w:hAnsi="Tahoma" w:cs="Tahoma"/>
          <w:szCs w:val="22"/>
        </w:rPr>
        <w:t xml:space="preserve"> 3</w:t>
      </w:r>
    </w:p>
    <w:p w14:paraId="42F601F2" w14:textId="77777777" w:rsidR="009D1878" w:rsidRPr="005B5491" w:rsidRDefault="003A4764" w:rsidP="00B03A9E">
      <w:pPr>
        <w:rPr>
          <w:rFonts w:ascii="Tahoma" w:hAnsi="Tahoma" w:cs="Tahoma"/>
          <w:b/>
          <w:szCs w:val="22"/>
        </w:rPr>
      </w:pPr>
      <w:r w:rsidRPr="005B5491">
        <w:rPr>
          <w:rFonts w:ascii="Tahoma" w:hAnsi="Tahoma" w:cs="Tahoma"/>
          <w:b/>
          <w:noProof/>
          <w:szCs w:val="22"/>
        </w:rPr>
        <w:pict w14:anchorId="025404E5">
          <v:rect id="_x0000_s1034" style="position:absolute;margin-left:233.95pt;margin-top:9.9pt;width:207pt;height:43.05pt;z-index:251657216" strokeweight="1pt">
            <v:textbox style="mso-next-textbox:#_x0000_s1034" inset="1pt,1pt,1pt,1pt">
              <w:txbxContent>
                <w:p w14:paraId="280DC88F" w14:textId="77777777" w:rsidR="00CE70F8" w:rsidRPr="001F572D" w:rsidRDefault="00CE70F8" w:rsidP="00CE70F8">
                  <w:pPr>
                    <w:jc w:val="center"/>
                    <w:rPr>
                      <w:rFonts w:ascii="Tahoma" w:hAnsi="Tahoma" w:cs="Tahoma"/>
                      <w:b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b/>
                      <w:sz w:val="44"/>
                      <w:szCs w:val="44"/>
                    </w:rPr>
                    <w:t>Antrag</w:t>
                  </w:r>
                </w:p>
                <w:p w14:paraId="33D3E693" w14:textId="77777777" w:rsidR="00CE70F8" w:rsidRPr="001F572D" w:rsidRDefault="00CE70F8" w:rsidP="00CE70F8">
                  <w:pPr>
                    <w:jc w:val="center"/>
                    <w:rPr>
                      <w:rFonts w:ascii="Tahoma" w:hAnsi="Tahoma" w:cs="Tahoma"/>
                      <w:b/>
                      <w:szCs w:val="22"/>
                    </w:rPr>
                  </w:pPr>
                  <w:r w:rsidRPr="001F572D">
                    <w:rPr>
                      <w:rFonts w:ascii="Tahoma" w:hAnsi="Tahoma" w:cs="Tahoma"/>
                      <w:b/>
                      <w:szCs w:val="22"/>
                    </w:rPr>
                    <w:t>S</w:t>
                  </w:r>
                  <w:r w:rsidR="001A0A61">
                    <w:rPr>
                      <w:rFonts w:ascii="Tahoma" w:hAnsi="Tahoma" w:cs="Tahoma"/>
                      <w:b/>
                      <w:szCs w:val="22"/>
                    </w:rPr>
                    <w:t>tart</w:t>
                  </w:r>
                  <w:r w:rsidRPr="001F572D">
                    <w:rPr>
                      <w:rFonts w:ascii="Tahoma" w:hAnsi="Tahoma" w:cs="Tahoma"/>
                      <w:b/>
                      <w:szCs w:val="22"/>
                    </w:rPr>
                    <w:t>förderung</w:t>
                  </w:r>
                </w:p>
              </w:txbxContent>
            </v:textbox>
          </v:rect>
        </w:pict>
      </w:r>
      <w:r w:rsidR="000429B6" w:rsidRPr="005B5491">
        <w:rPr>
          <w:rFonts w:ascii="Tahoma" w:hAnsi="Tahoma" w:cs="Tahoma"/>
          <w:b/>
          <w:szCs w:val="22"/>
        </w:rPr>
        <w:t>99192 Neudietendorf</w:t>
      </w:r>
    </w:p>
    <w:p w14:paraId="72B585EA" w14:textId="77777777" w:rsidR="00CE70F8" w:rsidRPr="00824FBA" w:rsidRDefault="00CE70F8" w:rsidP="00B03A9E">
      <w:pPr>
        <w:jc w:val="both"/>
        <w:rPr>
          <w:rFonts w:ascii="Tahoma" w:hAnsi="Tahoma" w:cs="Tahoma"/>
          <w:sz w:val="16"/>
          <w:szCs w:val="16"/>
        </w:rPr>
      </w:pPr>
    </w:p>
    <w:p w14:paraId="38DF5C84" w14:textId="77777777" w:rsidR="003A4764" w:rsidRPr="00824FBA" w:rsidRDefault="003A4764" w:rsidP="00B03A9E">
      <w:pPr>
        <w:jc w:val="both"/>
        <w:rPr>
          <w:rFonts w:ascii="Tahoma" w:hAnsi="Tahoma" w:cs="Tahoma"/>
          <w:sz w:val="16"/>
          <w:szCs w:val="16"/>
        </w:rPr>
      </w:pPr>
    </w:p>
    <w:p w14:paraId="6BED0D31" w14:textId="77777777" w:rsidR="003A4764" w:rsidRPr="00824FBA" w:rsidRDefault="003A4764" w:rsidP="00B03A9E">
      <w:pPr>
        <w:jc w:val="both"/>
        <w:rPr>
          <w:rFonts w:ascii="Tahoma" w:hAnsi="Tahoma" w:cs="Tahoma"/>
          <w:sz w:val="16"/>
          <w:szCs w:val="16"/>
        </w:rPr>
      </w:pPr>
    </w:p>
    <w:p w14:paraId="001FF775" w14:textId="77777777" w:rsidR="00D4220F" w:rsidRDefault="00D4220F" w:rsidP="00B03A9E">
      <w:pPr>
        <w:jc w:val="both"/>
        <w:rPr>
          <w:rFonts w:ascii="Tahoma" w:hAnsi="Tahoma" w:cs="Tahoma"/>
          <w:sz w:val="20"/>
        </w:rPr>
      </w:pPr>
    </w:p>
    <w:p w14:paraId="6564F148" w14:textId="77777777" w:rsidR="009D1878" w:rsidRPr="00A231F3" w:rsidRDefault="009D1878" w:rsidP="00B03A9E">
      <w:pPr>
        <w:jc w:val="both"/>
        <w:rPr>
          <w:rFonts w:ascii="Tahoma" w:hAnsi="Tahoma" w:cs="Tahoma"/>
          <w:sz w:val="20"/>
        </w:rPr>
      </w:pPr>
      <w:r w:rsidRPr="00A231F3">
        <w:rPr>
          <w:rFonts w:ascii="Tahoma" w:hAnsi="Tahoma" w:cs="Tahoma"/>
          <w:sz w:val="20"/>
        </w:rPr>
        <w:t>Der Antrag</w:t>
      </w:r>
      <w:r w:rsidR="000429B6" w:rsidRPr="00A231F3">
        <w:rPr>
          <w:rFonts w:ascii="Tahoma" w:hAnsi="Tahoma" w:cs="Tahoma"/>
          <w:sz w:val="20"/>
        </w:rPr>
        <w:t xml:space="preserve"> muss </w:t>
      </w:r>
      <w:r w:rsidR="00CE70F8" w:rsidRPr="00A231F3">
        <w:rPr>
          <w:rFonts w:ascii="Tahoma" w:hAnsi="Tahoma" w:cs="Tahoma"/>
          <w:sz w:val="20"/>
          <w:u w:val="single"/>
        </w:rPr>
        <w:t>spätestens vier</w:t>
      </w:r>
      <w:r w:rsidRPr="00A231F3">
        <w:rPr>
          <w:rFonts w:ascii="Tahoma" w:hAnsi="Tahoma" w:cs="Tahoma"/>
          <w:sz w:val="20"/>
          <w:u w:val="single"/>
        </w:rPr>
        <w:t xml:space="preserve"> Wochen vor Maßnahmebeginn</w:t>
      </w:r>
      <w:r w:rsidR="000429B6" w:rsidRPr="00A231F3">
        <w:rPr>
          <w:rFonts w:ascii="Tahoma" w:hAnsi="Tahoma" w:cs="Tahoma"/>
          <w:sz w:val="20"/>
        </w:rPr>
        <w:t xml:space="preserve"> beim Gemeinde</w:t>
      </w:r>
      <w:r w:rsidR="001E2CC7" w:rsidRPr="00A231F3">
        <w:rPr>
          <w:rFonts w:ascii="Tahoma" w:hAnsi="Tahoma" w:cs="Tahoma"/>
          <w:sz w:val="20"/>
        </w:rPr>
        <w:t>dienst</w:t>
      </w:r>
      <w:r w:rsidRPr="00A231F3">
        <w:rPr>
          <w:rFonts w:ascii="Tahoma" w:hAnsi="Tahoma" w:cs="Tahoma"/>
          <w:sz w:val="20"/>
        </w:rPr>
        <w:t xml:space="preserve"> </w:t>
      </w:r>
      <w:r w:rsidR="00A231F3">
        <w:rPr>
          <w:rFonts w:ascii="Tahoma" w:hAnsi="Tahoma" w:cs="Tahoma"/>
          <w:sz w:val="20"/>
        </w:rPr>
        <w:t>vorliegen</w:t>
      </w:r>
      <w:r w:rsidRPr="00A231F3">
        <w:rPr>
          <w:rFonts w:ascii="Tahoma" w:hAnsi="Tahoma" w:cs="Tahoma"/>
          <w:sz w:val="20"/>
        </w:rPr>
        <w:t>.</w:t>
      </w:r>
      <w:r w:rsidR="00FC735B">
        <w:rPr>
          <w:rFonts w:ascii="Tahoma" w:hAnsi="Tahoma" w:cs="Tahoma"/>
          <w:sz w:val="20"/>
        </w:rPr>
        <w:t xml:space="preserve"> </w:t>
      </w:r>
    </w:p>
    <w:p w14:paraId="6C8956AF" w14:textId="77777777" w:rsidR="00CE70F8" w:rsidRDefault="00CE70F8" w:rsidP="00B03A9E">
      <w:pPr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8789" w:type="dxa"/>
        <w:tblInd w:w="108" w:type="dxa"/>
        <w:tblLook w:val="01E0" w:firstRow="1" w:lastRow="1" w:firstColumn="1" w:lastColumn="1" w:noHBand="0" w:noVBand="0"/>
      </w:tblPr>
      <w:tblGrid>
        <w:gridCol w:w="8789"/>
      </w:tblGrid>
      <w:tr w:rsidR="000853E4" w14:paraId="0E7B3E57" w14:textId="77777777">
        <w:tc>
          <w:tcPr>
            <w:tcW w:w="8789" w:type="dxa"/>
          </w:tcPr>
          <w:p w14:paraId="6BCF65A4" w14:textId="77777777" w:rsidR="000853E4" w:rsidRDefault="000853E4" w:rsidP="00B03A9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Cs w:val="22"/>
              </w:rPr>
              <w:t>Antrag an den</w:t>
            </w:r>
            <w:r w:rsidRPr="001541B5">
              <w:rPr>
                <w:rFonts w:ascii="Tahoma" w:hAnsi="Tahoma" w:cs="Tahoma"/>
                <w:b/>
                <w:szCs w:val="22"/>
              </w:rPr>
              <w:t xml:space="preserve"> Fonds des Gemeindedienstes zur „Förderung der Arbeit Ehrenamtlicher in der EKM</w:t>
            </w:r>
            <w:r>
              <w:rPr>
                <w:rFonts w:ascii="Tahoma" w:hAnsi="Tahoma" w:cs="Tahoma"/>
                <w:b/>
                <w:szCs w:val="22"/>
              </w:rPr>
              <w:t>“ –S</w:t>
            </w:r>
            <w:r w:rsidR="001A0A61">
              <w:rPr>
                <w:rFonts w:ascii="Tahoma" w:hAnsi="Tahoma" w:cs="Tahoma"/>
                <w:b/>
                <w:szCs w:val="22"/>
              </w:rPr>
              <w:t>tart</w:t>
            </w:r>
            <w:r>
              <w:rPr>
                <w:rFonts w:ascii="Tahoma" w:hAnsi="Tahoma" w:cs="Tahoma"/>
                <w:b/>
                <w:szCs w:val="22"/>
              </w:rPr>
              <w:t>förderung</w:t>
            </w:r>
          </w:p>
        </w:tc>
      </w:tr>
    </w:tbl>
    <w:p w14:paraId="29134987" w14:textId="77777777" w:rsidR="00B03A9E" w:rsidRPr="00B03A9E" w:rsidRDefault="00B03A9E" w:rsidP="00B03A9E">
      <w:pPr>
        <w:rPr>
          <w:rFonts w:ascii="Tahoma" w:hAnsi="Tahoma" w:cs="Tahoma"/>
          <w:b/>
          <w:sz w:val="8"/>
        </w:rPr>
      </w:pPr>
    </w:p>
    <w:p w14:paraId="63F8832D" w14:textId="77777777" w:rsidR="009D1878" w:rsidRDefault="00C86AB8" w:rsidP="00B03A9E">
      <w:pPr>
        <w:rPr>
          <w:rFonts w:ascii="Tahoma" w:hAnsi="Tahoma" w:cs="Tahoma"/>
          <w:sz w:val="20"/>
        </w:rPr>
      </w:pPr>
      <w:r w:rsidRPr="005B5491">
        <w:rPr>
          <w:rFonts w:ascii="Tahoma" w:hAnsi="Tahoma" w:cs="Tahoma"/>
          <w:b/>
          <w:sz w:val="20"/>
        </w:rPr>
        <w:t>Projektb</w:t>
      </w:r>
      <w:r w:rsidR="00C427EB" w:rsidRPr="005B5491">
        <w:rPr>
          <w:rFonts w:ascii="Tahoma" w:hAnsi="Tahoma" w:cs="Tahoma"/>
          <w:b/>
          <w:sz w:val="20"/>
        </w:rPr>
        <w:t>eschreibung</w:t>
      </w:r>
      <w:r w:rsidR="009D1878" w:rsidRPr="005B5491">
        <w:rPr>
          <w:rFonts w:ascii="Tahoma" w:hAnsi="Tahoma" w:cs="Tahoma"/>
          <w:sz w:val="20"/>
        </w:rPr>
        <w:t xml:space="preserve"> </w:t>
      </w:r>
    </w:p>
    <w:tbl>
      <w:tblPr>
        <w:tblStyle w:val="Tabellenraster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6946"/>
      </w:tblGrid>
      <w:tr w:rsidR="00B03A9E" w14:paraId="0833DF94" w14:textId="77777777">
        <w:trPr>
          <w:trHeight w:hRule="exact" w:val="442"/>
        </w:trPr>
        <w:tc>
          <w:tcPr>
            <w:tcW w:w="1843" w:type="dxa"/>
          </w:tcPr>
          <w:p w14:paraId="4FCD4BF5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Ziel:</w:t>
            </w:r>
          </w:p>
        </w:tc>
        <w:bookmarkStart w:id="5" w:name="Text14"/>
        <w:tc>
          <w:tcPr>
            <w:tcW w:w="6946" w:type="dxa"/>
          </w:tcPr>
          <w:p w14:paraId="11E7E474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</w:tc>
      </w:tr>
      <w:tr w:rsidR="00B03A9E" w14:paraId="48FC4084" w14:textId="77777777">
        <w:trPr>
          <w:trHeight w:hRule="exact" w:val="442"/>
        </w:trPr>
        <w:tc>
          <w:tcPr>
            <w:tcW w:w="1843" w:type="dxa"/>
          </w:tcPr>
          <w:p w14:paraId="4914F566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</w:p>
        </w:tc>
        <w:bookmarkStart w:id="6" w:name="Text15"/>
        <w:tc>
          <w:tcPr>
            <w:tcW w:w="6946" w:type="dxa"/>
          </w:tcPr>
          <w:p w14:paraId="44173294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B03A9E" w14:paraId="00EEA3FB" w14:textId="77777777">
        <w:trPr>
          <w:trHeight w:hRule="exact" w:val="442"/>
        </w:trPr>
        <w:tc>
          <w:tcPr>
            <w:tcW w:w="1843" w:type="dxa"/>
          </w:tcPr>
          <w:p w14:paraId="1043DF3F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Veranstaltungsort:</w:t>
            </w:r>
          </w:p>
        </w:tc>
        <w:tc>
          <w:tcPr>
            <w:tcW w:w="6946" w:type="dxa"/>
          </w:tcPr>
          <w:p w14:paraId="16D83ED1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B03A9E" w14:paraId="2B6A3A96" w14:textId="77777777">
        <w:trPr>
          <w:trHeight w:hRule="exact" w:val="442"/>
        </w:trPr>
        <w:tc>
          <w:tcPr>
            <w:tcW w:w="1843" w:type="dxa"/>
          </w:tcPr>
          <w:p w14:paraId="5E1595AB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Zeit</w:t>
            </w:r>
            <w:r w:rsidR="000853E4">
              <w:rPr>
                <w:rFonts w:ascii="Tahoma" w:hAnsi="Tahoma" w:cs="Tahoma"/>
                <w:sz w:val="20"/>
              </w:rPr>
              <w:t>raum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946" w:type="dxa"/>
          </w:tcPr>
          <w:p w14:paraId="7D1BB7E1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von: </w:t>
            </w:r>
            <w:bookmarkStart w:id="7" w:name="Text12"/>
            <w:r w:rsidR="000853E4">
              <w:rPr>
                <w:rFonts w:ascii="Tahoma" w:hAnsi="Tahoma" w:cs="Tahom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0853E4"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0853E4">
              <w:rPr>
                <w:rFonts w:ascii="Tahoma" w:hAnsi="Tahoma" w:cs="Tahoma"/>
                <w:sz w:val="20"/>
              </w:rPr>
            </w:r>
            <w:r w:rsidR="000853E4"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0853E4"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 xml:space="preserve">   bis:   </w:t>
            </w:r>
            <w:bookmarkStart w:id="8" w:name="Text13"/>
            <w:r w:rsidR="000853E4"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="000853E4"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0853E4">
              <w:rPr>
                <w:rFonts w:ascii="Tahoma" w:hAnsi="Tahoma" w:cs="Tahoma"/>
                <w:sz w:val="20"/>
              </w:rPr>
            </w:r>
            <w:r w:rsidR="000853E4"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0853E4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B03A9E" w14:paraId="7AB289D0" w14:textId="77777777">
        <w:trPr>
          <w:trHeight w:hRule="exact" w:val="442"/>
        </w:trPr>
        <w:tc>
          <w:tcPr>
            <w:tcW w:w="8789" w:type="dxa"/>
            <w:gridSpan w:val="2"/>
          </w:tcPr>
          <w:p w14:paraId="25564C1C" w14:textId="77777777" w:rsidR="00B03A9E" w:rsidRPr="00220F07" w:rsidRDefault="00B03A9E" w:rsidP="00F60662">
            <w:pPr>
              <w:rPr>
                <w:rFonts w:ascii="Tahoma" w:hAnsi="Tahoma" w:cs="Tahoma"/>
                <w:sz w:val="20"/>
              </w:rPr>
            </w:pPr>
            <w:r w:rsidRPr="00220F07">
              <w:rPr>
                <w:rFonts w:ascii="Tahoma" w:hAnsi="Tahoma" w:cs="Tahoma"/>
                <w:sz w:val="20"/>
              </w:rPr>
              <w:t>Zielgruppe: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bookmarkStart w:id="9" w:name="Text20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</w:p>
        </w:tc>
      </w:tr>
      <w:tr w:rsidR="00B03A9E" w14:paraId="6288FC5D" w14:textId="77777777">
        <w:trPr>
          <w:trHeight w:val="477"/>
        </w:trPr>
        <w:tc>
          <w:tcPr>
            <w:tcW w:w="8789" w:type="dxa"/>
            <w:gridSpan w:val="2"/>
          </w:tcPr>
          <w:p w14:paraId="2E5DE0E2" w14:textId="77777777" w:rsidR="00B03A9E" w:rsidRPr="00220F07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Verantwortliche(r) Leiter(in): </w:t>
            </w:r>
            <w:bookmarkStart w:id="10" w:name="Text22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</w:p>
        </w:tc>
      </w:tr>
      <w:tr w:rsidR="00B03A9E" w14:paraId="76BC0E54" w14:textId="77777777">
        <w:trPr>
          <w:trHeight w:val="477"/>
        </w:trPr>
        <w:tc>
          <w:tcPr>
            <w:tcW w:w="8789" w:type="dxa"/>
            <w:gridSpan w:val="2"/>
          </w:tcPr>
          <w:p w14:paraId="3C4679D1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Telefon und E-Mail für Nachfragen: </w:t>
            </w:r>
            <w:bookmarkStart w:id="11" w:name="Text23"/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3C703E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 w:rsidR="00B1406C"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0853E4" w14:paraId="424D39A9" w14:textId="77777777">
        <w:trPr>
          <w:trHeight w:val="477"/>
        </w:trPr>
        <w:tc>
          <w:tcPr>
            <w:tcW w:w="8789" w:type="dxa"/>
            <w:gridSpan w:val="2"/>
          </w:tcPr>
          <w:p w14:paraId="277EB0B1" w14:textId="77777777" w:rsidR="000853E4" w:rsidRDefault="000853E4" w:rsidP="00F60662">
            <w:pPr>
              <w:rPr>
                <w:rFonts w:ascii="Tahoma" w:hAnsi="Tahoma" w:cs="Tahoma"/>
                <w:sz w:val="20"/>
              </w:rPr>
            </w:pPr>
            <w:r w:rsidRPr="005B5491">
              <w:rPr>
                <w:rFonts w:ascii="Tahoma" w:hAnsi="Tahoma" w:cs="Tahoma"/>
                <w:b/>
                <w:sz w:val="20"/>
              </w:rPr>
              <w:t xml:space="preserve">Dem Antrag ist eine kurz gefasste Konzeption zur inhaltlichen Planung beizulegen. Ebenfalls bitte Prospekt, </w:t>
            </w:r>
            <w:proofErr w:type="spellStart"/>
            <w:r w:rsidRPr="005B5491">
              <w:rPr>
                <w:rFonts w:ascii="Tahoma" w:hAnsi="Tahoma" w:cs="Tahoma"/>
                <w:b/>
                <w:sz w:val="20"/>
              </w:rPr>
              <w:t>Flyer</w:t>
            </w:r>
            <w:proofErr w:type="spellEnd"/>
            <w:r w:rsidRPr="005B5491">
              <w:rPr>
                <w:rFonts w:ascii="Tahoma" w:hAnsi="Tahoma" w:cs="Tahoma"/>
                <w:b/>
                <w:sz w:val="20"/>
              </w:rPr>
              <w:t xml:space="preserve"> bzw. Einladung beifügen.</w:t>
            </w:r>
          </w:p>
        </w:tc>
      </w:tr>
    </w:tbl>
    <w:p w14:paraId="27A9ED8D" w14:textId="77777777" w:rsidR="000853E4" w:rsidRPr="000853E4" w:rsidRDefault="000853E4" w:rsidP="00B03A9E">
      <w:pPr>
        <w:rPr>
          <w:rFonts w:ascii="Tahoma" w:hAnsi="Tahoma" w:cs="Tahoma"/>
          <w:b/>
          <w:sz w:val="8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954"/>
      </w:tblGrid>
      <w:tr w:rsidR="00B03A9E" w14:paraId="0CDFED6D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835" w:type="dxa"/>
          </w:tcPr>
          <w:p w14:paraId="3D0AF5F1" w14:textId="77777777" w:rsidR="00B03A9E" w:rsidRDefault="00B03A9E" w:rsidP="00F6066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Ort/Datum</w:t>
            </w:r>
          </w:p>
          <w:p w14:paraId="6889EF79" w14:textId="77777777" w:rsidR="00B03A9E" w:rsidRDefault="00B03A9E" w:rsidP="00F60662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954" w:type="dxa"/>
          </w:tcPr>
          <w:p w14:paraId="0EB4D565" w14:textId="77777777" w:rsidR="00B03A9E" w:rsidRPr="00060CF8" w:rsidRDefault="00B03A9E" w:rsidP="00F60662">
            <w:pPr>
              <w:pStyle w:val="berschrift1"/>
              <w:spacing w:before="0"/>
            </w:pPr>
            <w:r>
              <w:t>Unterschrift/ ggf. Stempel Antragsteller(in)</w:t>
            </w:r>
          </w:p>
          <w:p w14:paraId="4A6B2E66" w14:textId="77777777" w:rsidR="00B03A9E" w:rsidRDefault="00B03A9E" w:rsidP="00F60662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05A4376F" w14:textId="77777777" w:rsidR="00B03A9E" w:rsidRPr="000853E4" w:rsidRDefault="00B03A9E" w:rsidP="00B03A9E">
      <w:pPr>
        <w:rPr>
          <w:rFonts w:ascii="Tahoma" w:hAnsi="Tahoma" w:cs="Tahoma"/>
          <w:sz w:val="8"/>
        </w:rPr>
      </w:pPr>
    </w:p>
    <w:p w14:paraId="07EF3FB8" w14:textId="77777777" w:rsidR="007F3FE3" w:rsidRPr="005B5491" w:rsidRDefault="007F3FE3" w:rsidP="00B03A9E">
      <w:pPr>
        <w:rPr>
          <w:rFonts w:ascii="Tahoma" w:hAnsi="Tahoma" w:cs="Tahoma"/>
          <w:sz w:val="20"/>
        </w:rPr>
      </w:pPr>
      <w:r w:rsidRPr="005B5491">
        <w:rPr>
          <w:rFonts w:ascii="Tahoma" w:hAnsi="Tahoma" w:cs="Tahoma"/>
          <w:b/>
          <w:sz w:val="20"/>
        </w:rPr>
        <w:t>Kosten- und Finanzierungsplan</w:t>
      </w:r>
    </w:p>
    <w:tbl>
      <w:tblPr>
        <w:tblStyle w:val="Tabellenraster"/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4820"/>
      </w:tblGrid>
      <w:tr w:rsidR="00E67E22" w14:paraId="39F98960" w14:textId="77777777">
        <w:trPr>
          <w:trHeight w:hRule="exact" w:val="340"/>
        </w:trPr>
        <w:tc>
          <w:tcPr>
            <w:tcW w:w="3969" w:type="dxa"/>
          </w:tcPr>
          <w:p w14:paraId="006C37A3" w14:textId="77777777" w:rsidR="00E67E22" w:rsidRPr="006B411D" w:rsidRDefault="006B411D" w:rsidP="00B03A9E">
            <w:pPr>
              <w:rPr>
                <w:rFonts w:ascii="Tahoma" w:hAnsi="Tahoma" w:cs="Tahoma"/>
                <w:b/>
                <w:sz w:val="20"/>
              </w:rPr>
            </w:pPr>
            <w:r w:rsidRPr="006B411D">
              <w:rPr>
                <w:rFonts w:ascii="Tahoma" w:hAnsi="Tahoma" w:cs="Tahoma"/>
                <w:b/>
                <w:sz w:val="20"/>
              </w:rPr>
              <w:t>Ausgaben:</w:t>
            </w:r>
          </w:p>
        </w:tc>
        <w:tc>
          <w:tcPr>
            <w:tcW w:w="4820" w:type="dxa"/>
          </w:tcPr>
          <w:p w14:paraId="529F07C2" w14:textId="77777777" w:rsidR="00E67E22" w:rsidRDefault="00E67E22" w:rsidP="00B03A9E">
            <w:pPr>
              <w:rPr>
                <w:rFonts w:ascii="Tahoma" w:hAnsi="Tahoma" w:cs="Tahoma"/>
                <w:sz w:val="20"/>
              </w:rPr>
            </w:pPr>
          </w:p>
        </w:tc>
      </w:tr>
      <w:tr w:rsidR="00E67E22" w14:paraId="03F3A253" w14:textId="77777777">
        <w:trPr>
          <w:trHeight w:hRule="exact" w:val="340"/>
        </w:trPr>
        <w:tc>
          <w:tcPr>
            <w:tcW w:w="3969" w:type="dxa"/>
          </w:tcPr>
          <w:p w14:paraId="3517FC65" w14:textId="77777777" w:rsidR="00E67E22" w:rsidRDefault="006B411D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Material:</w:t>
            </w:r>
          </w:p>
        </w:tc>
        <w:bookmarkStart w:id="12" w:name="Text34"/>
        <w:tc>
          <w:tcPr>
            <w:tcW w:w="4820" w:type="dxa"/>
          </w:tcPr>
          <w:p w14:paraId="743A8455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E67E22" w14:paraId="0F6A34DA" w14:textId="77777777">
        <w:trPr>
          <w:trHeight w:hRule="exact" w:val="340"/>
        </w:trPr>
        <w:tc>
          <w:tcPr>
            <w:tcW w:w="3969" w:type="dxa"/>
          </w:tcPr>
          <w:p w14:paraId="34A6FDEE" w14:textId="77777777" w:rsidR="006B411D" w:rsidRDefault="006B411D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Kosten Referent(in):</w:t>
            </w:r>
          </w:p>
        </w:tc>
        <w:bookmarkStart w:id="13" w:name="Text35"/>
        <w:tc>
          <w:tcPr>
            <w:tcW w:w="4820" w:type="dxa"/>
          </w:tcPr>
          <w:p w14:paraId="05685AA6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</w:p>
        </w:tc>
      </w:tr>
      <w:tr w:rsidR="00E67E22" w14:paraId="243E0AC2" w14:textId="77777777">
        <w:trPr>
          <w:trHeight w:hRule="exact" w:val="340"/>
        </w:trPr>
        <w:tc>
          <w:tcPr>
            <w:tcW w:w="3969" w:type="dxa"/>
          </w:tcPr>
          <w:p w14:paraId="787A388D" w14:textId="77777777" w:rsidR="00E67E22" w:rsidRDefault="006B411D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Raummiete:</w:t>
            </w:r>
          </w:p>
        </w:tc>
        <w:bookmarkStart w:id="14" w:name="Text36"/>
        <w:tc>
          <w:tcPr>
            <w:tcW w:w="4820" w:type="dxa"/>
          </w:tcPr>
          <w:p w14:paraId="03D8839F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</w:p>
        </w:tc>
      </w:tr>
      <w:tr w:rsidR="00E67E22" w14:paraId="01C90627" w14:textId="77777777">
        <w:trPr>
          <w:trHeight w:hRule="exact" w:val="340"/>
        </w:trPr>
        <w:tc>
          <w:tcPr>
            <w:tcW w:w="3969" w:type="dxa"/>
          </w:tcPr>
          <w:p w14:paraId="7B2F7D74" w14:textId="77777777" w:rsidR="00E67E22" w:rsidRDefault="006B411D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Sonstige Ausgaben:</w:t>
            </w:r>
          </w:p>
        </w:tc>
        <w:bookmarkStart w:id="15" w:name="Text37"/>
        <w:tc>
          <w:tcPr>
            <w:tcW w:w="4820" w:type="dxa"/>
          </w:tcPr>
          <w:p w14:paraId="67ECC832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</w:p>
        </w:tc>
      </w:tr>
      <w:tr w:rsidR="00E67E22" w14:paraId="025FCB41" w14:textId="77777777">
        <w:trPr>
          <w:trHeight w:hRule="exact" w:val="340"/>
        </w:trPr>
        <w:tc>
          <w:tcPr>
            <w:tcW w:w="3969" w:type="dxa"/>
          </w:tcPr>
          <w:p w14:paraId="17FDAD6F" w14:textId="77777777" w:rsidR="00E67E22" w:rsidRPr="006B411D" w:rsidRDefault="006B411D" w:rsidP="00B03A9E">
            <w:pPr>
              <w:rPr>
                <w:rFonts w:ascii="Tahoma" w:hAnsi="Tahoma" w:cs="Tahoma"/>
                <w:b/>
                <w:sz w:val="20"/>
              </w:rPr>
            </w:pPr>
            <w:r w:rsidRPr="006B411D">
              <w:rPr>
                <w:rFonts w:ascii="Tahoma" w:hAnsi="Tahoma" w:cs="Tahoma"/>
                <w:b/>
                <w:sz w:val="20"/>
              </w:rPr>
              <w:t>Summe:</w:t>
            </w:r>
          </w:p>
        </w:tc>
        <w:bookmarkStart w:id="16" w:name="Text38"/>
        <w:tc>
          <w:tcPr>
            <w:tcW w:w="4820" w:type="dxa"/>
          </w:tcPr>
          <w:p w14:paraId="79F335B1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</w:p>
        </w:tc>
      </w:tr>
      <w:tr w:rsidR="00E67E22" w14:paraId="446A1427" w14:textId="77777777">
        <w:trPr>
          <w:trHeight w:hRule="exact" w:val="340"/>
        </w:trPr>
        <w:tc>
          <w:tcPr>
            <w:tcW w:w="3969" w:type="dxa"/>
          </w:tcPr>
          <w:p w14:paraId="30052B25" w14:textId="77777777" w:rsidR="00E67E22" w:rsidRDefault="00E67E22" w:rsidP="00B03A9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820" w:type="dxa"/>
          </w:tcPr>
          <w:p w14:paraId="5154FC90" w14:textId="77777777" w:rsidR="00E67E22" w:rsidRDefault="00E67E22" w:rsidP="00B03A9E">
            <w:pPr>
              <w:rPr>
                <w:rFonts w:ascii="Tahoma" w:hAnsi="Tahoma" w:cs="Tahoma"/>
                <w:sz w:val="20"/>
              </w:rPr>
            </w:pPr>
          </w:p>
        </w:tc>
      </w:tr>
      <w:tr w:rsidR="00E67E22" w14:paraId="72434CB8" w14:textId="77777777">
        <w:trPr>
          <w:trHeight w:hRule="exact" w:val="340"/>
        </w:trPr>
        <w:tc>
          <w:tcPr>
            <w:tcW w:w="3969" w:type="dxa"/>
          </w:tcPr>
          <w:p w14:paraId="3493EEF7" w14:textId="77777777" w:rsidR="00E67E22" w:rsidRPr="006B411D" w:rsidRDefault="006B411D" w:rsidP="00B03A9E">
            <w:pPr>
              <w:rPr>
                <w:rFonts w:ascii="Tahoma" w:hAnsi="Tahoma" w:cs="Tahoma"/>
                <w:b/>
                <w:sz w:val="20"/>
              </w:rPr>
            </w:pPr>
            <w:r w:rsidRPr="006B411D">
              <w:rPr>
                <w:rFonts w:ascii="Tahoma" w:hAnsi="Tahoma" w:cs="Tahoma"/>
                <w:b/>
                <w:sz w:val="20"/>
              </w:rPr>
              <w:t>Einnahmen:</w:t>
            </w:r>
          </w:p>
        </w:tc>
        <w:tc>
          <w:tcPr>
            <w:tcW w:w="4820" w:type="dxa"/>
          </w:tcPr>
          <w:p w14:paraId="2A43488F" w14:textId="77777777" w:rsidR="00E67E22" w:rsidRDefault="00E67E22" w:rsidP="00B03A9E">
            <w:pPr>
              <w:rPr>
                <w:rFonts w:ascii="Tahoma" w:hAnsi="Tahoma" w:cs="Tahoma"/>
                <w:sz w:val="20"/>
              </w:rPr>
            </w:pPr>
          </w:p>
        </w:tc>
      </w:tr>
      <w:tr w:rsidR="00E67E22" w14:paraId="54D55B64" w14:textId="77777777">
        <w:trPr>
          <w:trHeight w:hRule="exact" w:val="340"/>
        </w:trPr>
        <w:tc>
          <w:tcPr>
            <w:tcW w:w="3969" w:type="dxa"/>
          </w:tcPr>
          <w:p w14:paraId="1AE32695" w14:textId="77777777" w:rsidR="00E67E22" w:rsidRDefault="006B411D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Eigenbeitrag Kirchengemeinde/ Region:</w:t>
            </w:r>
          </w:p>
        </w:tc>
        <w:bookmarkStart w:id="17" w:name="Text40"/>
        <w:tc>
          <w:tcPr>
            <w:tcW w:w="4820" w:type="dxa"/>
          </w:tcPr>
          <w:p w14:paraId="174BDFCC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</w:p>
        </w:tc>
      </w:tr>
      <w:tr w:rsidR="00E67E22" w14:paraId="3681796D" w14:textId="77777777">
        <w:trPr>
          <w:trHeight w:hRule="exact" w:val="340"/>
        </w:trPr>
        <w:tc>
          <w:tcPr>
            <w:tcW w:w="3969" w:type="dxa"/>
          </w:tcPr>
          <w:p w14:paraId="181FF3B5" w14:textId="77777777" w:rsidR="00E67E22" w:rsidRDefault="006B411D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Beitrag Kirchenkreis</w:t>
            </w:r>
            <w:r w:rsidR="002C2EBF">
              <w:rPr>
                <w:rFonts w:ascii="Tahoma" w:hAnsi="Tahoma" w:cs="Tahoma"/>
                <w:sz w:val="20"/>
              </w:rPr>
              <w:t>:</w:t>
            </w:r>
          </w:p>
        </w:tc>
        <w:bookmarkStart w:id="18" w:name="Text41"/>
        <w:tc>
          <w:tcPr>
            <w:tcW w:w="4820" w:type="dxa"/>
          </w:tcPr>
          <w:p w14:paraId="1CD51B35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</w:p>
        </w:tc>
      </w:tr>
      <w:tr w:rsidR="00E67E22" w14:paraId="2AE765AA" w14:textId="77777777">
        <w:trPr>
          <w:trHeight w:hRule="exact" w:val="340"/>
        </w:trPr>
        <w:tc>
          <w:tcPr>
            <w:tcW w:w="3969" w:type="dxa"/>
          </w:tcPr>
          <w:p w14:paraId="201C14C7" w14:textId="77777777" w:rsidR="00E67E22" w:rsidRDefault="002C2EBF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Eigenbeitrag Teilnehmer:</w:t>
            </w:r>
          </w:p>
        </w:tc>
        <w:bookmarkStart w:id="19" w:name="Text43"/>
        <w:tc>
          <w:tcPr>
            <w:tcW w:w="4820" w:type="dxa"/>
          </w:tcPr>
          <w:p w14:paraId="7055E963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</w:p>
        </w:tc>
      </w:tr>
      <w:tr w:rsidR="00E67E22" w14:paraId="5ACF513F" w14:textId="77777777">
        <w:trPr>
          <w:trHeight w:hRule="exact" w:val="340"/>
        </w:trPr>
        <w:tc>
          <w:tcPr>
            <w:tcW w:w="3969" w:type="dxa"/>
          </w:tcPr>
          <w:p w14:paraId="0A33F76A" w14:textId="77777777" w:rsidR="00E67E22" w:rsidRDefault="002C2EBF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Sonstige Einnahmen:</w:t>
            </w:r>
          </w:p>
        </w:tc>
        <w:bookmarkStart w:id="20" w:name="Text45"/>
        <w:tc>
          <w:tcPr>
            <w:tcW w:w="4820" w:type="dxa"/>
          </w:tcPr>
          <w:p w14:paraId="06A74A05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</w:p>
        </w:tc>
      </w:tr>
      <w:tr w:rsidR="00E67E22" w14:paraId="1FDCB001" w14:textId="77777777">
        <w:trPr>
          <w:trHeight w:hRule="exact" w:val="510"/>
        </w:trPr>
        <w:tc>
          <w:tcPr>
            <w:tcW w:w="3969" w:type="dxa"/>
          </w:tcPr>
          <w:p w14:paraId="5E6CB6E6" w14:textId="77777777" w:rsidR="00E67E22" w:rsidRDefault="002C2EBF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Beantragte Förderung aus dem Fonds:</w:t>
            </w:r>
          </w:p>
          <w:p w14:paraId="0BB18DAB" w14:textId="77777777" w:rsidR="00B1406C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(bis zu 1/3 </w:t>
            </w:r>
            <w:r w:rsidR="005931C8">
              <w:rPr>
                <w:rFonts w:ascii="Tahoma" w:hAnsi="Tahoma" w:cs="Tahoma"/>
                <w:sz w:val="20"/>
              </w:rPr>
              <w:t xml:space="preserve">der </w:t>
            </w:r>
            <w:r>
              <w:rPr>
                <w:rFonts w:ascii="Tahoma" w:hAnsi="Tahoma" w:cs="Tahoma"/>
                <w:sz w:val="20"/>
              </w:rPr>
              <w:t>Aus</w:t>
            </w:r>
            <w:r w:rsidR="005931C8">
              <w:rPr>
                <w:rFonts w:ascii="Tahoma" w:hAnsi="Tahoma" w:cs="Tahoma"/>
                <w:sz w:val="20"/>
              </w:rPr>
              <w:t>g</w:t>
            </w:r>
            <w:r>
              <w:rPr>
                <w:rFonts w:ascii="Tahoma" w:hAnsi="Tahoma" w:cs="Tahoma"/>
                <w:sz w:val="20"/>
              </w:rPr>
              <w:t>aben, max. 1.500 €)</w:t>
            </w:r>
          </w:p>
        </w:tc>
        <w:bookmarkStart w:id="21" w:name="Text46"/>
        <w:tc>
          <w:tcPr>
            <w:tcW w:w="4820" w:type="dxa"/>
          </w:tcPr>
          <w:p w14:paraId="3594931E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</w:tr>
      <w:tr w:rsidR="00E67E22" w14:paraId="1B75D7CA" w14:textId="77777777">
        <w:trPr>
          <w:trHeight w:hRule="exact" w:val="340"/>
        </w:trPr>
        <w:tc>
          <w:tcPr>
            <w:tcW w:w="3969" w:type="dxa"/>
          </w:tcPr>
          <w:p w14:paraId="7058E27D" w14:textId="77777777" w:rsidR="00E67E22" w:rsidRPr="002C2EBF" w:rsidRDefault="00053796" w:rsidP="00B03A9E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S</w:t>
            </w:r>
            <w:r w:rsidR="002C2EBF" w:rsidRPr="002C2EBF">
              <w:rPr>
                <w:rFonts w:ascii="Tahoma" w:hAnsi="Tahoma" w:cs="Tahoma"/>
                <w:b/>
                <w:sz w:val="20"/>
              </w:rPr>
              <w:t>umme:</w:t>
            </w:r>
          </w:p>
        </w:tc>
        <w:bookmarkStart w:id="22" w:name="Text47"/>
        <w:tc>
          <w:tcPr>
            <w:tcW w:w="4820" w:type="dxa"/>
          </w:tcPr>
          <w:p w14:paraId="1CF5C43B" w14:textId="77777777" w:rsidR="00E67E22" w:rsidRDefault="00B1406C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 w:rsidR="00F60662" w:rsidRPr="00B1406C"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</w:tbl>
    <w:p w14:paraId="12E41762" w14:textId="77777777" w:rsidR="00BE2BE8" w:rsidRPr="005B5491" w:rsidRDefault="00BE2BE8" w:rsidP="00B03A9E">
      <w:pPr>
        <w:rPr>
          <w:rFonts w:ascii="Tahoma" w:hAnsi="Tahoma" w:cs="Tahoma"/>
          <w:sz w:val="20"/>
        </w:rPr>
      </w:pPr>
    </w:p>
    <w:p w14:paraId="5361CA84" w14:textId="77777777" w:rsidR="003E0C5E" w:rsidRPr="003E0C5E" w:rsidRDefault="003E0C5E" w:rsidP="00B03A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69A30178" w14:textId="77777777" w:rsidR="00824FBA" w:rsidRPr="004B00F8" w:rsidRDefault="007F3FE3" w:rsidP="00B03A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4B00F8">
        <w:rPr>
          <w:rFonts w:ascii="Tahoma" w:hAnsi="Tahoma" w:cs="Tahoma"/>
          <w:sz w:val="20"/>
        </w:rPr>
        <w:t xml:space="preserve">Wir </w:t>
      </w:r>
      <w:r w:rsidR="005B5491" w:rsidRPr="004B00F8">
        <w:rPr>
          <w:rFonts w:ascii="Tahoma" w:hAnsi="Tahoma" w:cs="Tahoma"/>
          <w:sz w:val="20"/>
        </w:rPr>
        <w:t>bitten um Auszahlung</w:t>
      </w:r>
      <w:r w:rsidRPr="004B00F8">
        <w:rPr>
          <w:rFonts w:ascii="Tahoma" w:hAnsi="Tahoma" w:cs="Tahoma"/>
          <w:sz w:val="20"/>
        </w:rPr>
        <w:t xml:space="preserve"> </w:t>
      </w:r>
      <w:r w:rsidR="005B5491" w:rsidRPr="004B00F8">
        <w:rPr>
          <w:rFonts w:ascii="Tahoma" w:hAnsi="Tahoma" w:cs="Tahoma"/>
          <w:sz w:val="20"/>
        </w:rPr>
        <w:t>der</w:t>
      </w:r>
      <w:r w:rsidRPr="004B00F8">
        <w:rPr>
          <w:rFonts w:ascii="Tahoma" w:hAnsi="Tahoma" w:cs="Tahoma"/>
          <w:sz w:val="20"/>
        </w:rPr>
        <w:t xml:space="preserve"> Fördersumme</w:t>
      </w:r>
      <w:r w:rsidRPr="004B00F8">
        <w:rPr>
          <w:rFonts w:ascii="Tahoma" w:hAnsi="Tahoma" w:cs="Tahoma"/>
          <w:sz w:val="20"/>
        </w:rPr>
        <w:tab/>
      </w:r>
    </w:p>
    <w:p w14:paraId="2D7C386E" w14:textId="77777777" w:rsidR="005B5491" w:rsidRPr="004B00F8" w:rsidRDefault="005B5491" w:rsidP="00B03A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</w:p>
    <w:bookmarkStart w:id="23" w:name="Kontrollkästchen1"/>
    <w:p w14:paraId="118D93A7" w14:textId="77777777" w:rsidR="007F3FE3" w:rsidRPr="004B00F8" w:rsidRDefault="00E67E22" w:rsidP="00B03A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 w:rsidR="00F60662" w:rsidRPr="00B1406C"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end"/>
      </w:r>
      <w:bookmarkEnd w:id="23"/>
      <w:r w:rsidR="007F3FE3" w:rsidRPr="004B00F8">
        <w:rPr>
          <w:rFonts w:ascii="Tahoma" w:hAnsi="Tahoma" w:cs="Tahoma"/>
          <w:sz w:val="20"/>
        </w:rPr>
        <w:tab/>
        <w:t>als Vorschuss</w:t>
      </w:r>
    </w:p>
    <w:p w14:paraId="7F663047" w14:textId="77777777" w:rsidR="005B5491" w:rsidRPr="004B00F8" w:rsidRDefault="005B5491" w:rsidP="00B03A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ahoma" w:hAnsi="Tahoma" w:cs="Tahoma"/>
          <w:sz w:val="20"/>
        </w:rPr>
      </w:pPr>
    </w:p>
    <w:p w14:paraId="0E56FFFE" w14:textId="77777777" w:rsidR="007F3FE3" w:rsidRPr="004B00F8" w:rsidRDefault="00824FBA" w:rsidP="00B03A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</w:rPr>
      </w:pPr>
      <w:r w:rsidRPr="004B00F8">
        <w:rPr>
          <w:rFonts w:ascii="Tahoma" w:hAnsi="Tahoma" w:cs="Tahoma"/>
          <w:sz w:val="20"/>
        </w:rPr>
        <w:tab/>
      </w:r>
      <w:bookmarkStart w:id="24" w:name="Kontrollkästchen2"/>
      <w:r w:rsidR="00E67E22">
        <w:rPr>
          <w:rFonts w:ascii="Tahoma" w:hAnsi="Tahoma" w:cs="Tahom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7E22">
        <w:rPr>
          <w:rFonts w:ascii="Tahoma" w:hAnsi="Tahoma" w:cs="Tahoma"/>
          <w:sz w:val="20"/>
        </w:rPr>
        <w:instrText xml:space="preserve"> FORMCHECKBOX </w:instrText>
      </w:r>
      <w:r w:rsidR="00F60662" w:rsidRPr="00B1406C">
        <w:rPr>
          <w:rFonts w:ascii="Tahoma" w:hAnsi="Tahoma" w:cs="Tahoma"/>
          <w:sz w:val="20"/>
        </w:rPr>
      </w:r>
      <w:r w:rsidR="00E67E22">
        <w:rPr>
          <w:rFonts w:ascii="Tahoma" w:hAnsi="Tahoma" w:cs="Tahoma"/>
          <w:sz w:val="20"/>
        </w:rPr>
        <w:fldChar w:fldCharType="end"/>
      </w:r>
      <w:bookmarkEnd w:id="24"/>
      <w:r w:rsidR="007F3FE3" w:rsidRPr="004B00F8">
        <w:rPr>
          <w:rFonts w:ascii="Tahoma" w:hAnsi="Tahoma" w:cs="Tahoma"/>
          <w:sz w:val="20"/>
        </w:rPr>
        <w:tab/>
      </w:r>
      <w:r w:rsidR="005B5491" w:rsidRPr="004B00F8">
        <w:rPr>
          <w:rFonts w:ascii="Tahoma" w:hAnsi="Tahoma" w:cs="Tahoma"/>
          <w:sz w:val="20"/>
        </w:rPr>
        <w:t>nach Durchführung des Projektes</w:t>
      </w:r>
      <w:r w:rsidR="007F3FE3" w:rsidRPr="004B00F8">
        <w:rPr>
          <w:rFonts w:ascii="Tahoma" w:hAnsi="Tahoma" w:cs="Tahoma"/>
          <w:sz w:val="20"/>
        </w:rPr>
        <w:t>.</w:t>
      </w:r>
    </w:p>
    <w:p w14:paraId="3AA771D7" w14:textId="77777777" w:rsidR="003E0C5E" w:rsidRPr="003E0C5E" w:rsidRDefault="003E0C5E" w:rsidP="00B03A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6"/>
          <w:szCs w:val="16"/>
        </w:rPr>
      </w:pPr>
    </w:p>
    <w:p w14:paraId="44C71248" w14:textId="77777777" w:rsidR="007F3FE3" w:rsidRDefault="007F3FE3" w:rsidP="00B03A9E">
      <w:pPr>
        <w:rPr>
          <w:rFonts w:ascii="Tahoma" w:hAnsi="Tahoma" w:cs="Tahoma"/>
          <w:sz w:val="18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386"/>
      </w:tblGrid>
      <w:tr w:rsidR="00D52A27" w14:paraId="1E793D41" w14:textId="77777777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3331" w:type="dxa"/>
          </w:tcPr>
          <w:p w14:paraId="24153172" w14:textId="77777777" w:rsidR="00D52A27" w:rsidRDefault="00D52A27" w:rsidP="00B03A9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</w:rPr>
              <w:t>Ort/Datum</w:t>
            </w:r>
          </w:p>
          <w:p w14:paraId="5C169B5C" w14:textId="77777777" w:rsidR="00D52A27" w:rsidRDefault="00D52A27" w:rsidP="00B03A9E">
            <w:pPr>
              <w:rPr>
                <w:rFonts w:ascii="Tahoma" w:hAnsi="Tahoma" w:cs="Tahoma"/>
                <w:sz w:val="18"/>
              </w:rPr>
            </w:pPr>
          </w:p>
          <w:p w14:paraId="6A52F40F" w14:textId="77777777" w:rsidR="003E0C5E" w:rsidRDefault="003E0C5E" w:rsidP="00B03A9E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5386" w:type="dxa"/>
          </w:tcPr>
          <w:p w14:paraId="0B69C2E9" w14:textId="77777777" w:rsidR="00D52A27" w:rsidRDefault="00D52A27" w:rsidP="00E67E22">
            <w:pPr>
              <w:pStyle w:val="berschrift1"/>
              <w:spacing w:before="0"/>
              <w:rPr>
                <w:sz w:val="20"/>
              </w:rPr>
            </w:pPr>
            <w:r>
              <w:t>Unterschrift/ggf. Stempel Antragsteller</w:t>
            </w:r>
            <w:r w:rsidR="00E67E22">
              <w:t>(in)</w:t>
            </w:r>
          </w:p>
          <w:p w14:paraId="736727DA" w14:textId="77777777" w:rsidR="00D52A27" w:rsidRDefault="00D52A27" w:rsidP="00B03A9E">
            <w:pPr>
              <w:rPr>
                <w:rFonts w:ascii="Tahoma" w:hAnsi="Tahoma" w:cs="Tahoma"/>
                <w:sz w:val="20"/>
              </w:rPr>
            </w:pPr>
          </w:p>
          <w:p w14:paraId="5770D3C6" w14:textId="77777777" w:rsidR="00D52A27" w:rsidRDefault="00D52A27" w:rsidP="00B03A9E">
            <w:pPr>
              <w:rPr>
                <w:rFonts w:ascii="Tahoma" w:hAnsi="Tahoma" w:cs="Tahoma"/>
                <w:sz w:val="18"/>
              </w:rPr>
            </w:pPr>
          </w:p>
        </w:tc>
      </w:tr>
    </w:tbl>
    <w:p w14:paraId="2C2FB6CA" w14:textId="77777777" w:rsidR="00D52A27" w:rsidRDefault="00D52A27" w:rsidP="00B03A9E">
      <w:pPr>
        <w:rPr>
          <w:rFonts w:ascii="Tahoma" w:hAnsi="Tahoma" w:cs="Tahoma"/>
          <w:sz w:val="18"/>
        </w:rPr>
      </w:pPr>
    </w:p>
    <w:p w14:paraId="3D84247F" w14:textId="77777777" w:rsidR="00824FBA" w:rsidRDefault="00824FBA" w:rsidP="00B03A9E">
      <w:pPr>
        <w:rPr>
          <w:rFonts w:ascii="Tahoma" w:hAnsi="Tahoma" w:cs="Tahoma"/>
          <w:sz w:val="18"/>
        </w:rPr>
      </w:pPr>
    </w:p>
    <w:p w14:paraId="1178F00F" w14:textId="77777777" w:rsidR="00824FBA" w:rsidRDefault="00824FBA" w:rsidP="00B03A9E">
      <w:pPr>
        <w:rPr>
          <w:rFonts w:ascii="Tahoma" w:hAnsi="Tahoma" w:cs="Tahoma"/>
          <w:sz w:val="18"/>
        </w:rPr>
      </w:pPr>
    </w:p>
    <w:p w14:paraId="679E33B5" w14:textId="77777777" w:rsidR="00824FBA" w:rsidRDefault="00824FBA" w:rsidP="00B03A9E">
      <w:pPr>
        <w:rPr>
          <w:rFonts w:ascii="Tahoma" w:hAnsi="Tahoma" w:cs="Tahoma"/>
          <w:sz w:val="18"/>
        </w:rPr>
      </w:pPr>
    </w:p>
    <w:p w14:paraId="3B3292CD" w14:textId="77777777" w:rsidR="00824FBA" w:rsidRDefault="00824FBA" w:rsidP="00B03A9E">
      <w:pPr>
        <w:rPr>
          <w:rFonts w:ascii="Tahoma" w:hAnsi="Tahoma" w:cs="Tahoma"/>
          <w:sz w:val="18"/>
        </w:rPr>
      </w:pPr>
    </w:p>
    <w:p w14:paraId="1E369977" w14:textId="77777777" w:rsidR="00824FBA" w:rsidRPr="003F7D96" w:rsidRDefault="003F7D96" w:rsidP="00B03A9E">
      <w:pPr>
        <w:rPr>
          <w:rFonts w:ascii="Tahoma" w:hAnsi="Tahoma" w:cs="Tahoma"/>
          <w:b/>
          <w:sz w:val="24"/>
          <w:szCs w:val="24"/>
        </w:rPr>
      </w:pPr>
      <w:r w:rsidRPr="003F7D96">
        <w:rPr>
          <w:rFonts w:ascii="Tahoma" w:hAnsi="Tahoma" w:cs="Tahoma"/>
          <w:b/>
          <w:sz w:val="24"/>
          <w:szCs w:val="24"/>
        </w:rPr>
        <w:t>Zum Antrag ______/B  S</w:t>
      </w:r>
      <w:r w:rsidR="001A0A61">
        <w:rPr>
          <w:rFonts w:ascii="Tahoma" w:hAnsi="Tahoma" w:cs="Tahoma"/>
          <w:b/>
          <w:sz w:val="24"/>
          <w:szCs w:val="24"/>
        </w:rPr>
        <w:t>tart</w:t>
      </w:r>
      <w:r w:rsidRPr="003F7D96">
        <w:rPr>
          <w:rFonts w:ascii="Tahoma" w:hAnsi="Tahoma" w:cs="Tahoma"/>
          <w:b/>
          <w:sz w:val="24"/>
          <w:szCs w:val="24"/>
        </w:rPr>
        <w:t>förderung</w:t>
      </w:r>
    </w:p>
    <w:p w14:paraId="2FAA3FA6" w14:textId="77777777" w:rsidR="00824FBA" w:rsidRDefault="00824FBA" w:rsidP="00B03A9E">
      <w:pPr>
        <w:rPr>
          <w:rFonts w:ascii="Tahoma" w:hAnsi="Tahoma" w:cs="Tahoma"/>
          <w:sz w:val="18"/>
        </w:rPr>
      </w:pPr>
    </w:p>
    <w:p w14:paraId="31589FD8" w14:textId="77777777" w:rsidR="009C1CEC" w:rsidRDefault="00824FBA" w:rsidP="00B03A9E">
      <w:pPr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pict w14:anchorId="6C4C766B">
          <v:shape id="_x0000_s1044" type="#_x0000_t202" style="position:absolute;margin-left:-3.05pt;margin-top:6.3pt;width:444.5pt;height:127.35pt;z-index:251659264" fillcolor="#d9d9ff">
            <v:textbox style="mso-next-textbox:#_x0000_s1044">
              <w:txbxContent>
                <w:p w14:paraId="77445912" w14:textId="77777777" w:rsidR="00824FBA" w:rsidRPr="004B00F8" w:rsidRDefault="00824FBA" w:rsidP="00824FBA">
                  <w:pPr>
                    <w:rPr>
                      <w:rFonts w:ascii="Tahoma" w:hAnsi="Tahoma" w:cs="Tahoma"/>
                      <w:b/>
                      <w:sz w:val="20"/>
                    </w:rPr>
                  </w:pPr>
                  <w:r w:rsidRPr="004B00F8">
                    <w:rPr>
                      <w:rFonts w:ascii="Tahoma" w:hAnsi="Tahoma" w:cs="Tahoma"/>
                      <w:b/>
                      <w:sz w:val="20"/>
                    </w:rPr>
                    <w:t>Bearbeitung</w:t>
                  </w:r>
                  <w:r w:rsidR="00D87804">
                    <w:rPr>
                      <w:rFonts w:ascii="Tahoma" w:hAnsi="Tahoma" w:cs="Tahoma"/>
                      <w:b/>
                      <w:sz w:val="20"/>
                    </w:rPr>
                    <w:t>s</w:t>
                  </w:r>
                  <w:r w:rsidR="00117FD4" w:rsidRPr="004B00F8">
                    <w:rPr>
                      <w:rFonts w:ascii="Tahoma" w:hAnsi="Tahoma" w:cs="Tahoma"/>
                      <w:b/>
                      <w:sz w:val="20"/>
                    </w:rPr>
                    <w:t>feld</w:t>
                  </w:r>
                  <w:r w:rsidRPr="004B00F8">
                    <w:rPr>
                      <w:rFonts w:ascii="Tahoma" w:hAnsi="Tahoma" w:cs="Tahoma"/>
                      <w:b/>
                      <w:sz w:val="20"/>
                    </w:rPr>
                    <w:t xml:space="preserve"> Gemeindedienst</w:t>
                  </w:r>
                </w:p>
                <w:p w14:paraId="1419EF9E" w14:textId="77777777" w:rsidR="00824FBA" w:rsidRPr="004B00F8" w:rsidRDefault="00824FBA" w:rsidP="00824FBA">
                  <w:pPr>
                    <w:rPr>
                      <w:rFonts w:ascii="Tahoma" w:hAnsi="Tahoma" w:cs="Tahoma"/>
                      <w:sz w:val="20"/>
                    </w:rPr>
                  </w:pPr>
                </w:p>
                <w:p w14:paraId="420A3F6A" w14:textId="77777777" w:rsidR="00B274B1" w:rsidRPr="004B00F8" w:rsidRDefault="00D4220F" w:rsidP="00824FBA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  <w:r w:rsidRPr="004B00F8">
                    <w:rPr>
                      <w:rFonts w:ascii="Tahoma" w:hAnsi="Tahoma" w:cs="Tahoma"/>
                      <w:sz w:val="20"/>
                    </w:rPr>
                    <w:t>Bewilligte Förderung:</w:t>
                  </w:r>
                  <w:r w:rsidRPr="004B00F8">
                    <w:rPr>
                      <w:rFonts w:ascii="Tahoma" w:hAnsi="Tahoma" w:cs="Tahoma"/>
                      <w:sz w:val="20"/>
                    </w:rPr>
                    <w:tab/>
                  </w:r>
                  <w:r w:rsidRPr="004B00F8">
                    <w:rPr>
                      <w:rFonts w:ascii="Tahoma" w:hAnsi="Tahoma" w:cs="Tahoma"/>
                      <w:sz w:val="20"/>
                    </w:rPr>
                    <w:tab/>
                  </w:r>
                  <w:r w:rsidRPr="004B00F8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4B00F8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4B00F8">
                    <w:rPr>
                      <w:rFonts w:ascii="Tahoma" w:hAnsi="Tahoma" w:cs="Tahoma"/>
                      <w:sz w:val="20"/>
                      <w:u w:val="single"/>
                    </w:rPr>
                    <w:tab/>
                  </w:r>
                  <w:r w:rsidRPr="004B00F8">
                    <w:rPr>
                      <w:rFonts w:ascii="Tahoma" w:hAnsi="Tahoma" w:cs="Tahoma"/>
                      <w:sz w:val="20"/>
                    </w:rPr>
                    <w:t xml:space="preserve"> €</w:t>
                  </w:r>
                  <w:r w:rsidR="004B00F8">
                    <w:rPr>
                      <w:rFonts w:ascii="Tahoma" w:hAnsi="Tahoma" w:cs="Tahoma"/>
                      <w:sz w:val="20"/>
                    </w:rPr>
                    <w:t xml:space="preserve">  </w:t>
                  </w:r>
                  <w:r w:rsidR="0046125B" w:rsidRPr="004B00F8">
                    <w:rPr>
                      <w:rFonts w:ascii="Tahoma" w:hAnsi="Tahoma" w:cs="Tahoma"/>
                      <w:sz w:val="20"/>
                    </w:rPr>
                    <w:t>=       % der Gesamtkosten</w:t>
                  </w:r>
                  <w:r w:rsidR="004B00F8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DB2A7F" w:rsidRPr="004B00F8">
                    <w:rPr>
                      <w:rFonts w:ascii="Tahoma" w:hAnsi="Tahoma" w:cs="Tahoma"/>
                      <w:sz w:val="20"/>
                    </w:rPr>
                    <w:t>(Förderquote)</w:t>
                  </w:r>
                </w:p>
                <w:p w14:paraId="1E2F9622" w14:textId="77777777" w:rsidR="004B00F8" w:rsidRDefault="004B00F8" w:rsidP="00824FB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</w:p>
                <w:p w14:paraId="229F5AEA" w14:textId="77777777" w:rsidR="00824FBA" w:rsidRPr="004B00F8" w:rsidRDefault="00824FBA" w:rsidP="00824FBA">
                  <w:pPr>
                    <w:spacing w:before="120"/>
                    <w:rPr>
                      <w:rFonts w:ascii="Tahoma" w:hAnsi="Tahoma" w:cs="Tahoma"/>
                      <w:i/>
                      <w:sz w:val="20"/>
                    </w:rPr>
                  </w:pPr>
                  <w:r w:rsidRPr="004B00F8">
                    <w:rPr>
                      <w:rFonts w:ascii="Tahoma" w:hAnsi="Tahoma" w:cs="Tahoma"/>
                      <w:i/>
                      <w:sz w:val="20"/>
                    </w:rPr>
                    <w:t>als Vorschuss angewiesen am:</w:t>
                  </w:r>
                  <w:r w:rsidRPr="004B00F8">
                    <w:rPr>
                      <w:rFonts w:ascii="Tahoma" w:hAnsi="Tahoma" w:cs="Tahoma"/>
                      <w:i/>
                      <w:sz w:val="20"/>
                    </w:rPr>
                    <w:tab/>
                    <w:t>___________</w:t>
                  </w:r>
                  <w:r w:rsidR="004B00F8" w:rsidRPr="004B00F8">
                    <w:rPr>
                      <w:rFonts w:ascii="Tahoma" w:hAnsi="Tahoma" w:cs="Tahoma"/>
                      <w:i/>
                      <w:sz w:val="20"/>
                      <w:u w:val="single"/>
                    </w:rPr>
                    <w:t xml:space="preserve">   </w:t>
                  </w:r>
                  <w:r w:rsidR="004B00F8">
                    <w:rPr>
                      <w:rFonts w:ascii="Tahoma" w:hAnsi="Tahoma" w:cs="Tahoma"/>
                      <w:i/>
                      <w:sz w:val="20"/>
                    </w:rPr>
                    <w:t>___</w:t>
                  </w:r>
                  <w:r w:rsidR="004B00F8">
                    <w:rPr>
                      <w:rFonts w:ascii="Tahoma" w:hAnsi="Tahoma" w:cs="Tahoma"/>
                      <w:i/>
                      <w:sz w:val="20"/>
                    </w:rPr>
                    <w:tab/>
                  </w:r>
                  <w:r w:rsidRPr="004B00F8">
                    <w:rPr>
                      <w:rFonts w:ascii="Tahoma" w:hAnsi="Tahoma" w:cs="Tahoma"/>
                      <w:i/>
                      <w:sz w:val="20"/>
                    </w:rPr>
                    <w:t>Unterschrift:______</w:t>
                  </w:r>
                  <w:r w:rsidR="004B00F8" w:rsidRPr="004B00F8">
                    <w:rPr>
                      <w:rFonts w:ascii="Tahoma" w:hAnsi="Tahoma" w:cs="Tahoma"/>
                      <w:i/>
                      <w:sz w:val="20"/>
                      <w:u w:val="single"/>
                    </w:rPr>
                    <w:tab/>
                  </w:r>
                  <w:r w:rsidRPr="004B00F8">
                    <w:rPr>
                      <w:rFonts w:ascii="Tahoma" w:hAnsi="Tahoma" w:cs="Tahoma"/>
                      <w:i/>
                      <w:sz w:val="20"/>
                      <w:u w:val="single"/>
                    </w:rPr>
                    <w:t>_</w:t>
                  </w:r>
                  <w:r w:rsidRPr="004B00F8">
                    <w:rPr>
                      <w:rFonts w:ascii="Tahoma" w:hAnsi="Tahoma" w:cs="Tahoma"/>
                      <w:i/>
                      <w:sz w:val="20"/>
                    </w:rPr>
                    <w:t>______</w:t>
                  </w:r>
                </w:p>
              </w:txbxContent>
            </v:textbox>
          </v:shape>
        </w:pict>
      </w:r>
    </w:p>
    <w:p w14:paraId="2FF8E175" w14:textId="77777777" w:rsidR="007F3FE3" w:rsidRDefault="007F3FE3" w:rsidP="00B03A9E">
      <w:pPr>
        <w:rPr>
          <w:rFonts w:ascii="Tahoma" w:hAnsi="Tahoma" w:cs="Tahoma"/>
          <w:sz w:val="18"/>
        </w:rPr>
      </w:pPr>
    </w:p>
    <w:p w14:paraId="79EE23FC" w14:textId="77777777" w:rsidR="007F3FE3" w:rsidRPr="00E66AD2" w:rsidRDefault="007F3FE3" w:rsidP="00B03A9E">
      <w:pPr>
        <w:rPr>
          <w:rFonts w:ascii="Tahoma" w:hAnsi="Tahoma" w:cs="Tahoma"/>
          <w:sz w:val="18"/>
        </w:rPr>
      </w:pPr>
    </w:p>
    <w:sectPr w:rsidR="007F3FE3" w:rsidRPr="00E66AD2" w:rsidSect="00053796">
      <w:pgSz w:w="11907" w:h="16840"/>
      <w:pgMar w:top="567" w:right="1701" w:bottom="568" w:left="1701" w:header="720" w:footer="720" w:gutter="0"/>
      <w:paperSrc w:first="110" w:other="11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nEasxRVPhOZsSB+QMLcDCmluSN3VmY286cqvUliNFQsLKV0eDW7p4JGY6Sbifx1ODiowqcBLtRJeGkfT2rqWw==" w:salt="evoSUKXSo6snZnCZ7OCB/g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9B6"/>
    <w:rsid w:val="00035EDF"/>
    <w:rsid w:val="000429B6"/>
    <w:rsid w:val="00047E2B"/>
    <w:rsid w:val="00053796"/>
    <w:rsid w:val="000853E4"/>
    <w:rsid w:val="00117FD4"/>
    <w:rsid w:val="0013628B"/>
    <w:rsid w:val="001541B5"/>
    <w:rsid w:val="001A0A61"/>
    <w:rsid w:val="001A65AB"/>
    <w:rsid w:val="001B07C8"/>
    <w:rsid w:val="001D56D3"/>
    <w:rsid w:val="001E2CC7"/>
    <w:rsid w:val="001F3A86"/>
    <w:rsid w:val="002C002B"/>
    <w:rsid w:val="002C2EBF"/>
    <w:rsid w:val="00313988"/>
    <w:rsid w:val="003A0B8F"/>
    <w:rsid w:val="003A4764"/>
    <w:rsid w:val="003E0507"/>
    <w:rsid w:val="003E0C5E"/>
    <w:rsid w:val="003F7D96"/>
    <w:rsid w:val="00444E9D"/>
    <w:rsid w:val="0046125B"/>
    <w:rsid w:val="0047529A"/>
    <w:rsid w:val="004871A2"/>
    <w:rsid w:val="004A4196"/>
    <w:rsid w:val="004B00F8"/>
    <w:rsid w:val="005931C8"/>
    <w:rsid w:val="005B5491"/>
    <w:rsid w:val="006158AE"/>
    <w:rsid w:val="006B411D"/>
    <w:rsid w:val="006F2457"/>
    <w:rsid w:val="007259AB"/>
    <w:rsid w:val="00751096"/>
    <w:rsid w:val="007F3FE3"/>
    <w:rsid w:val="00824FBA"/>
    <w:rsid w:val="00856517"/>
    <w:rsid w:val="00872672"/>
    <w:rsid w:val="00876F43"/>
    <w:rsid w:val="008B6B9E"/>
    <w:rsid w:val="008C7FEB"/>
    <w:rsid w:val="009141B4"/>
    <w:rsid w:val="00944E67"/>
    <w:rsid w:val="009B7B97"/>
    <w:rsid w:val="009C1CEC"/>
    <w:rsid w:val="009D1878"/>
    <w:rsid w:val="00A13B07"/>
    <w:rsid w:val="00A231F3"/>
    <w:rsid w:val="00A512ED"/>
    <w:rsid w:val="00AB2380"/>
    <w:rsid w:val="00AB703C"/>
    <w:rsid w:val="00B03A9E"/>
    <w:rsid w:val="00B1108D"/>
    <w:rsid w:val="00B1188A"/>
    <w:rsid w:val="00B1406C"/>
    <w:rsid w:val="00B20C72"/>
    <w:rsid w:val="00B274B1"/>
    <w:rsid w:val="00BE2BE8"/>
    <w:rsid w:val="00C427EB"/>
    <w:rsid w:val="00C86AB8"/>
    <w:rsid w:val="00CC2097"/>
    <w:rsid w:val="00CE70F8"/>
    <w:rsid w:val="00D2072C"/>
    <w:rsid w:val="00D4220F"/>
    <w:rsid w:val="00D52A27"/>
    <w:rsid w:val="00D818B0"/>
    <w:rsid w:val="00D87804"/>
    <w:rsid w:val="00DB2A7F"/>
    <w:rsid w:val="00DC1D05"/>
    <w:rsid w:val="00E04477"/>
    <w:rsid w:val="00E66AD2"/>
    <w:rsid w:val="00E67E22"/>
    <w:rsid w:val="00E72832"/>
    <w:rsid w:val="00F063D8"/>
    <w:rsid w:val="00F60662"/>
    <w:rsid w:val="00F61E3D"/>
    <w:rsid w:val="00FA3500"/>
    <w:rsid w:val="00FC114B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,#ffc,#cff,#d9ffff,#e1e1ff,#d9d9ff"/>
    </o:shapedefaults>
    <o:shapelayout v:ext="edit">
      <o:idmap v:ext="edit" data="1"/>
    </o:shapelayout>
  </w:shapeDefaults>
  <w:decimalSymbol w:val=","/>
  <w:listSeparator w:val=";"/>
  <w14:docId w14:val="66D3B0E8"/>
  <w15:chartTrackingRefBased/>
  <w15:docId w15:val="{625DA285-8131-4B00-BD22-3E49C296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7"/>
    </w:pPr>
    <w:rPr>
      <w:rFonts w:ascii="Tahoma" w:hAnsi="Tahoma" w:cs="Tahoma"/>
      <w:sz w:val="15"/>
    </w:rPr>
  </w:style>
  <w:style w:type="paragraph" w:styleId="Sprechblasentext">
    <w:name w:val="Balloon Text"/>
    <w:basedOn w:val="Standard"/>
    <w:semiHidden/>
    <w:rsid w:val="00F063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5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Oz\EA\F&#246;rderung\FIN_FOER\FOER3_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FOER3_AN.dot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Fonds Ehrenamt Bildungsmittel</vt:lpstr>
    </vt:vector>
  </TitlesOfParts>
  <Company>AKD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Fonds Ehrenamt Bildungsmittel</dc:title>
  <dc:subject/>
  <dc:creator>Frau Oppermann-Zapf</dc:creator>
  <cp:keywords/>
  <dc:description/>
  <cp:lastModifiedBy>Hollstein, Stefanie</cp:lastModifiedBy>
  <cp:revision>2</cp:revision>
  <cp:lastPrinted>2010-02-02T11:01:00Z</cp:lastPrinted>
  <dcterms:created xsi:type="dcterms:W3CDTF">2022-06-30T09:01:00Z</dcterms:created>
  <dcterms:modified xsi:type="dcterms:W3CDTF">2022-06-30T09:01:00Z</dcterms:modified>
</cp:coreProperties>
</file>