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878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4536"/>
      </w:tblGrid>
      <w:tr w:rsidR="007F02AC" w14:paraId="7D725062" w14:textId="77777777">
        <w:trPr>
          <w:trHeight w:hRule="exact" w:val="442"/>
        </w:trPr>
        <w:tc>
          <w:tcPr>
            <w:tcW w:w="1985" w:type="dxa"/>
          </w:tcPr>
          <w:p w14:paraId="0D37BDA2" w14:textId="77777777" w:rsidR="007F02AC" w:rsidRDefault="007F02AC" w:rsidP="00C86E0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Antragsteller(in):</w:t>
            </w:r>
          </w:p>
        </w:tc>
        <w:bookmarkStart w:id="0" w:name="Text34"/>
        <w:tc>
          <w:tcPr>
            <w:tcW w:w="6804" w:type="dxa"/>
            <w:gridSpan w:val="2"/>
          </w:tcPr>
          <w:p w14:paraId="2E72995D" w14:textId="77777777" w:rsidR="007F02AC" w:rsidRDefault="007F02AC" w:rsidP="00C86E0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="00C86E02" w:rsidRPr="007F02AC"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8737FC">
              <w:rPr>
                <w:rFonts w:ascii="Tahoma" w:hAnsi="Tahoma" w:cs="Tahoma"/>
                <w:noProof/>
                <w:sz w:val="20"/>
              </w:rPr>
              <w:t> </w:t>
            </w:r>
            <w:r w:rsidR="008737FC">
              <w:rPr>
                <w:rFonts w:ascii="Tahoma" w:hAnsi="Tahoma" w:cs="Tahoma"/>
                <w:noProof/>
                <w:sz w:val="20"/>
              </w:rPr>
              <w:t> </w:t>
            </w:r>
            <w:r w:rsidR="008737FC">
              <w:rPr>
                <w:rFonts w:ascii="Tahoma" w:hAnsi="Tahoma" w:cs="Tahoma"/>
                <w:noProof/>
                <w:sz w:val="20"/>
              </w:rPr>
              <w:t> </w:t>
            </w:r>
            <w:r w:rsidR="008737FC">
              <w:rPr>
                <w:rFonts w:ascii="Tahoma" w:hAnsi="Tahoma" w:cs="Tahoma"/>
                <w:noProof/>
                <w:sz w:val="20"/>
              </w:rPr>
              <w:t> </w:t>
            </w:r>
            <w:r w:rsidR="008737FC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0"/>
          </w:p>
        </w:tc>
      </w:tr>
      <w:tr w:rsidR="007F02AC" w14:paraId="2E928E33" w14:textId="77777777">
        <w:trPr>
          <w:trHeight w:hRule="exact" w:val="442"/>
        </w:trPr>
        <w:tc>
          <w:tcPr>
            <w:tcW w:w="1985" w:type="dxa"/>
          </w:tcPr>
          <w:p w14:paraId="2582CA5F" w14:textId="77777777" w:rsidR="007F02AC" w:rsidRDefault="007F02AC" w:rsidP="00C86E0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Anschrift:</w:t>
            </w:r>
          </w:p>
        </w:tc>
        <w:bookmarkStart w:id="1" w:name="Text25"/>
        <w:tc>
          <w:tcPr>
            <w:tcW w:w="6804" w:type="dxa"/>
            <w:gridSpan w:val="2"/>
          </w:tcPr>
          <w:p w14:paraId="259A6146" w14:textId="77777777" w:rsidR="007F02AC" w:rsidRDefault="007F02AC" w:rsidP="00C86E0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0853E4"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8737FC">
              <w:rPr>
                <w:rFonts w:ascii="Tahoma" w:hAnsi="Tahoma" w:cs="Tahoma"/>
                <w:noProof/>
                <w:sz w:val="20"/>
              </w:rPr>
              <w:t> </w:t>
            </w:r>
            <w:r w:rsidR="008737FC">
              <w:rPr>
                <w:rFonts w:ascii="Tahoma" w:hAnsi="Tahoma" w:cs="Tahoma"/>
                <w:noProof/>
                <w:sz w:val="20"/>
              </w:rPr>
              <w:t> </w:t>
            </w:r>
            <w:r w:rsidR="008737FC">
              <w:rPr>
                <w:rFonts w:ascii="Tahoma" w:hAnsi="Tahoma" w:cs="Tahoma"/>
                <w:noProof/>
                <w:sz w:val="20"/>
              </w:rPr>
              <w:t> </w:t>
            </w:r>
            <w:r w:rsidR="008737FC">
              <w:rPr>
                <w:rFonts w:ascii="Tahoma" w:hAnsi="Tahoma" w:cs="Tahoma"/>
                <w:noProof/>
                <w:sz w:val="20"/>
              </w:rPr>
              <w:t> </w:t>
            </w:r>
            <w:r w:rsidR="008737FC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"/>
          </w:p>
        </w:tc>
      </w:tr>
      <w:tr w:rsidR="000E3D97" w14:paraId="2899A887" w14:textId="77777777">
        <w:trPr>
          <w:trHeight w:hRule="exact" w:val="442"/>
        </w:trPr>
        <w:tc>
          <w:tcPr>
            <w:tcW w:w="8789" w:type="dxa"/>
            <w:gridSpan w:val="3"/>
          </w:tcPr>
          <w:p w14:paraId="47661737" w14:textId="77777777" w:rsidR="000E3D97" w:rsidRDefault="000E3D97" w:rsidP="00C86E0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Kontoinhaber(in): </w:t>
            </w:r>
            <w:bookmarkStart w:id="2" w:name="Text28"/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0E3D97"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  <w:bookmarkEnd w:id="2"/>
          <w:p w14:paraId="329566E8" w14:textId="77777777" w:rsidR="000E3D97" w:rsidRDefault="000E3D97" w:rsidP="00C86E02">
            <w:pPr>
              <w:rPr>
                <w:rFonts w:ascii="Tahoma" w:hAnsi="Tahoma" w:cs="Tahoma"/>
                <w:sz w:val="20"/>
              </w:rPr>
            </w:pPr>
          </w:p>
        </w:tc>
      </w:tr>
      <w:tr w:rsidR="000E3D97" w14:paraId="62E3C679" w14:textId="77777777">
        <w:trPr>
          <w:trHeight w:hRule="exact" w:val="442"/>
        </w:trPr>
        <w:tc>
          <w:tcPr>
            <w:tcW w:w="4253" w:type="dxa"/>
            <w:gridSpan w:val="2"/>
          </w:tcPr>
          <w:p w14:paraId="29E2F925" w14:textId="77777777" w:rsidR="000E3D97" w:rsidRDefault="000E3D97" w:rsidP="00C86E02">
            <w:pPr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IBAN</w:t>
            </w:r>
            <w:proofErr w:type="spellEnd"/>
            <w:r>
              <w:rPr>
                <w:rFonts w:ascii="Tahoma" w:hAnsi="Tahoma" w:cs="Tahoma"/>
                <w:sz w:val="20"/>
              </w:rPr>
              <w:t>:</w:t>
            </w:r>
            <w:bookmarkStart w:id="3" w:name="Text27"/>
            <w:r w:rsidR="00BB39DD">
              <w:rPr>
                <w:rFonts w:ascii="Tahoma" w:hAnsi="Tahoma" w:cs="Tahoma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BB39DD">
              <w:rPr>
                <w:rFonts w:ascii="Tahoma" w:hAnsi="Tahoma" w:cs="Tahoma"/>
                <w:sz w:val="20"/>
              </w:rPr>
              <w:instrText xml:space="preserve"> FORMTEXT </w:instrText>
            </w:r>
            <w:r w:rsidR="00BB39DD" w:rsidRPr="00BB39DD">
              <w:rPr>
                <w:rFonts w:ascii="Tahoma" w:hAnsi="Tahoma" w:cs="Tahoma"/>
                <w:sz w:val="20"/>
              </w:rPr>
            </w:r>
            <w:r w:rsidR="00BB39DD">
              <w:rPr>
                <w:rFonts w:ascii="Tahoma" w:hAnsi="Tahoma" w:cs="Tahoma"/>
                <w:sz w:val="20"/>
              </w:rPr>
              <w:fldChar w:fldCharType="separate"/>
            </w:r>
            <w:r w:rsidR="00BB39DD">
              <w:rPr>
                <w:rFonts w:ascii="Tahoma" w:hAnsi="Tahoma" w:cs="Tahoma"/>
                <w:sz w:val="20"/>
              </w:rPr>
              <w:t> </w:t>
            </w:r>
            <w:r w:rsidR="00BB39DD">
              <w:rPr>
                <w:rFonts w:ascii="Tahoma" w:hAnsi="Tahoma" w:cs="Tahoma"/>
                <w:sz w:val="20"/>
              </w:rPr>
              <w:t> </w:t>
            </w:r>
            <w:r w:rsidR="00BB39DD">
              <w:rPr>
                <w:rFonts w:ascii="Tahoma" w:hAnsi="Tahoma" w:cs="Tahoma"/>
                <w:sz w:val="20"/>
              </w:rPr>
              <w:t> </w:t>
            </w:r>
            <w:r w:rsidR="00BB39DD">
              <w:rPr>
                <w:rFonts w:ascii="Tahoma" w:hAnsi="Tahoma" w:cs="Tahoma"/>
                <w:sz w:val="20"/>
              </w:rPr>
              <w:t> </w:t>
            </w:r>
            <w:r w:rsidR="00BB39DD">
              <w:rPr>
                <w:rFonts w:ascii="Tahoma" w:hAnsi="Tahoma" w:cs="Tahoma"/>
                <w:sz w:val="20"/>
              </w:rPr>
              <w:t> </w:t>
            </w:r>
            <w:r w:rsidR="00BB39DD">
              <w:rPr>
                <w:rFonts w:ascii="Tahoma" w:hAnsi="Tahoma" w:cs="Tahoma"/>
                <w:sz w:val="20"/>
              </w:rPr>
              <w:fldChar w:fldCharType="end"/>
            </w:r>
            <w:bookmarkEnd w:id="3"/>
          </w:p>
        </w:tc>
        <w:tc>
          <w:tcPr>
            <w:tcW w:w="4536" w:type="dxa"/>
          </w:tcPr>
          <w:p w14:paraId="037CB977" w14:textId="77777777" w:rsidR="000E3D97" w:rsidRDefault="000E3D97" w:rsidP="00C86E0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Verwendungszweck: </w:t>
            </w:r>
            <w:bookmarkStart w:id="4" w:name="Text32"/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0E3D97"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4"/>
          </w:p>
        </w:tc>
      </w:tr>
    </w:tbl>
    <w:p w14:paraId="5741EB4B" w14:textId="77777777" w:rsidR="003366CD" w:rsidRPr="00411EDC" w:rsidRDefault="003366CD" w:rsidP="000B6562">
      <w:pPr>
        <w:rPr>
          <w:rFonts w:ascii="Tahoma" w:hAnsi="Tahoma" w:cs="Tahoma"/>
          <w:sz w:val="20"/>
        </w:rPr>
      </w:pPr>
    </w:p>
    <w:p w14:paraId="16EC8633" w14:textId="77777777" w:rsidR="007F02AC" w:rsidRPr="00411EDC" w:rsidRDefault="007F02AC" w:rsidP="000B6562">
      <w:pPr>
        <w:rPr>
          <w:rFonts w:ascii="Tahoma" w:hAnsi="Tahoma" w:cs="Tahoma"/>
          <w:sz w:val="20"/>
        </w:rPr>
      </w:pPr>
    </w:p>
    <w:p w14:paraId="0AE4FFDD" w14:textId="77777777" w:rsidR="007F02AC" w:rsidRPr="00411EDC" w:rsidRDefault="007F02AC" w:rsidP="000B6562">
      <w:pPr>
        <w:rPr>
          <w:rFonts w:ascii="Tahoma" w:hAnsi="Tahoma" w:cs="Tahoma"/>
          <w:sz w:val="20"/>
        </w:rPr>
      </w:pPr>
    </w:p>
    <w:p w14:paraId="0E3870A5" w14:textId="77777777" w:rsidR="003366CD" w:rsidRPr="00411EDC" w:rsidRDefault="00010965" w:rsidP="000B6562">
      <w:pPr>
        <w:rPr>
          <w:rFonts w:ascii="Tahoma" w:hAnsi="Tahoma" w:cs="Tahoma"/>
          <w:sz w:val="20"/>
        </w:rPr>
      </w:pPr>
      <w:r w:rsidRPr="00411EDC">
        <w:rPr>
          <w:rFonts w:ascii="Tahoma" w:hAnsi="Tahoma" w:cs="Tahoma"/>
          <w:noProof/>
          <w:sz w:val="20"/>
        </w:rPr>
        <w:pict w14:anchorId="10206C0C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33.95pt;margin-top:3.8pt;width:207pt;height:65.5pt;z-index:251655680" fillcolor="#d9d9ff">
            <v:textbox style="mso-next-textbox:#_x0000_s1032">
              <w:txbxContent>
                <w:p w14:paraId="39B037CE" w14:textId="77777777" w:rsidR="003366CD" w:rsidRPr="001541B5" w:rsidRDefault="003366CD" w:rsidP="003366CD">
                  <w:pPr>
                    <w:spacing w:before="120"/>
                    <w:rPr>
                      <w:rFonts w:ascii="Tahoma" w:hAnsi="Tahoma" w:cs="Tahoma"/>
                      <w:sz w:val="18"/>
                      <w:szCs w:val="18"/>
                      <w:u w:val="single"/>
                    </w:rPr>
                  </w:pPr>
                  <w:r w:rsidRPr="001541B5">
                    <w:rPr>
                      <w:rFonts w:ascii="Tahoma" w:hAnsi="Tahoma" w:cs="Tahoma"/>
                      <w:sz w:val="18"/>
                      <w:szCs w:val="18"/>
                    </w:rPr>
                    <w:t>Eingangsdatum:</w:t>
                  </w:r>
                  <w:r w:rsidRPr="001541B5">
                    <w:rPr>
                      <w:rFonts w:ascii="Tahoma" w:hAnsi="Tahoma" w:cs="Tahoma"/>
                      <w:sz w:val="18"/>
                      <w:szCs w:val="18"/>
                      <w:u w:val="single"/>
                    </w:rPr>
                    <w:tab/>
                  </w:r>
                  <w:r w:rsidRPr="001541B5">
                    <w:rPr>
                      <w:rFonts w:ascii="Tahoma" w:hAnsi="Tahoma" w:cs="Tahoma"/>
                      <w:sz w:val="18"/>
                      <w:szCs w:val="18"/>
                      <w:u w:val="single"/>
                    </w:rPr>
                    <w:tab/>
                  </w:r>
                  <w:r w:rsidRPr="001541B5">
                    <w:rPr>
                      <w:rFonts w:ascii="Tahoma" w:hAnsi="Tahoma" w:cs="Tahoma"/>
                      <w:sz w:val="18"/>
                      <w:szCs w:val="18"/>
                      <w:u w:val="single"/>
                    </w:rPr>
                    <w:tab/>
                  </w:r>
                </w:p>
                <w:p w14:paraId="3859B34D" w14:textId="77777777" w:rsidR="003366CD" w:rsidRPr="001541B5" w:rsidRDefault="003366CD" w:rsidP="003366CD">
                  <w:pPr>
                    <w:spacing w:before="240"/>
                    <w:rPr>
                      <w:rFonts w:ascii="Tahoma" w:hAnsi="Tahoma" w:cs="Tahoma"/>
                      <w:sz w:val="18"/>
                      <w:szCs w:val="18"/>
                      <w:u w:val="single"/>
                    </w:rPr>
                  </w:pPr>
                  <w:r w:rsidRPr="001541B5">
                    <w:rPr>
                      <w:rFonts w:ascii="Tahoma" w:hAnsi="Tahoma" w:cs="Tahoma"/>
                      <w:sz w:val="18"/>
                      <w:szCs w:val="18"/>
                    </w:rPr>
                    <w:t>lfd. Nr.:</w:t>
                  </w:r>
                  <w:r w:rsidRPr="001541B5">
                    <w:rPr>
                      <w:rFonts w:ascii="Tahoma" w:hAnsi="Tahoma" w:cs="Tahoma"/>
                      <w:sz w:val="18"/>
                      <w:szCs w:val="18"/>
                      <w:u w:val="single"/>
                    </w:rPr>
                    <w:tab/>
                  </w:r>
                  <w:r w:rsidRPr="001541B5">
                    <w:rPr>
                      <w:rFonts w:ascii="Tahoma" w:hAnsi="Tahoma" w:cs="Tahoma"/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rFonts w:ascii="Tahoma" w:hAnsi="Tahoma" w:cs="Tahoma"/>
                      <w:sz w:val="18"/>
                      <w:szCs w:val="18"/>
                      <w:u w:val="single"/>
                    </w:rPr>
                    <w:t>/B</w:t>
                  </w:r>
                  <w:r>
                    <w:rPr>
                      <w:rFonts w:ascii="Tahoma" w:hAnsi="Tahoma" w:cs="Tahoma"/>
                      <w:sz w:val="18"/>
                      <w:szCs w:val="18"/>
                      <w:u w:val="single"/>
                    </w:rPr>
                    <w:tab/>
                  </w:r>
                  <w:r w:rsidRPr="001541B5">
                    <w:rPr>
                      <w:rFonts w:ascii="Tahoma" w:hAnsi="Tahoma" w:cs="Tahoma"/>
                      <w:sz w:val="18"/>
                      <w:szCs w:val="18"/>
                      <w:u w:val="single"/>
                    </w:rPr>
                    <w:tab/>
                  </w:r>
                </w:p>
                <w:p w14:paraId="6440662A" w14:textId="77777777" w:rsidR="003366CD" w:rsidRPr="00532985" w:rsidRDefault="003366CD" w:rsidP="003366CD">
                  <w:pPr>
                    <w:spacing w:before="240" w:after="40"/>
                    <w:rPr>
                      <w:rFonts w:ascii="Tahoma" w:hAnsi="Tahoma" w:cs="Tahoma"/>
                      <w:sz w:val="16"/>
                    </w:rPr>
                  </w:pPr>
                </w:p>
                <w:p w14:paraId="159C4741" w14:textId="77777777" w:rsidR="003366CD" w:rsidRDefault="003366CD" w:rsidP="003366CD"/>
              </w:txbxContent>
            </v:textbox>
          </v:shape>
        </w:pict>
      </w:r>
    </w:p>
    <w:p w14:paraId="264615A0" w14:textId="77777777" w:rsidR="003366CD" w:rsidRPr="00E72832" w:rsidRDefault="003366CD" w:rsidP="000B6562">
      <w:pPr>
        <w:rPr>
          <w:rFonts w:ascii="Tahoma" w:hAnsi="Tahoma" w:cs="Tahoma"/>
          <w:sz w:val="24"/>
          <w:szCs w:val="24"/>
        </w:rPr>
      </w:pPr>
      <w:r w:rsidRPr="00E72832">
        <w:rPr>
          <w:rFonts w:ascii="Tahoma" w:hAnsi="Tahoma" w:cs="Tahoma"/>
          <w:sz w:val="24"/>
          <w:szCs w:val="24"/>
        </w:rPr>
        <w:t>An den</w:t>
      </w:r>
    </w:p>
    <w:p w14:paraId="69B870FE" w14:textId="77777777" w:rsidR="003366CD" w:rsidRPr="00E72832" w:rsidRDefault="003366CD" w:rsidP="000B6562">
      <w:pPr>
        <w:rPr>
          <w:rFonts w:ascii="Tahoma" w:hAnsi="Tahoma" w:cs="Tahoma"/>
          <w:sz w:val="24"/>
          <w:szCs w:val="24"/>
        </w:rPr>
      </w:pPr>
      <w:r w:rsidRPr="00E72832">
        <w:rPr>
          <w:rFonts w:ascii="Tahoma" w:hAnsi="Tahoma" w:cs="Tahoma"/>
          <w:sz w:val="24"/>
          <w:szCs w:val="24"/>
        </w:rPr>
        <w:t>Gemeindedienst der EKM</w:t>
      </w:r>
    </w:p>
    <w:p w14:paraId="63D3A041" w14:textId="77777777" w:rsidR="003366CD" w:rsidRPr="00E72832" w:rsidRDefault="005031A6" w:rsidP="000B656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 w14:anchorId="46DDCB0C">
          <v:rect id="_x0000_s1036" style="position:absolute;margin-left:233.95pt;margin-top:8.95pt;width:207.35pt;height:12.35pt;z-index:251657728" fillcolor="#d9d9ff" strokeweight="1pt">
            <v:textbox style="mso-next-textbox:#_x0000_s1036" inset="1pt,1pt,1pt,1pt">
              <w:txbxContent>
                <w:p w14:paraId="1BD66518" w14:textId="77777777" w:rsidR="00532985" w:rsidRPr="00FC735B" w:rsidRDefault="00532985" w:rsidP="00532985">
                  <w:pPr>
                    <w:pStyle w:val="Textkrper-Zeileneinzug"/>
                    <w:ind w:firstLine="510"/>
                    <w:rPr>
                      <w:b/>
                    </w:rPr>
                  </w:pPr>
                  <w:r>
                    <w:rPr>
                      <w:b/>
                    </w:rPr>
                    <w:t>w</w:t>
                  </w:r>
                  <w:r w:rsidRPr="00FC735B">
                    <w:rPr>
                      <w:b/>
                    </w:rPr>
                    <w:t>ird vom Gemeindedienst ausgefüllt</w:t>
                  </w:r>
                </w:p>
              </w:txbxContent>
            </v:textbox>
          </v:rect>
        </w:pict>
      </w:r>
      <w:proofErr w:type="spellStart"/>
      <w:r w:rsidR="003366CD" w:rsidRPr="00E72832">
        <w:rPr>
          <w:rFonts w:ascii="Tahoma" w:hAnsi="Tahoma" w:cs="Tahoma"/>
          <w:sz w:val="24"/>
          <w:szCs w:val="24"/>
        </w:rPr>
        <w:t>Zinzendorfplatz</w:t>
      </w:r>
      <w:proofErr w:type="spellEnd"/>
      <w:r w:rsidR="003366CD" w:rsidRPr="00E72832">
        <w:rPr>
          <w:rFonts w:ascii="Tahoma" w:hAnsi="Tahoma" w:cs="Tahoma"/>
          <w:sz w:val="24"/>
          <w:szCs w:val="24"/>
        </w:rPr>
        <w:t xml:space="preserve"> 3</w:t>
      </w:r>
    </w:p>
    <w:p w14:paraId="48B7D19A" w14:textId="77777777" w:rsidR="003366CD" w:rsidRPr="003A4764" w:rsidRDefault="00010965" w:rsidP="000B6562">
      <w:pPr>
        <w:rPr>
          <w:rFonts w:ascii="Tahoma" w:hAnsi="Tahoma" w:cs="Tahoma"/>
          <w:b/>
          <w:sz w:val="24"/>
          <w:szCs w:val="24"/>
        </w:rPr>
      </w:pPr>
      <w:r w:rsidRPr="003A4764">
        <w:rPr>
          <w:rFonts w:ascii="Tahoma" w:hAnsi="Tahoma" w:cs="Tahoma"/>
          <w:b/>
          <w:noProof/>
          <w:sz w:val="16"/>
        </w:rPr>
        <w:pict w14:anchorId="45C35829">
          <v:rect id="_x0000_s1033" style="position:absolute;margin-left:233.95pt;margin-top:8.25pt;width:207pt;height:43.05pt;z-index:251656704" strokeweight="1pt">
            <v:textbox style="mso-next-textbox:#_x0000_s1033" inset="1pt,1pt,1pt,1pt">
              <w:txbxContent>
                <w:p w14:paraId="5C0B635E" w14:textId="77777777" w:rsidR="003366CD" w:rsidRPr="001F572D" w:rsidRDefault="003366CD" w:rsidP="003366CD">
                  <w:pPr>
                    <w:jc w:val="center"/>
                    <w:rPr>
                      <w:rFonts w:ascii="Tahoma" w:hAnsi="Tahoma" w:cs="Tahoma"/>
                      <w:b/>
                      <w:sz w:val="44"/>
                      <w:szCs w:val="44"/>
                    </w:rPr>
                  </w:pPr>
                  <w:r>
                    <w:rPr>
                      <w:rFonts w:ascii="Tahoma" w:hAnsi="Tahoma" w:cs="Tahoma"/>
                      <w:b/>
                      <w:sz w:val="44"/>
                      <w:szCs w:val="44"/>
                    </w:rPr>
                    <w:t>Abrechnung</w:t>
                  </w:r>
                </w:p>
                <w:p w14:paraId="3BEFECFB" w14:textId="77777777" w:rsidR="003366CD" w:rsidRPr="001F572D" w:rsidRDefault="007170C1" w:rsidP="003366CD">
                  <w:pPr>
                    <w:jc w:val="center"/>
                    <w:rPr>
                      <w:rFonts w:ascii="Tahoma" w:hAnsi="Tahoma" w:cs="Tahoma"/>
                      <w:b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Cs w:val="22"/>
                    </w:rPr>
                    <w:t>Start</w:t>
                  </w:r>
                  <w:r w:rsidR="003366CD" w:rsidRPr="001F572D">
                    <w:rPr>
                      <w:rFonts w:ascii="Tahoma" w:hAnsi="Tahoma" w:cs="Tahoma"/>
                      <w:b/>
                      <w:szCs w:val="22"/>
                    </w:rPr>
                    <w:t>förderung</w:t>
                  </w:r>
                </w:p>
              </w:txbxContent>
            </v:textbox>
          </v:rect>
        </w:pict>
      </w:r>
      <w:r w:rsidR="003366CD" w:rsidRPr="003A4764">
        <w:rPr>
          <w:rFonts w:ascii="Tahoma" w:hAnsi="Tahoma" w:cs="Tahoma"/>
          <w:b/>
          <w:sz w:val="24"/>
          <w:szCs w:val="24"/>
        </w:rPr>
        <w:t>99192 Neudietendorf</w:t>
      </w:r>
    </w:p>
    <w:p w14:paraId="4EF0E1AD" w14:textId="77777777" w:rsidR="00B11073" w:rsidRPr="00411EDC" w:rsidRDefault="00B11073" w:rsidP="000B6562">
      <w:pPr>
        <w:rPr>
          <w:rFonts w:ascii="Tahoma" w:hAnsi="Tahoma" w:cs="Tahoma"/>
          <w:sz w:val="20"/>
        </w:rPr>
      </w:pPr>
    </w:p>
    <w:p w14:paraId="0A0E96CC" w14:textId="77777777" w:rsidR="00B11073" w:rsidRPr="00411EDC" w:rsidRDefault="00B11073" w:rsidP="000B6562">
      <w:pPr>
        <w:rPr>
          <w:rFonts w:ascii="Tahoma" w:hAnsi="Tahoma" w:cs="Tahoma"/>
          <w:sz w:val="20"/>
        </w:rPr>
      </w:pPr>
    </w:p>
    <w:p w14:paraId="6CBBC7A1" w14:textId="77777777" w:rsidR="00B11073" w:rsidRPr="00411EDC" w:rsidRDefault="00B11073" w:rsidP="000B6562">
      <w:pPr>
        <w:rPr>
          <w:rFonts w:ascii="Tahoma" w:hAnsi="Tahoma" w:cs="Tahoma"/>
          <w:sz w:val="20"/>
        </w:rPr>
      </w:pPr>
    </w:p>
    <w:p w14:paraId="7AE65C2D" w14:textId="77777777" w:rsidR="00B11073" w:rsidRPr="00411EDC" w:rsidRDefault="00B11073" w:rsidP="000B6562">
      <w:pPr>
        <w:rPr>
          <w:rFonts w:ascii="Tahoma" w:hAnsi="Tahoma" w:cs="Tahoma"/>
          <w:sz w:val="20"/>
        </w:rPr>
      </w:pPr>
    </w:p>
    <w:p w14:paraId="726B31BE" w14:textId="77777777" w:rsidR="009D1878" w:rsidRPr="00B11073" w:rsidRDefault="009D1878" w:rsidP="000B6562">
      <w:pPr>
        <w:rPr>
          <w:rFonts w:ascii="Tahoma" w:hAnsi="Tahoma" w:cs="Tahoma"/>
          <w:spacing w:val="-4"/>
          <w:sz w:val="20"/>
        </w:rPr>
      </w:pPr>
      <w:r w:rsidRPr="00B11073">
        <w:rPr>
          <w:rFonts w:ascii="Tahoma" w:hAnsi="Tahoma" w:cs="Tahoma"/>
          <w:spacing w:val="-4"/>
          <w:sz w:val="20"/>
        </w:rPr>
        <w:t>Die Abrechnung</w:t>
      </w:r>
      <w:r w:rsidR="00876F43" w:rsidRPr="00B11073">
        <w:rPr>
          <w:rFonts w:ascii="Tahoma" w:hAnsi="Tahoma" w:cs="Tahoma"/>
          <w:spacing w:val="-4"/>
          <w:sz w:val="20"/>
        </w:rPr>
        <w:t xml:space="preserve"> muss </w:t>
      </w:r>
      <w:r w:rsidR="00952C7B" w:rsidRPr="00B11073">
        <w:rPr>
          <w:rFonts w:ascii="Tahoma" w:hAnsi="Tahoma" w:cs="Tahoma"/>
          <w:spacing w:val="-4"/>
          <w:sz w:val="20"/>
          <w:u w:val="single"/>
        </w:rPr>
        <w:t>spät</w:t>
      </w:r>
      <w:r w:rsidR="007170C1">
        <w:rPr>
          <w:rFonts w:ascii="Tahoma" w:hAnsi="Tahoma" w:cs="Tahoma"/>
          <w:spacing w:val="-4"/>
          <w:sz w:val="20"/>
          <w:u w:val="single"/>
        </w:rPr>
        <w:t>e</w:t>
      </w:r>
      <w:r w:rsidR="00952C7B" w:rsidRPr="00B11073">
        <w:rPr>
          <w:rFonts w:ascii="Tahoma" w:hAnsi="Tahoma" w:cs="Tahoma"/>
          <w:spacing w:val="-4"/>
          <w:sz w:val="20"/>
          <w:u w:val="single"/>
        </w:rPr>
        <w:t>stens</w:t>
      </w:r>
      <w:r w:rsidR="00876F43" w:rsidRPr="00B11073">
        <w:rPr>
          <w:rFonts w:ascii="Tahoma" w:hAnsi="Tahoma" w:cs="Tahoma"/>
          <w:spacing w:val="-4"/>
          <w:sz w:val="20"/>
          <w:u w:val="single"/>
        </w:rPr>
        <w:t xml:space="preserve"> </w:t>
      </w:r>
      <w:r w:rsidR="00952C7B" w:rsidRPr="00B11073">
        <w:rPr>
          <w:rFonts w:ascii="Tahoma" w:hAnsi="Tahoma" w:cs="Tahoma"/>
          <w:spacing w:val="-4"/>
          <w:sz w:val="20"/>
          <w:u w:val="single"/>
        </w:rPr>
        <w:t>vier</w:t>
      </w:r>
      <w:r w:rsidRPr="00B11073">
        <w:rPr>
          <w:rFonts w:ascii="Tahoma" w:hAnsi="Tahoma" w:cs="Tahoma"/>
          <w:spacing w:val="-4"/>
          <w:sz w:val="20"/>
          <w:u w:val="single"/>
        </w:rPr>
        <w:t xml:space="preserve"> Wochen nach </w:t>
      </w:r>
      <w:proofErr w:type="spellStart"/>
      <w:r w:rsidR="00B11073" w:rsidRPr="00B11073">
        <w:rPr>
          <w:rFonts w:ascii="Tahoma" w:hAnsi="Tahoma" w:cs="Tahoma"/>
          <w:spacing w:val="-4"/>
          <w:sz w:val="20"/>
          <w:u w:val="single"/>
        </w:rPr>
        <w:t>Maßnahmeende</w:t>
      </w:r>
      <w:proofErr w:type="spellEnd"/>
      <w:r w:rsidRPr="00B11073">
        <w:rPr>
          <w:rFonts w:ascii="Tahoma" w:hAnsi="Tahoma" w:cs="Tahoma"/>
          <w:spacing w:val="-4"/>
          <w:sz w:val="20"/>
        </w:rPr>
        <w:t xml:space="preserve"> </w:t>
      </w:r>
      <w:r w:rsidR="00952C7B" w:rsidRPr="00B11073">
        <w:rPr>
          <w:rFonts w:ascii="Tahoma" w:hAnsi="Tahoma" w:cs="Tahoma"/>
          <w:spacing w:val="-4"/>
          <w:sz w:val="20"/>
        </w:rPr>
        <w:t>beim Gemeindedienst vorliegen</w:t>
      </w:r>
      <w:r w:rsidRPr="00B11073">
        <w:rPr>
          <w:rFonts w:ascii="Tahoma" w:hAnsi="Tahoma" w:cs="Tahoma"/>
          <w:spacing w:val="-4"/>
          <w:sz w:val="20"/>
        </w:rPr>
        <w:t>.</w:t>
      </w:r>
    </w:p>
    <w:p w14:paraId="1560288F" w14:textId="77777777" w:rsidR="001D56D3" w:rsidRPr="005323A5" w:rsidRDefault="001D56D3" w:rsidP="000B6562">
      <w:pPr>
        <w:rPr>
          <w:rFonts w:ascii="Tahoma" w:hAnsi="Tahoma" w:cs="Tahoma"/>
          <w:i/>
          <w:sz w:val="10"/>
        </w:rPr>
      </w:pPr>
    </w:p>
    <w:p w14:paraId="2500A408" w14:textId="77777777" w:rsidR="009D1878" w:rsidRPr="001541B5" w:rsidRDefault="00B11073" w:rsidP="000B65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7" w:color="auto"/>
        </w:pBdr>
        <w:ind w:right="-142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 xml:space="preserve">Abrechnung </w:t>
      </w:r>
      <w:r w:rsidR="007170C1">
        <w:rPr>
          <w:rFonts w:ascii="Tahoma" w:hAnsi="Tahoma" w:cs="Tahoma"/>
          <w:b/>
          <w:szCs w:val="22"/>
        </w:rPr>
        <w:t>Start</w:t>
      </w:r>
      <w:r w:rsidR="00532985">
        <w:rPr>
          <w:rFonts w:ascii="Tahoma" w:hAnsi="Tahoma" w:cs="Tahoma"/>
          <w:b/>
          <w:szCs w:val="22"/>
        </w:rPr>
        <w:t xml:space="preserve">förderung aus dem </w:t>
      </w:r>
      <w:r w:rsidR="00532985" w:rsidRPr="001541B5">
        <w:rPr>
          <w:rFonts w:ascii="Tahoma" w:hAnsi="Tahoma" w:cs="Tahoma"/>
          <w:b/>
          <w:szCs w:val="22"/>
        </w:rPr>
        <w:t>Fonds des Gemeindedienstes zur „Förderung der Arbeit Ehrenamtlicher in der EKM</w:t>
      </w:r>
      <w:r w:rsidR="00532985">
        <w:rPr>
          <w:rFonts w:ascii="Tahoma" w:hAnsi="Tahoma" w:cs="Tahoma"/>
          <w:b/>
          <w:szCs w:val="22"/>
        </w:rPr>
        <w:t xml:space="preserve">“ </w:t>
      </w:r>
    </w:p>
    <w:p w14:paraId="24A19595" w14:textId="77777777" w:rsidR="000B6562" w:rsidRPr="000B6562" w:rsidRDefault="000B6562" w:rsidP="000B6562">
      <w:pPr>
        <w:rPr>
          <w:rFonts w:ascii="Tahoma" w:hAnsi="Tahoma" w:cs="Tahoma"/>
          <w:b/>
          <w:sz w:val="8"/>
        </w:rPr>
      </w:pPr>
    </w:p>
    <w:p w14:paraId="65F44453" w14:textId="77777777" w:rsidR="009D1878" w:rsidRDefault="00C86AB8" w:rsidP="000B6562">
      <w:pPr>
        <w:rPr>
          <w:rFonts w:ascii="Tahoma" w:hAnsi="Tahoma" w:cs="Tahoma"/>
          <w:sz w:val="20"/>
        </w:rPr>
      </w:pPr>
      <w:r w:rsidRPr="00B7575E">
        <w:rPr>
          <w:rFonts w:ascii="Tahoma" w:hAnsi="Tahoma" w:cs="Tahoma"/>
          <w:b/>
          <w:sz w:val="24"/>
        </w:rPr>
        <w:t>Projektb</w:t>
      </w:r>
      <w:r w:rsidR="00C427EB" w:rsidRPr="00B7575E">
        <w:rPr>
          <w:rFonts w:ascii="Tahoma" w:hAnsi="Tahoma" w:cs="Tahoma"/>
          <w:b/>
          <w:sz w:val="24"/>
        </w:rPr>
        <w:t>eschreibung</w:t>
      </w:r>
      <w:r w:rsidR="009D1878" w:rsidRPr="00B7575E">
        <w:rPr>
          <w:rFonts w:ascii="Tahoma" w:hAnsi="Tahoma" w:cs="Tahoma"/>
          <w:sz w:val="20"/>
        </w:rPr>
        <w:t xml:space="preserve"> </w:t>
      </w:r>
    </w:p>
    <w:tbl>
      <w:tblPr>
        <w:tblStyle w:val="Tabellenraster"/>
        <w:tblW w:w="878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6946"/>
      </w:tblGrid>
      <w:tr w:rsidR="00411EDC" w14:paraId="13B809A7" w14:textId="77777777">
        <w:trPr>
          <w:trHeight w:hRule="exact" w:val="442"/>
        </w:trPr>
        <w:tc>
          <w:tcPr>
            <w:tcW w:w="1843" w:type="dxa"/>
          </w:tcPr>
          <w:p w14:paraId="66EE2421" w14:textId="77777777" w:rsidR="00411EDC" w:rsidRDefault="00411EDC" w:rsidP="00C86E0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Ziel:</w:t>
            </w:r>
          </w:p>
        </w:tc>
        <w:bookmarkStart w:id="5" w:name="Text14"/>
        <w:tc>
          <w:tcPr>
            <w:tcW w:w="6946" w:type="dxa"/>
          </w:tcPr>
          <w:p w14:paraId="58ECE91E" w14:textId="77777777" w:rsidR="00411EDC" w:rsidRDefault="00411EDC" w:rsidP="00C86E0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3C703E"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BB2BC8">
              <w:rPr>
                <w:rFonts w:ascii="Tahoma" w:hAnsi="Tahoma" w:cs="Tahoma"/>
                <w:noProof/>
                <w:sz w:val="20"/>
              </w:rPr>
              <w:t> </w:t>
            </w:r>
            <w:r w:rsidR="00BB2BC8">
              <w:rPr>
                <w:rFonts w:ascii="Tahoma" w:hAnsi="Tahoma" w:cs="Tahoma"/>
                <w:noProof/>
                <w:sz w:val="20"/>
              </w:rPr>
              <w:t> </w:t>
            </w:r>
            <w:r w:rsidR="00BB2BC8">
              <w:rPr>
                <w:rFonts w:ascii="Tahoma" w:hAnsi="Tahoma" w:cs="Tahoma"/>
                <w:noProof/>
                <w:sz w:val="20"/>
              </w:rPr>
              <w:t> </w:t>
            </w:r>
            <w:r w:rsidR="00BB2BC8">
              <w:rPr>
                <w:rFonts w:ascii="Tahoma" w:hAnsi="Tahoma" w:cs="Tahoma"/>
                <w:noProof/>
                <w:sz w:val="20"/>
              </w:rPr>
              <w:t> </w:t>
            </w:r>
            <w:r w:rsidR="00BB2BC8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5"/>
          </w:p>
        </w:tc>
      </w:tr>
      <w:tr w:rsidR="00411EDC" w14:paraId="022DA889" w14:textId="77777777">
        <w:trPr>
          <w:trHeight w:hRule="exact" w:val="442"/>
        </w:trPr>
        <w:tc>
          <w:tcPr>
            <w:tcW w:w="1843" w:type="dxa"/>
          </w:tcPr>
          <w:p w14:paraId="165718C6" w14:textId="77777777" w:rsidR="00411EDC" w:rsidRDefault="00411EDC" w:rsidP="00C86E02">
            <w:pPr>
              <w:rPr>
                <w:rFonts w:ascii="Tahoma" w:hAnsi="Tahoma" w:cs="Tahoma"/>
                <w:sz w:val="20"/>
              </w:rPr>
            </w:pPr>
          </w:p>
        </w:tc>
        <w:bookmarkStart w:id="6" w:name="Text15"/>
        <w:tc>
          <w:tcPr>
            <w:tcW w:w="6946" w:type="dxa"/>
          </w:tcPr>
          <w:p w14:paraId="265E13E3" w14:textId="77777777" w:rsidR="00411EDC" w:rsidRDefault="00411EDC" w:rsidP="00C86E0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3C703E"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BB2BC8">
              <w:rPr>
                <w:rFonts w:ascii="Tahoma" w:hAnsi="Tahoma" w:cs="Tahoma"/>
                <w:noProof/>
                <w:sz w:val="20"/>
              </w:rPr>
              <w:t> </w:t>
            </w:r>
            <w:r w:rsidR="00BB2BC8">
              <w:rPr>
                <w:rFonts w:ascii="Tahoma" w:hAnsi="Tahoma" w:cs="Tahoma"/>
                <w:noProof/>
                <w:sz w:val="20"/>
              </w:rPr>
              <w:t> </w:t>
            </w:r>
            <w:r w:rsidR="00BB2BC8">
              <w:rPr>
                <w:rFonts w:ascii="Tahoma" w:hAnsi="Tahoma" w:cs="Tahoma"/>
                <w:noProof/>
                <w:sz w:val="20"/>
              </w:rPr>
              <w:t> </w:t>
            </w:r>
            <w:r w:rsidR="00BB2BC8">
              <w:rPr>
                <w:rFonts w:ascii="Tahoma" w:hAnsi="Tahoma" w:cs="Tahoma"/>
                <w:noProof/>
                <w:sz w:val="20"/>
              </w:rPr>
              <w:t> </w:t>
            </w:r>
            <w:r w:rsidR="00BB2BC8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6"/>
          </w:p>
        </w:tc>
      </w:tr>
      <w:tr w:rsidR="00411EDC" w14:paraId="7808CF43" w14:textId="77777777">
        <w:trPr>
          <w:trHeight w:hRule="exact" w:val="442"/>
        </w:trPr>
        <w:tc>
          <w:tcPr>
            <w:tcW w:w="1843" w:type="dxa"/>
          </w:tcPr>
          <w:p w14:paraId="2CA744AC" w14:textId="77777777" w:rsidR="00411EDC" w:rsidRDefault="00411EDC" w:rsidP="00C86E0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Veranstaltungsort:</w:t>
            </w:r>
          </w:p>
        </w:tc>
        <w:tc>
          <w:tcPr>
            <w:tcW w:w="6946" w:type="dxa"/>
          </w:tcPr>
          <w:p w14:paraId="2802371B" w14:textId="77777777" w:rsidR="00411EDC" w:rsidRDefault="00411EDC" w:rsidP="00C86E0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3C703E"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BB2BC8">
              <w:rPr>
                <w:rFonts w:ascii="Tahoma" w:hAnsi="Tahoma" w:cs="Tahoma"/>
                <w:noProof/>
                <w:sz w:val="20"/>
              </w:rPr>
              <w:t> </w:t>
            </w:r>
            <w:r w:rsidR="00BB2BC8">
              <w:rPr>
                <w:rFonts w:ascii="Tahoma" w:hAnsi="Tahoma" w:cs="Tahoma"/>
                <w:noProof/>
                <w:sz w:val="20"/>
              </w:rPr>
              <w:t> </w:t>
            </w:r>
            <w:r w:rsidR="00BB2BC8">
              <w:rPr>
                <w:rFonts w:ascii="Tahoma" w:hAnsi="Tahoma" w:cs="Tahoma"/>
                <w:noProof/>
                <w:sz w:val="20"/>
              </w:rPr>
              <w:t> </w:t>
            </w:r>
            <w:r w:rsidR="00BB2BC8">
              <w:rPr>
                <w:rFonts w:ascii="Tahoma" w:hAnsi="Tahoma" w:cs="Tahoma"/>
                <w:noProof/>
                <w:sz w:val="20"/>
              </w:rPr>
              <w:t> </w:t>
            </w:r>
            <w:r w:rsidR="00BB2BC8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411EDC" w14:paraId="118A5F8C" w14:textId="77777777">
        <w:trPr>
          <w:trHeight w:hRule="exact" w:val="442"/>
        </w:trPr>
        <w:tc>
          <w:tcPr>
            <w:tcW w:w="1843" w:type="dxa"/>
          </w:tcPr>
          <w:p w14:paraId="05042FFC" w14:textId="77777777" w:rsidR="00411EDC" w:rsidRDefault="00411EDC" w:rsidP="00C86E0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Zeitraum:</w:t>
            </w:r>
          </w:p>
        </w:tc>
        <w:tc>
          <w:tcPr>
            <w:tcW w:w="6946" w:type="dxa"/>
          </w:tcPr>
          <w:p w14:paraId="0CB186BB" w14:textId="77777777" w:rsidR="00411EDC" w:rsidRDefault="00411EDC" w:rsidP="00C86E0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von: </w:t>
            </w:r>
            <w:bookmarkStart w:id="7" w:name="Text12"/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0853E4"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BB2BC8">
              <w:rPr>
                <w:rFonts w:ascii="Tahoma" w:hAnsi="Tahoma" w:cs="Tahoma"/>
                <w:noProof/>
                <w:sz w:val="20"/>
              </w:rPr>
              <w:t> </w:t>
            </w:r>
            <w:r w:rsidR="00BB2BC8">
              <w:rPr>
                <w:rFonts w:ascii="Tahoma" w:hAnsi="Tahoma" w:cs="Tahoma"/>
                <w:noProof/>
                <w:sz w:val="20"/>
              </w:rPr>
              <w:t> </w:t>
            </w:r>
            <w:r w:rsidR="00BB2BC8">
              <w:rPr>
                <w:rFonts w:ascii="Tahoma" w:hAnsi="Tahoma" w:cs="Tahoma"/>
                <w:noProof/>
                <w:sz w:val="20"/>
              </w:rPr>
              <w:t> </w:t>
            </w:r>
            <w:r w:rsidR="00BB2BC8">
              <w:rPr>
                <w:rFonts w:ascii="Tahoma" w:hAnsi="Tahoma" w:cs="Tahoma"/>
                <w:noProof/>
                <w:sz w:val="20"/>
              </w:rPr>
              <w:t> </w:t>
            </w:r>
            <w:r w:rsidR="00BB2BC8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7"/>
            <w:r>
              <w:rPr>
                <w:rFonts w:ascii="Tahoma" w:hAnsi="Tahoma" w:cs="Tahoma"/>
                <w:sz w:val="20"/>
              </w:rPr>
              <w:t xml:space="preserve">   bis:   </w:t>
            </w:r>
            <w:bookmarkStart w:id="8" w:name="Text13"/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0853E4"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BB2BC8">
              <w:rPr>
                <w:rFonts w:ascii="Tahoma" w:hAnsi="Tahoma" w:cs="Tahoma"/>
                <w:noProof/>
                <w:sz w:val="20"/>
              </w:rPr>
              <w:t> </w:t>
            </w:r>
            <w:r w:rsidR="00BB2BC8">
              <w:rPr>
                <w:rFonts w:ascii="Tahoma" w:hAnsi="Tahoma" w:cs="Tahoma"/>
                <w:noProof/>
                <w:sz w:val="20"/>
              </w:rPr>
              <w:t> </w:t>
            </w:r>
            <w:r w:rsidR="00BB2BC8">
              <w:rPr>
                <w:rFonts w:ascii="Tahoma" w:hAnsi="Tahoma" w:cs="Tahoma"/>
                <w:noProof/>
                <w:sz w:val="20"/>
              </w:rPr>
              <w:t> </w:t>
            </w:r>
            <w:r w:rsidR="00BB2BC8">
              <w:rPr>
                <w:rFonts w:ascii="Tahoma" w:hAnsi="Tahoma" w:cs="Tahoma"/>
                <w:noProof/>
                <w:sz w:val="20"/>
              </w:rPr>
              <w:t> </w:t>
            </w:r>
            <w:r w:rsidR="00BB2BC8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8"/>
          </w:p>
        </w:tc>
      </w:tr>
      <w:tr w:rsidR="00411EDC" w:rsidRPr="00220F07" w14:paraId="434DD4CC" w14:textId="77777777">
        <w:trPr>
          <w:trHeight w:hRule="exact" w:val="442"/>
        </w:trPr>
        <w:tc>
          <w:tcPr>
            <w:tcW w:w="8789" w:type="dxa"/>
            <w:gridSpan w:val="2"/>
          </w:tcPr>
          <w:p w14:paraId="04802666" w14:textId="77777777" w:rsidR="00411EDC" w:rsidRPr="00220F07" w:rsidRDefault="00411EDC" w:rsidP="00C86E02">
            <w:pPr>
              <w:rPr>
                <w:rFonts w:ascii="Tahoma" w:hAnsi="Tahoma" w:cs="Tahoma"/>
                <w:sz w:val="20"/>
              </w:rPr>
            </w:pPr>
            <w:r w:rsidRPr="00220F07">
              <w:rPr>
                <w:rFonts w:ascii="Tahoma" w:hAnsi="Tahoma" w:cs="Tahoma"/>
                <w:sz w:val="20"/>
              </w:rPr>
              <w:t>Zielgruppe: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bookmarkStart w:id="9" w:name="Text20"/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3C703E"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BB2BC8">
              <w:rPr>
                <w:rFonts w:ascii="Tahoma" w:hAnsi="Tahoma" w:cs="Tahoma"/>
                <w:noProof/>
                <w:sz w:val="20"/>
              </w:rPr>
              <w:t> </w:t>
            </w:r>
            <w:r w:rsidR="00BB2BC8">
              <w:rPr>
                <w:rFonts w:ascii="Tahoma" w:hAnsi="Tahoma" w:cs="Tahoma"/>
                <w:noProof/>
                <w:sz w:val="20"/>
              </w:rPr>
              <w:t> </w:t>
            </w:r>
            <w:r w:rsidR="00BB2BC8">
              <w:rPr>
                <w:rFonts w:ascii="Tahoma" w:hAnsi="Tahoma" w:cs="Tahoma"/>
                <w:noProof/>
                <w:sz w:val="20"/>
              </w:rPr>
              <w:t> </w:t>
            </w:r>
            <w:r w:rsidR="00BB2BC8">
              <w:rPr>
                <w:rFonts w:ascii="Tahoma" w:hAnsi="Tahoma" w:cs="Tahoma"/>
                <w:noProof/>
                <w:sz w:val="20"/>
              </w:rPr>
              <w:t> </w:t>
            </w:r>
            <w:r w:rsidR="00BB2BC8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9"/>
          </w:p>
        </w:tc>
      </w:tr>
      <w:tr w:rsidR="00411EDC" w:rsidRPr="00220F07" w14:paraId="6395A4AD" w14:textId="77777777">
        <w:trPr>
          <w:trHeight w:val="477"/>
        </w:trPr>
        <w:tc>
          <w:tcPr>
            <w:tcW w:w="8789" w:type="dxa"/>
            <w:gridSpan w:val="2"/>
          </w:tcPr>
          <w:p w14:paraId="1BE9635D" w14:textId="77777777" w:rsidR="00411EDC" w:rsidRPr="00220F07" w:rsidRDefault="00411EDC" w:rsidP="00C86E0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Verantwortliche(r) Leiter(in): </w:t>
            </w:r>
            <w:bookmarkStart w:id="10" w:name="Text22"/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3C703E"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BB2BC8">
              <w:rPr>
                <w:rFonts w:ascii="Tahoma" w:hAnsi="Tahoma" w:cs="Tahoma"/>
                <w:noProof/>
                <w:sz w:val="20"/>
              </w:rPr>
              <w:t> </w:t>
            </w:r>
            <w:r w:rsidR="00BB2BC8">
              <w:rPr>
                <w:rFonts w:ascii="Tahoma" w:hAnsi="Tahoma" w:cs="Tahoma"/>
                <w:noProof/>
                <w:sz w:val="20"/>
              </w:rPr>
              <w:t> </w:t>
            </w:r>
            <w:r w:rsidR="00BB2BC8">
              <w:rPr>
                <w:rFonts w:ascii="Tahoma" w:hAnsi="Tahoma" w:cs="Tahoma"/>
                <w:noProof/>
                <w:sz w:val="20"/>
              </w:rPr>
              <w:t> </w:t>
            </w:r>
            <w:r w:rsidR="00BB2BC8">
              <w:rPr>
                <w:rFonts w:ascii="Tahoma" w:hAnsi="Tahoma" w:cs="Tahoma"/>
                <w:noProof/>
                <w:sz w:val="20"/>
              </w:rPr>
              <w:t> </w:t>
            </w:r>
            <w:r w:rsidR="00BB2BC8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0"/>
          </w:p>
        </w:tc>
      </w:tr>
      <w:tr w:rsidR="00411EDC" w14:paraId="4066A148" w14:textId="77777777">
        <w:trPr>
          <w:trHeight w:val="477"/>
        </w:trPr>
        <w:tc>
          <w:tcPr>
            <w:tcW w:w="8789" w:type="dxa"/>
            <w:gridSpan w:val="2"/>
          </w:tcPr>
          <w:p w14:paraId="7EDB5C08" w14:textId="77777777" w:rsidR="00411EDC" w:rsidRDefault="00411EDC" w:rsidP="00C86E0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Telefon und E-Mail für Nachfragen: </w:t>
            </w:r>
            <w:bookmarkStart w:id="11" w:name="Text23"/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3C703E"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BB2BC8">
              <w:rPr>
                <w:rFonts w:ascii="Tahoma" w:hAnsi="Tahoma" w:cs="Tahoma"/>
                <w:noProof/>
                <w:sz w:val="20"/>
              </w:rPr>
              <w:t> </w:t>
            </w:r>
            <w:r w:rsidR="00BB2BC8">
              <w:rPr>
                <w:rFonts w:ascii="Tahoma" w:hAnsi="Tahoma" w:cs="Tahoma"/>
                <w:noProof/>
                <w:sz w:val="20"/>
              </w:rPr>
              <w:t> </w:t>
            </w:r>
            <w:r w:rsidR="00BB2BC8">
              <w:rPr>
                <w:rFonts w:ascii="Tahoma" w:hAnsi="Tahoma" w:cs="Tahoma"/>
                <w:noProof/>
                <w:sz w:val="20"/>
              </w:rPr>
              <w:t> </w:t>
            </w:r>
            <w:r w:rsidR="00BB2BC8">
              <w:rPr>
                <w:rFonts w:ascii="Tahoma" w:hAnsi="Tahoma" w:cs="Tahoma"/>
                <w:noProof/>
                <w:sz w:val="20"/>
              </w:rPr>
              <w:t> </w:t>
            </w:r>
            <w:r w:rsidR="00BB2BC8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1"/>
          </w:p>
        </w:tc>
      </w:tr>
    </w:tbl>
    <w:p w14:paraId="3C462318" w14:textId="77777777" w:rsidR="00411EDC" w:rsidRPr="00411EDC" w:rsidRDefault="00411EDC" w:rsidP="000B6562">
      <w:pPr>
        <w:rPr>
          <w:rFonts w:ascii="Tahoma" w:hAnsi="Tahoma" w:cs="Tahoma"/>
          <w:sz w:val="8"/>
          <w:szCs w:val="16"/>
        </w:rPr>
      </w:pPr>
    </w:p>
    <w:p w14:paraId="69BD24AF" w14:textId="77777777" w:rsidR="007F3FE3" w:rsidRDefault="007F3FE3" w:rsidP="000B6562">
      <w:pPr>
        <w:rPr>
          <w:rFonts w:ascii="Tahoma" w:hAnsi="Tahoma" w:cs="Tahoma"/>
          <w:sz w:val="20"/>
        </w:rPr>
      </w:pPr>
      <w:r w:rsidRPr="00B7575E">
        <w:rPr>
          <w:rFonts w:ascii="Tahoma" w:hAnsi="Tahoma" w:cs="Tahoma"/>
          <w:b/>
          <w:sz w:val="24"/>
        </w:rPr>
        <w:t>Kosten- und Finanzierungs</w:t>
      </w:r>
      <w:r w:rsidR="005323A5" w:rsidRPr="00B7575E">
        <w:rPr>
          <w:rFonts w:ascii="Tahoma" w:hAnsi="Tahoma" w:cs="Tahoma"/>
          <w:b/>
          <w:sz w:val="24"/>
        </w:rPr>
        <w:t>übersicht</w:t>
      </w:r>
      <w:r w:rsidRPr="00B7575E">
        <w:rPr>
          <w:rFonts w:ascii="Tahoma" w:hAnsi="Tahoma" w:cs="Tahoma"/>
          <w:sz w:val="20"/>
        </w:rPr>
        <w:t xml:space="preserve"> </w:t>
      </w:r>
    </w:p>
    <w:p w14:paraId="18354D08" w14:textId="77777777" w:rsidR="00CC2166" w:rsidRDefault="00CC2166" w:rsidP="000B6562">
      <w:pPr>
        <w:rPr>
          <w:rFonts w:ascii="Tahoma" w:hAnsi="Tahoma" w:cs="Tahoma"/>
          <w:sz w:val="20"/>
        </w:rPr>
      </w:pPr>
    </w:p>
    <w:tbl>
      <w:tblPr>
        <w:tblStyle w:val="Tabellenraster"/>
        <w:tblW w:w="878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4820"/>
      </w:tblGrid>
      <w:tr w:rsidR="00CC2166" w14:paraId="42051676" w14:textId="77777777">
        <w:trPr>
          <w:trHeight w:hRule="exact" w:val="340"/>
        </w:trPr>
        <w:tc>
          <w:tcPr>
            <w:tcW w:w="3969" w:type="dxa"/>
          </w:tcPr>
          <w:p w14:paraId="4FD8DE42" w14:textId="77777777" w:rsidR="00CC2166" w:rsidRPr="006B411D" w:rsidRDefault="00CC2166" w:rsidP="007858D4">
            <w:pPr>
              <w:rPr>
                <w:rFonts w:ascii="Tahoma" w:hAnsi="Tahoma" w:cs="Tahoma"/>
                <w:b/>
                <w:sz w:val="20"/>
              </w:rPr>
            </w:pPr>
            <w:r w:rsidRPr="006B411D">
              <w:rPr>
                <w:rFonts w:ascii="Tahoma" w:hAnsi="Tahoma" w:cs="Tahoma"/>
                <w:b/>
                <w:sz w:val="20"/>
              </w:rPr>
              <w:t>Ausgaben:</w:t>
            </w:r>
          </w:p>
        </w:tc>
        <w:tc>
          <w:tcPr>
            <w:tcW w:w="4820" w:type="dxa"/>
          </w:tcPr>
          <w:p w14:paraId="4DD36636" w14:textId="77777777" w:rsidR="00CC2166" w:rsidRDefault="00CC2166" w:rsidP="007858D4">
            <w:pPr>
              <w:rPr>
                <w:rFonts w:ascii="Tahoma" w:hAnsi="Tahoma" w:cs="Tahoma"/>
                <w:sz w:val="20"/>
              </w:rPr>
            </w:pPr>
          </w:p>
        </w:tc>
      </w:tr>
      <w:tr w:rsidR="00CC2166" w14:paraId="05CCCF23" w14:textId="77777777">
        <w:trPr>
          <w:trHeight w:hRule="exact" w:val="340"/>
        </w:trPr>
        <w:tc>
          <w:tcPr>
            <w:tcW w:w="3969" w:type="dxa"/>
          </w:tcPr>
          <w:p w14:paraId="583B7579" w14:textId="77777777" w:rsidR="00CC2166" w:rsidRDefault="00CC2166" w:rsidP="007858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Material:</w:t>
            </w:r>
          </w:p>
        </w:tc>
        <w:tc>
          <w:tcPr>
            <w:tcW w:w="4820" w:type="dxa"/>
          </w:tcPr>
          <w:p w14:paraId="7C167D2B" w14:textId="77777777" w:rsidR="00CC2166" w:rsidRDefault="00B6053A" w:rsidP="007858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="007858D4" w:rsidRPr="00B6053A"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7858D4">
              <w:rPr>
                <w:rFonts w:ascii="Tahoma" w:hAnsi="Tahoma" w:cs="Tahoma"/>
                <w:noProof/>
                <w:sz w:val="20"/>
              </w:rPr>
              <w:t> </w:t>
            </w:r>
            <w:r w:rsidR="007858D4">
              <w:rPr>
                <w:rFonts w:ascii="Tahoma" w:hAnsi="Tahoma" w:cs="Tahoma"/>
                <w:noProof/>
                <w:sz w:val="20"/>
              </w:rPr>
              <w:t> </w:t>
            </w:r>
            <w:r w:rsidR="007858D4">
              <w:rPr>
                <w:rFonts w:ascii="Tahoma" w:hAnsi="Tahoma" w:cs="Tahoma"/>
                <w:noProof/>
                <w:sz w:val="20"/>
              </w:rPr>
              <w:t> </w:t>
            </w:r>
            <w:r w:rsidR="007858D4">
              <w:rPr>
                <w:rFonts w:ascii="Tahoma" w:hAnsi="Tahoma" w:cs="Tahoma"/>
                <w:noProof/>
                <w:sz w:val="20"/>
              </w:rPr>
              <w:t> </w:t>
            </w:r>
            <w:r w:rsidR="007858D4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r w:rsidR="008737FC">
              <w:rPr>
                <w:rFonts w:ascii="Tahoma" w:hAnsi="Tahoma" w:cs="Tahoma"/>
                <w:sz w:val="20"/>
              </w:rPr>
              <w:t xml:space="preserve"> €</w:t>
            </w:r>
          </w:p>
        </w:tc>
      </w:tr>
      <w:tr w:rsidR="00CC2166" w14:paraId="29D0E3FB" w14:textId="77777777">
        <w:trPr>
          <w:trHeight w:hRule="exact" w:val="340"/>
        </w:trPr>
        <w:tc>
          <w:tcPr>
            <w:tcW w:w="3969" w:type="dxa"/>
          </w:tcPr>
          <w:p w14:paraId="1D333694" w14:textId="77777777" w:rsidR="00CC2166" w:rsidRDefault="00CC2166" w:rsidP="007858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Kosten Referent(in):</w:t>
            </w:r>
          </w:p>
        </w:tc>
        <w:bookmarkStart w:id="12" w:name="Text35"/>
        <w:tc>
          <w:tcPr>
            <w:tcW w:w="4820" w:type="dxa"/>
          </w:tcPr>
          <w:p w14:paraId="50C17C78" w14:textId="77777777" w:rsidR="00CC2166" w:rsidRDefault="00B6053A" w:rsidP="007858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="007858D4" w:rsidRPr="00B6053A"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7858D4">
              <w:rPr>
                <w:rFonts w:ascii="Tahoma" w:hAnsi="Tahoma" w:cs="Tahoma"/>
                <w:noProof/>
                <w:sz w:val="20"/>
              </w:rPr>
              <w:t> </w:t>
            </w:r>
            <w:r w:rsidR="007858D4">
              <w:rPr>
                <w:rFonts w:ascii="Tahoma" w:hAnsi="Tahoma" w:cs="Tahoma"/>
                <w:noProof/>
                <w:sz w:val="20"/>
              </w:rPr>
              <w:t> </w:t>
            </w:r>
            <w:r w:rsidR="007858D4">
              <w:rPr>
                <w:rFonts w:ascii="Tahoma" w:hAnsi="Tahoma" w:cs="Tahoma"/>
                <w:noProof/>
                <w:sz w:val="20"/>
              </w:rPr>
              <w:t> </w:t>
            </w:r>
            <w:r w:rsidR="007858D4">
              <w:rPr>
                <w:rFonts w:ascii="Tahoma" w:hAnsi="Tahoma" w:cs="Tahoma"/>
                <w:noProof/>
                <w:sz w:val="20"/>
              </w:rPr>
              <w:t> </w:t>
            </w:r>
            <w:r w:rsidR="007858D4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2"/>
            <w:r w:rsidR="008737FC">
              <w:rPr>
                <w:rFonts w:ascii="Tahoma" w:hAnsi="Tahoma" w:cs="Tahoma"/>
                <w:sz w:val="20"/>
              </w:rPr>
              <w:t xml:space="preserve"> €</w:t>
            </w:r>
          </w:p>
        </w:tc>
      </w:tr>
      <w:tr w:rsidR="00CC2166" w14:paraId="4A0001A9" w14:textId="77777777">
        <w:trPr>
          <w:trHeight w:hRule="exact" w:val="340"/>
        </w:trPr>
        <w:tc>
          <w:tcPr>
            <w:tcW w:w="3969" w:type="dxa"/>
          </w:tcPr>
          <w:p w14:paraId="4DC6EC99" w14:textId="77777777" w:rsidR="00CC2166" w:rsidRDefault="00CC2166" w:rsidP="007858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Raummiete:</w:t>
            </w:r>
          </w:p>
        </w:tc>
        <w:bookmarkStart w:id="13" w:name="Text36"/>
        <w:tc>
          <w:tcPr>
            <w:tcW w:w="4820" w:type="dxa"/>
          </w:tcPr>
          <w:p w14:paraId="636F904F" w14:textId="77777777" w:rsidR="00CC2166" w:rsidRDefault="00B6053A" w:rsidP="007858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="007858D4" w:rsidRPr="00B6053A"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7858D4">
              <w:rPr>
                <w:rFonts w:ascii="Tahoma" w:hAnsi="Tahoma" w:cs="Tahoma"/>
                <w:noProof/>
                <w:sz w:val="20"/>
              </w:rPr>
              <w:t> </w:t>
            </w:r>
            <w:r w:rsidR="007858D4">
              <w:rPr>
                <w:rFonts w:ascii="Tahoma" w:hAnsi="Tahoma" w:cs="Tahoma"/>
                <w:noProof/>
                <w:sz w:val="20"/>
              </w:rPr>
              <w:t> </w:t>
            </w:r>
            <w:r w:rsidR="007858D4">
              <w:rPr>
                <w:rFonts w:ascii="Tahoma" w:hAnsi="Tahoma" w:cs="Tahoma"/>
                <w:noProof/>
                <w:sz w:val="20"/>
              </w:rPr>
              <w:t> </w:t>
            </w:r>
            <w:r w:rsidR="007858D4">
              <w:rPr>
                <w:rFonts w:ascii="Tahoma" w:hAnsi="Tahoma" w:cs="Tahoma"/>
                <w:noProof/>
                <w:sz w:val="20"/>
              </w:rPr>
              <w:t> </w:t>
            </w:r>
            <w:r w:rsidR="007858D4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3"/>
            <w:r w:rsidR="008737FC">
              <w:rPr>
                <w:rFonts w:ascii="Tahoma" w:hAnsi="Tahoma" w:cs="Tahoma"/>
                <w:sz w:val="20"/>
              </w:rPr>
              <w:t xml:space="preserve"> €</w:t>
            </w:r>
          </w:p>
        </w:tc>
      </w:tr>
      <w:tr w:rsidR="00CC2166" w14:paraId="63CFC156" w14:textId="77777777">
        <w:trPr>
          <w:trHeight w:hRule="exact" w:val="340"/>
        </w:trPr>
        <w:tc>
          <w:tcPr>
            <w:tcW w:w="3969" w:type="dxa"/>
          </w:tcPr>
          <w:p w14:paraId="7D4C9DDD" w14:textId="77777777" w:rsidR="00CC2166" w:rsidRDefault="00CC2166" w:rsidP="007858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Sonstige Ausgaben:</w:t>
            </w:r>
          </w:p>
        </w:tc>
        <w:bookmarkStart w:id="14" w:name="Text37"/>
        <w:tc>
          <w:tcPr>
            <w:tcW w:w="4820" w:type="dxa"/>
          </w:tcPr>
          <w:p w14:paraId="7F510F95" w14:textId="77777777" w:rsidR="00CC2166" w:rsidRDefault="00B6053A" w:rsidP="007858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="007858D4" w:rsidRPr="00B6053A"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7858D4">
              <w:rPr>
                <w:rFonts w:ascii="Tahoma" w:hAnsi="Tahoma" w:cs="Tahoma"/>
                <w:noProof/>
                <w:sz w:val="20"/>
              </w:rPr>
              <w:t> </w:t>
            </w:r>
            <w:r w:rsidR="007858D4">
              <w:rPr>
                <w:rFonts w:ascii="Tahoma" w:hAnsi="Tahoma" w:cs="Tahoma"/>
                <w:noProof/>
                <w:sz w:val="20"/>
              </w:rPr>
              <w:t> </w:t>
            </w:r>
            <w:r w:rsidR="007858D4">
              <w:rPr>
                <w:rFonts w:ascii="Tahoma" w:hAnsi="Tahoma" w:cs="Tahoma"/>
                <w:noProof/>
                <w:sz w:val="20"/>
              </w:rPr>
              <w:t> </w:t>
            </w:r>
            <w:r w:rsidR="007858D4">
              <w:rPr>
                <w:rFonts w:ascii="Tahoma" w:hAnsi="Tahoma" w:cs="Tahoma"/>
                <w:noProof/>
                <w:sz w:val="20"/>
              </w:rPr>
              <w:t> </w:t>
            </w:r>
            <w:r w:rsidR="007858D4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4"/>
            <w:r w:rsidR="008737FC">
              <w:rPr>
                <w:rFonts w:ascii="Tahoma" w:hAnsi="Tahoma" w:cs="Tahoma"/>
                <w:sz w:val="20"/>
              </w:rPr>
              <w:t xml:space="preserve"> €</w:t>
            </w:r>
          </w:p>
        </w:tc>
      </w:tr>
      <w:tr w:rsidR="00CC2166" w14:paraId="4A72E1EE" w14:textId="77777777">
        <w:trPr>
          <w:trHeight w:hRule="exact" w:val="340"/>
        </w:trPr>
        <w:tc>
          <w:tcPr>
            <w:tcW w:w="3969" w:type="dxa"/>
          </w:tcPr>
          <w:p w14:paraId="3438E3F9" w14:textId="77777777" w:rsidR="00CC2166" w:rsidRPr="006B411D" w:rsidRDefault="00CC2166" w:rsidP="007858D4">
            <w:pPr>
              <w:rPr>
                <w:rFonts w:ascii="Tahoma" w:hAnsi="Tahoma" w:cs="Tahoma"/>
                <w:b/>
                <w:sz w:val="20"/>
              </w:rPr>
            </w:pPr>
            <w:r w:rsidRPr="006B411D">
              <w:rPr>
                <w:rFonts w:ascii="Tahoma" w:hAnsi="Tahoma" w:cs="Tahoma"/>
                <w:b/>
                <w:sz w:val="20"/>
              </w:rPr>
              <w:t>Summe:</w:t>
            </w:r>
          </w:p>
        </w:tc>
        <w:bookmarkStart w:id="15" w:name="Text38"/>
        <w:tc>
          <w:tcPr>
            <w:tcW w:w="4820" w:type="dxa"/>
          </w:tcPr>
          <w:p w14:paraId="058E983C" w14:textId="77777777" w:rsidR="00CC2166" w:rsidRDefault="00B6053A" w:rsidP="007858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="007858D4" w:rsidRPr="00B6053A"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7858D4">
              <w:rPr>
                <w:rFonts w:ascii="Tahoma" w:hAnsi="Tahoma" w:cs="Tahoma"/>
                <w:noProof/>
                <w:sz w:val="20"/>
              </w:rPr>
              <w:t> </w:t>
            </w:r>
            <w:r w:rsidR="007858D4">
              <w:rPr>
                <w:rFonts w:ascii="Tahoma" w:hAnsi="Tahoma" w:cs="Tahoma"/>
                <w:noProof/>
                <w:sz w:val="20"/>
              </w:rPr>
              <w:t> </w:t>
            </w:r>
            <w:r w:rsidR="007858D4">
              <w:rPr>
                <w:rFonts w:ascii="Tahoma" w:hAnsi="Tahoma" w:cs="Tahoma"/>
                <w:noProof/>
                <w:sz w:val="20"/>
              </w:rPr>
              <w:t> </w:t>
            </w:r>
            <w:r w:rsidR="007858D4">
              <w:rPr>
                <w:rFonts w:ascii="Tahoma" w:hAnsi="Tahoma" w:cs="Tahoma"/>
                <w:noProof/>
                <w:sz w:val="20"/>
              </w:rPr>
              <w:t> </w:t>
            </w:r>
            <w:r w:rsidR="007858D4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5"/>
            <w:r w:rsidR="008737FC">
              <w:rPr>
                <w:rFonts w:ascii="Tahoma" w:hAnsi="Tahoma" w:cs="Tahoma"/>
                <w:sz w:val="20"/>
              </w:rPr>
              <w:t xml:space="preserve"> €</w:t>
            </w:r>
          </w:p>
        </w:tc>
      </w:tr>
      <w:tr w:rsidR="00CC2166" w14:paraId="5A25C618" w14:textId="77777777">
        <w:trPr>
          <w:trHeight w:hRule="exact" w:val="340"/>
        </w:trPr>
        <w:tc>
          <w:tcPr>
            <w:tcW w:w="3969" w:type="dxa"/>
          </w:tcPr>
          <w:p w14:paraId="345240C7" w14:textId="77777777" w:rsidR="00CC2166" w:rsidRDefault="00CC2166" w:rsidP="007858D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20" w:type="dxa"/>
          </w:tcPr>
          <w:p w14:paraId="528BD98D" w14:textId="77777777" w:rsidR="00CC2166" w:rsidRDefault="00CC2166" w:rsidP="007858D4">
            <w:pPr>
              <w:rPr>
                <w:rFonts w:ascii="Tahoma" w:hAnsi="Tahoma" w:cs="Tahoma"/>
                <w:sz w:val="20"/>
              </w:rPr>
            </w:pPr>
          </w:p>
        </w:tc>
      </w:tr>
      <w:tr w:rsidR="00CC2166" w14:paraId="2A0120F2" w14:textId="77777777">
        <w:trPr>
          <w:trHeight w:hRule="exact" w:val="340"/>
        </w:trPr>
        <w:tc>
          <w:tcPr>
            <w:tcW w:w="3969" w:type="dxa"/>
          </w:tcPr>
          <w:p w14:paraId="762D78AF" w14:textId="77777777" w:rsidR="00CC2166" w:rsidRPr="006B411D" w:rsidRDefault="00CC2166" w:rsidP="007858D4">
            <w:pPr>
              <w:rPr>
                <w:rFonts w:ascii="Tahoma" w:hAnsi="Tahoma" w:cs="Tahoma"/>
                <w:b/>
                <w:sz w:val="20"/>
              </w:rPr>
            </w:pPr>
            <w:r w:rsidRPr="006B411D">
              <w:rPr>
                <w:rFonts w:ascii="Tahoma" w:hAnsi="Tahoma" w:cs="Tahoma"/>
                <w:b/>
                <w:sz w:val="20"/>
              </w:rPr>
              <w:t>Einnahmen:</w:t>
            </w:r>
          </w:p>
        </w:tc>
        <w:tc>
          <w:tcPr>
            <w:tcW w:w="4820" w:type="dxa"/>
          </w:tcPr>
          <w:p w14:paraId="497BB5FA" w14:textId="77777777" w:rsidR="00CC2166" w:rsidRDefault="00CC2166" w:rsidP="007858D4">
            <w:pPr>
              <w:rPr>
                <w:rFonts w:ascii="Tahoma" w:hAnsi="Tahoma" w:cs="Tahoma"/>
                <w:sz w:val="20"/>
              </w:rPr>
            </w:pPr>
          </w:p>
        </w:tc>
      </w:tr>
      <w:tr w:rsidR="00CC2166" w14:paraId="19198545" w14:textId="77777777">
        <w:trPr>
          <w:trHeight w:hRule="exact" w:val="340"/>
        </w:trPr>
        <w:tc>
          <w:tcPr>
            <w:tcW w:w="3969" w:type="dxa"/>
          </w:tcPr>
          <w:p w14:paraId="0859B7B0" w14:textId="77777777" w:rsidR="00CC2166" w:rsidRDefault="00CC2166" w:rsidP="007858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Eigenbeitrag Kirchengemeinde/ Region:</w:t>
            </w:r>
          </w:p>
        </w:tc>
        <w:bookmarkStart w:id="16" w:name="Text40"/>
        <w:tc>
          <w:tcPr>
            <w:tcW w:w="4820" w:type="dxa"/>
          </w:tcPr>
          <w:p w14:paraId="74E89142" w14:textId="77777777" w:rsidR="00CC2166" w:rsidRDefault="00B6053A" w:rsidP="007858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="007858D4" w:rsidRPr="00B6053A"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7858D4">
              <w:rPr>
                <w:rFonts w:ascii="Tahoma" w:hAnsi="Tahoma" w:cs="Tahoma"/>
                <w:noProof/>
                <w:sz w:val="20"/>
              </w:rPr>
              <w:t> </w:t>
            </w:r>
            <w:r w:rsidR="007858D4">
              <w:rPr>
                <w:rFonts w:ascii="Tahoma" w:hAnsi="Tahoma" w:cs="Tahoma"/>
                <w:noProof/>
                <w:sz w:val="20"/>
              </w:rPr>
              <w:t> </w:t>
            </w:r>
            <w:r w:rsidR="007858D4">
              <w:rPr>
                <w:rFonts w:ascii="Tahoma" w:hAnsi="Tahoma" w:cs="Tahoma"/>
                <w:noProof/>
                <w:sz w:val="20"/>
              </w:rPr>
              <w:t> </w:t>
            </w:r>
            <w:r w:rsidR="007858D4">
              <w:rPr>
                <w:rFonts w:ascii="Tahoma" w:hAnsi="Tahoma" w:cs="Tahoma"/>
                <w:noProof/>
                <w:sz w:val="20"/>
              </w:rPr>
              <w:t> </w:t>
            </w:r>
            <w:r w:rsidR="007858D4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6"/>
            <w:r w:rsidR="008737FC">
              <w:rPr>
                <w:rFonts w:ascii="Tahoma" w:hAnsi="Tahoma" w:cs="Tahoma"/>
                <w:sz w:val="20"/>
              </w:rPr>
              <w:t xml:space="preserve"> €</w:t>
            </w:r>
          </w:p>
        </w:tc>
      </w:tr>
      <w:tr w:rsidR="00CC2166" w14:paraId="119D3144" w14:textId="77777777">
        <w:trPr>
          <w:trHeight w:hRule="exact" w:val="340"/>
        </w:trPr>
        <w:tc>
          <w:tcPr>
            <w:tcW w:w="3969" w:type="dxa"/>
          </w:tcPr>
          <w:p w14:paraId="031A57F3" w14:textId="77777777" w:rsidR="00CC2166" w:rsidRDefault="00CC2166" w:rsidP="007858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Beitrag Kirchenkreis:</w:t>
            </w:r>
          </w:p>
        </w:tc>
        <w:bookmarkStart w:id="17" w:name="Text41"/>
        <w:tc>
          <w:tcPr>
            <w:tcW w:w="4820" w:type="dxa"/>
          </w:tcPr>
          <w:p w14:paraId="24ACBB61" w14:textId="77777777" w:rsidR="00CC2166" w:rsidRDefault="00B6053A" w:rsidP="007858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="007858D4" w:rsidRPr="00B6053A"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7858D4">
              <w:rPr>
                <w:rFonts w:ascii="Tahoma" w:hAnsi="Tahoma" w:cs="Tahoma"/>
                <w:noProof/>
                <w:sz w:val="20"/>
              </w:rPr>
              <w:t> </w:t>
            </w:r>
            <w:r w:rsidR="007858D4">
              <w:rPr>
                <w:rFonts w:ascii="Tahoma" w:hAnsi="Tahoma" w:cs="Tahoma"/>
                <w:noProof/>
                <w:sz w:val="20"/>
              </w:rPr>
              <w:t> </w:t>
            </w:r>
            <w:r w:rsidR="007858D4">
              <w:rPr>
                <w:rFonts w:ascii="Tahoma" w:hAnsi="Tahoma" w:cs="Tahoma"/>
                <w:noProof/>
                <w:sz w:val="20"/>
              </w:rPr>
              <w:t> </w:t>
            </w:r>
            <w:r w:rsidR="007858D4">
              <w:rPr>
                <w:rFonts w:ascii="Tahoma" w:hAnsi="Tahoma" w:cs="Tahoma"/>
                <w:noProof/>
                <w:sz w:val="20"/>
              </w:rPr>
              <w:t> </w:t>
            </w:r>
            <w:r w:rsidR="007858D4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7"/>
            <w:r w:rsidR="008737FC">
              <w:rPr>
                <w:rFonts w:ascii="Tahoma" w:hAnsi="Tahoma" w:cs="Tahoma"/>
                <w:sz w:val="20"/>
              </w:rPr>
              <w:t xml:space="preserve"> €</w:t>
            </w:r>
          </w:p>
        </w:tc>
      </w:tr>
      <w:tr w:rsidR="00CC2166" w14:paraId="46BB399D" w14:textId="77777777">
        <w:trPr>
          <w:trHeight w:hRule="exact" w:val="340"/>
        </w:trPr>
        <w:tc>
          <w:tcPr>
            <w:tcW w:w="3969" w:type="dxa"/>
          </w:tcPr>
          <w:p w14:paraId="5677AA96" w14:textId="77777777" w:rsidR="00CC2166" w:rsidRDefault="00CC2166" w:rsidP="007858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Eigenbeitrag Teilnehmer:</w:t>
            </w:r>
          </w:p>
        </w:tc>
        <w:bookmarkStart w:id="18" w:name="Text43"/>
        <w:tc>
          <w:tcPr>
            <w:tcW w:w="4820" w:type="dxa"/>
          </w:tcPr>
          <w:p w14:paraId="47D80EC3" w14:textId="77777777" w:rsidR="00CC2166" w:rsidRDefault="00B6053A" w:rsidP="007858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43"/>
                  <w:enabled/>
                  <w:calcOnExit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="007858D4" w:rsidRPr="00B6053A"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7858D4">
              <w:rPr>
                <w:rFonts w:ascii="Tahoma" w:hAnsi="Tahoma" w:cs="Tahoma"/>
                <w:noProof/>
                <w:sz w:val="20"/>
              </w:rPr>
              <w:t> </w:t>
            </w:r>
            <w:r w:rsidR="007858D4">
              <w:rPr>
                <w:rFonts w:ascii="Tahoma" w:hAnsi="Tahoma" w:cs="Tahoma"/>
                <w:noProof/>
                <w:sz w:val="20"/>
              </w:rPr>
              <w:t> </w:t>
            </w:r>
            <w:r w:rsidR="007858D4">
              <w:rPr>
                <w:rFonts w:ascii="Tahoma" w:hAnsi="Tahoma" w:cs="Tahoma"/>
                <w:noProof/>
                <w:sz w:val="20"/>
              </w:rPr>
              <w:t> </w:t>
            </w:r>
            <w:r w:rsidR="007858D4">
              <w:rPr>
                <w:rFonts w:ascii="Tahoma" w:hAnsi="Tahoma" w:cs="Tahoma"/>
                <w:noProof/>
                <w:sz w:val="20"/>
              </w:rPr>
              <w:t> </w:t>
            </w:r>
            <w:r w:rsidR="007858D4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8"/>
            <w:r w:rsidR="008737FC">
              <w:rPr>
                <w:rFonts w:ascii="Tahoma" w:hAnsi="Tahoma" w:cs="Tahoma"/>
                <w:sz w:val="20"/>
              </w:rPr>
              <w:t xml:space="preserve"> €</w:t>
            </w:r>
          </w:p>
        </w:tc>
      </w:tr>
      <w:tr w:rsidR="00CC2166" w14:paraId="0865C4D4" w14:textId="77777777">
        <w:trPr>
          <w:trHeight w:hRule="exact" w:val="551"/>
        </w:trPr>
        <w:tc>
          <w:tcPr>
            <w:tcW w:w="3969" w:type="dxa"/>
          </w:tcPr>
          <w:p w14:paraId="179E0FA8" w14:textId="77777777" w:rsidR="00CC2166" w:rsidRDefault="00CC2166" w:rsidP="007858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Sonstige Einnahmen </w:t>
            </w:r>
            <w:r w:rsidRPr="00CC2166">
              <w:rPr>
                <w:rFonts w:ascii="Tahoma" w:hAnsi="Tahoma" w:cs="Tahoma"/>
                <w:sz w:val="16"/>
                <w:szCs w:val="16"/>
              </w:rPr>
              <w:t>(z.B. Kommune, Förderverein, Diakonie)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bookmarkStart w:id="19" w:name="Text45"/>
        <w:tc>
          <w:tcPr>
            <w:tcW w:w="4820" w:type="dxa"/>
          </w:tcPr>
          <w:p w14:paraId="25CB6EC8" w14:textId="77777777" w:rsidR="00CC2166" w:rsidRDefault="00B6053A" w:rsidP="007858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="007858D4" w:rsidRPr="00B6053A"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7858D4">
              <w:rPr>
                <w:rFonts w:ascii="Tahoma" w:hAnsi="Tahoma" w:cs="Tahoma"/>
                <w:sz w:val="20"/>
              </w:rPr>
              <w:t> </w:t>
            </w:r>
            <w:r w:rsidR="007858D4">
              <w:rPr>
                <w:rFonts w:ascii="Tahoma" w:hAnsi="Tahoma" w:cs="Tahoma"/>
                <w:sz w:val="20"/>
              </w:rPr>
              <w:t> </w:t>
            </w:r>
            <w:r w:rsidR="007858D4">
              <w:rPr>
                <w:rFonts w:ascii="Tahoma" w:hAnsi="Tahoma" w:cs="Tahoma"/>
                <w:sz w:val="20"/>
              </w:rPr>
              <w:t> </w:t>
            </w:r>
            <w:r w:rsidR="007858D4">
              <w:rPr>
                <w:rFonts w:ascii="Tahoma" w:hAnsi="Tahoma" w:cs="Tahoma"/>
                <w:sz w:val="20"/>
              </w:rPr>
              <w:t> </w:t>
            </w:r>
            <w:r w:rsidR="007858D4">
              <w:rPr>
                <w:rFonts w:ascii="Tahoma" w:hAnsi="Tahoma" w:cs="Tahoma"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9"/>
            <w:r w:rsidR="008737FC">
              <w:rPr>
                <w:rFonts w:ascii="Tahoma" w:hAnsi="Tahoma" w:cs="Tahoma"/>
                <w:sz w:val="20"/>
              </w:rPr>
              <w:t xml:space="preserve"> €</w:t>
            </w:r>
          </w:p>
        </w:tc>
      </w:tr>
      <w:tr w:rsidR="00CC2166" w14:paraId="61AEDE4D" w14:textId="77777777">
        <w:trPr>
          <w:trHeight w:hRule="exact" w:val="510"/>
        </w:trPr>
        <w:tc>
          <w:tcPr>
            <w:tcW w:w="3969" w:type="dxa"/>
          </w:tcPr>
          <w:p w14:paraId="433CA825" w14:textId="77777777" w:rsidR="00CC2166" w:rsidRDefault="005B2FE4" w:rsidP="007858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</w:t>
            </w:r>
            <w:r w:rsidR="00CC2166">
              <w:rPr>
                <w:rFonts w:ascii="Tahoma" w:hAnsi="Tahoma" w:cs="Tahoma"/>
                <w:sz w:val="20"/>
              </w:rPr>
              <w:t>örderung aus dem Fonds</w:t>
            </w:r>
          </w:p>
          <w:p w14:paraId="090B76F3" w14:textId="77777777" w:rsidR="00CC2166" w:rsidRDefault="00CC2166" w:rsidP="007858D4">
            <w:pPr>
              <w:rPr>
                <w:rFonts w:ascii="Tahoma" w:hAnsi="Tahoma" w:cs="Tahoma"/>
                <w:sz w:val="20"/>
              </w:rPr>
            </w:pPr>
            <w:r w:rsidRPr="005B2FE4">
              <w:rPr>
                <w:rFonts w:ascii="Tahoma" w:hAnsi="Tahoma" w:cs="Tahoma"/>
                <w:sz w:val="16"/>
              </w:rPr>
              <w:t>(</w:t>
            </w:r>
            <w:r w:rsidR="005B2FE4" w:rsidRPr="005B2FE4">
              <w:rPr>
                <w:rFonts w:ascii="Tahoma" w:hAnsi="Tahoma" w:cs="Tahoma"/>
                <w:sz w:val="16"/>
              </w:rPr>
              <w:t>laut Bewilligungsbescheid)</w:t>
            </w:r>
            <w:r w:rsidR="005B2FE4">
              <w:rPr>
                <w:rFonts w:ascii="Tahoma" w:hAnsi="Tahoma" w:cs="Tahoma"/>
                <w:sz w:val="20"/>
              </w:rPr>
              <w:t>:</w:t>
            </w:r>
          </w:p>
        </w:tc>
        <w:bookmarkStart w:id="20" w:name="Text46"/>
        <w:tc>
          <w:tcPr>
            <w:tcW w:w="4820" w:type="dxa"/>
          </w:tcPr>
          <w:p w14:paraId="17DF0426" w14:textId="77777777" w:rsidR="00CC2166" w:rsidRDefault="00B6053A" w:rsidP="007858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="007858D4" w:rsidRPr="00B6053A"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7858D4">
              <w:rPr>
                <w:rFonts w:ascii="Tahoma" w:hAnsi="Tahoma" w:cs="Tahoma"/>
                <w:sz w:val="20"/>
              </w:rPr>
              <w:t> </w:t>
            </w:r>
            <w:r w:rsidR="007858D4">
              <w:rPr>
                <w:rFonts w:ascii="Tahoma" w:hAnsi="Tahoma" w:cs="Tahoma"/>
                <w:sz w:val="20"/>
              </w:rPr>
              <w:t> </w:t>
            </w:r>
            <w:r w:rsidR="007858D4">
              <w:rPr>
                <w:rFonts w:ascii="Tahoma" w:hAnsi="Tahoma" w:cs="Tahoma"/>
                <w:sz w:val="20"/>
              </w:rPr>
              <w:t> </w:t>
            </w:r>
            <w:r w:rsidR="007858D4">
              <w:rPr>
                <w:rFonts w:ascii="Tahoma" w:hAnsi="Tahoma" w:cs="Tahoma"/>
                <w:sz w:val="20"/>
              </w:rPr>
              <w:t> </w:t>
            </w:r>
            <w:r w:rsidR="007858D4">
              <w:rPr>
                <w:rFonts w:ascii="Tahoma" w:hAnsi="Tahoma" w:cs="Tahoma"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0"/>
            <w:r w:rsidR="008737FC">
              <w:rPr>
                <w:rFonts w:ascii="Tahoma" w:hAnsi="Tahoma" w:cs="Tahoma"/>
                <w:sz w:val="20"/>
              </w:rPr>
              <w:t xml:space="preserve"> €</w:t>
            </w:r>
          </w:p>
        </w:tc>
      </w:tr>
      <w:tr w:rsidR="00CC2166" w14:paraId="2BA8B798" w14:textId="77777777">
        <w:trPr>
          <w:trHeight w:hRule="exact" w:val="340"/>
        </w:trPr>
        <w:tc>
          <w:tcPr>
            <w:tcW w:w="3969" w:type="dxa"/>
          </w:tcPr>
          <w:p w14:paraId="0C93082B" w14:textId="77777777" w:rsidR="00CC2166" w:rsidRPr="002C2EBF" w:rsidRDefault="00CC2166" w:rsidP="007858D4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lastRenderedPageBreak/>
              <w:t>S</w:t>
            </w:r>
            <w:r w:rsidRPr="002C2EBF">
              <w:rPr>
                <w:rFonts w:ascii="Tahoma" w:hAnsi="Tahoma" w:cs="Tahoma"/>
                <w:b/>
                <w:sz w:val="20"/>
              </w:rPr>
              <w:t>umme:</w:t>
            </w:r>
          </w:p>
        </w:tc>
        <w:bookmarkStart w:id="21" w:name="Text47"/>
        <w:tc>
          <w:tcPr>
            <w:tcW w:w="4820" w:type="dxa"/>
          </w:tcPr>
          <w:p w14:paraId="7FAD0513" w14:textId="77777777" w:rsidR="00CC2166" w:rsidRDefault="00B6053A" w:rsidP="007858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="007858D4" w:rsidRPr="00B6053A"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7858D4">
              <w:rPr>
                <w:rFonts w:ascii="Tahoma" w:hAnsi="Tahoma" w:cs="Tahoma"/>
                <w:sz w:val="20"/>
              </w:rPr>
              <w:t> </w:t>
            </w:r>
            <w:r w:rsidR="007858D4">
              <w:rPr>
                <w:rFonts w:ascii="Tahoma" w:hAnsi="Tahoma" w:cs="Tahoma"/>
                <w:sz w:val="20"/>
              </w:rPr>
              <w:t> </w:t>
            </w:r>
            <w:r w:rsidR="007858D4">
              <w:rPr>
                <w:rFonts w:ascii="Tahoma" w:hAnsi="Tahoma" w:cs="Tahoma"/>
                <w:sz w:val="20"/>
              </w:rPr>
              <w:t> </w:t>
            </w:r>
            <w:r w:rsidR="007858D4">
              <w:rPr>
                <w:rFonts w:ascii="Tahoma" w:hAnsi="Tahoma" w:cs="Tahoma"/>
                <w:sz w:val="20"/>
              </w:rPr>
              <w:t> </w:t>
            </w:r>
            <w:r w:rsidR="007858D4">
              <w:rPr>
                <w:rFonts w:ascii="Tahoma" w:hAnsi="Tahoma" w:cs="Tahoma"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1"/>
            <w:r w:rsidR="008737FC">
              <w:rPr>
                <w:rFonts w:ascii="Tahoma" w:hAnsi="Tahoma" w:cs="Tahoma"/>
                <w:sz w:val="20"/>
              </w:rPr>
              <w:t xml:space="preserve"> €</w:t>
            </w:r>
          </w:p>
        </w:tc>
      </w:tr>
    </w:tbl>
    <w:p w14:paraId="02980848" w14:textId="77777777" w:rsidR="00CC2166" w:rsidRDefault="00CC2166" w:rsidP="000B6562">
      <w:pPr>
        <w:rPr>
          <w:rFonts w:ascii="Tahoma" w:hAnsi="Tahoma" w:cs="Tahoma"/>
          <w:sz w:val="20"/>
        </w:rPr>
      </w:pPr>
    </w:p>
    <w:p w14:paraId="1D825F44" w14:textId="77777777" w:rsidR="00E20BE2" w:rsidRDefault="00E20BE2" w:rsidP="00E20BE2">
      <w:pPr>
        <w:spacing w:before="120"/>
        <w:ind w:left="567" w:hanging="567"/>
        <w:rPr>
          <w:rFonts w:ascii="Tahoma" w:hAnsi="Tahoma" w:cs="Tahoma"/>
        </w:rPr>
      </w:pPr>
    </w:p>
    <w:p w14:paraId="2D8D7485" w14:textId="77777777" w:rsidR="00E20BE2" w:rsidRPr="00E20BE2" w:rsidRDefault="00E20BE2" w:rsidP="00E20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ahoma" w:hAnsi="Tahoma" w:cs="Tahoma"/>
          <w:sz w:val="16"/>
          <w:szCs w:val="16"/>
        </w:rPr>
      </w:pPr>
    </w:p>
    <w:bookmarkStart w:id="22" w:name="Kontrollkästchen1"/>
    <w:p w14:paraId="26BBE15E" w14:textId="77777777" w:rsidR="005323A5" w:rsidRPr="00B44E4A" w:rsidRDefault="008737FC" w:rsidP="00B26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7858D4" w:rsidRPr="008737FC"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22"/>
      <w:r w:rsidR="005323A5" w:rsidRPr="00B44E4A">
        <w:rPr>
          <w:rFonts w:ascii="Tahoma" w:hAnsi="Tahoma" w:cs="Tahoma"/>
          <w:sz w:val="20"/>
        </w:rPr>
        <w:tab/>
        <w:t xml:space="preserve">Wir haben den Förderbetrag als Vorschuss </w:t>
      </w:r>
      <w:r w:rsidR="00B2608B" w:rsidRPr="00B44E4A">
        <w:rPr>
          <w:rFonts w:ascii="Tahoma" w:hAnsi="Tahoma" w:cs="Tahoma"/>
          <w:sz w:val="20"/>
        </w:rPr>
        <w:t xml:space="preserve">in Höhe von </w:t>
      </w:r>
      <w:bookmarkStart w:id="23" w:name="Text48"/>
      <w:r>
        <w:rPr>
          <w:rFonts w:ascii="Tahoma" w:hAnsi="Tahoma" w:cs="Tahoma"/>
          <w:sz w:val="20"/>
        </w:rPr>
        <w:fldChar w:fldCharType="begin">
          <w:ffData>
            <w:name w:val="Text48"/>
            <w:enabled/>
            <w:calcOnExit w:val="0"/>
            <w:textInput>
              <w:type w:val="number"/>
              <w:maxLength w:val="7"/>
              <w:format w:val="#.##0,00"/>
            </w:textInput>
          </w:ffData>
        </w:fldChar>
      </w:r>
      <w:r>
        <w:rPr>
          <w:rFonts w:ascii="Tahoma" w:hAnsi="Tahoma" w:cs="Tahoma"/>
          <w:sz w:val="20"/>
        </w:rPr>
        <w:instrText xml:space="preserve"> FORMTEXT </w:instrText>
      </w:r>
      <w:r w:rsidR="007858D4" w:rsidRPr="008737FC"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 w:rsidR="007858D4">
        <w:rPr>
          <w:rFonts w:ascii="Tahoma" w:hAnsi="Tahoma" w:cs="Tahoma"/>
          <w:sz w:val="20"/>
        </w:rPr>
        <w:t> </w:t>
      </w:r>
      <w:r w:rsidR="007858D4">
        <w:rPr>
          <w:rFonts w:ascii="Tahoma" w:hAnsi="Tahoma" w:cs="Tahoma"/>
          <w:sz w:val="20"/>
        </w:rPr>
        <w:t> </w:t>
      </w:r>
      <w:r w:rsidR="007858D4">
        <w:rPr>
          <w:rFonts w:ascii="Tahoma" w:hAnsi="Tahoma" w:cs="Tahoma"/>
          <w:sz w:val="20"/>
        </w:rPr>
        <w:t> </w:t>
      </w:r>
      <w:r w:rsidR="007858D4">
        <w:rPr>
          <w:rFonts w:ascii="Tahoma" w:hAnsi="Tahoma" w:cs="Tahoma"/>
          <w:sz w:val="20"/>
        </w:rPr>
        <w:t> </w:t>
      </w:r>
      <w:r w:rsidR="007858D4">
        <w:rPr>
          <w:rFonts w:ascii="Tahoma" w:hAnsi="Tahoma" w:cs="Tahoma"/>
          <w:sz w:val="20"/>
        </w:rPr>
        <w:t> </w:t>
      </w:r>
      <w:r>
        <w:rPr>
          <w:rFonts w:ascii="Tahoma" w:hAnsi="Tahoma" w:cs="Tahoma"/>
          <w:sz w:val="20"/>
        </w:rPr>
        <w:fldChar w:fldCharType="end"/>
      </w:r>
      <w:bookmarkEnd w:id="23"/>
      <w:r>
        <w:rPr>
          <w:rFonts w:ascii="Tahoma" w:hAnsi="Tahoma" w:cs="Tahoma"/>
          <w:sz w:val="20"/>
        </w:rPr>
        <w:t xml:space="preserve"> </w:t>
      </w:r>
      <w:r w:rsidR="00B2608B" w:rsidRPr="00B44E4A">
        <w:rPr>
          <w:rFonts w:ascii="Tahoma" w:hAnsi="Tahoma" w:cs="Tahoma"/>
          <w:sz w:val="20"/>
        </w:rPr>
        <w:t xml:space="preserve">€ </w:t>
      </w:r>
      <w:r w:rsidR="005323A5" w:rsidRPr="00B44E4A">
        <w:rPr>
          <w:rFonts w:ascii="Tahoma" w:hAnsi="Tahoma" w:cs="Tahoma"/>
          <w:sz w:val="20"/>
        </w:rPr>
        <w:t>bereits erhalten.</w:t>
      </w:r>
    </w:p>
    <w:bookmarkStart w:id="24" w:name="Kontrollkästchen2"/>
    <w:p w14:paraId="10C19ED4" w14:textId="77777777" w:rsidR="007F3FE3" w:rsidRPr="00B44E4A" w:rsidRDefault="008737FC" w:rsidP="00E20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sz w:val="20"/>
        </w:rPr>
        <w:instrText xml:space="preserve"> FORMCHECKBOX </w:instrText>
      </w:r>
      <w:r w:rsidR="007858D4" w:rsidRPr="008737FC"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end"/>
      </w:r>
      <w:bookmarkEnd w:id="24"/>
      <w:r w:rsidR="005323A5" w:rsidRPr="00B44E4A">
        <w:rPr>
          <w:rFonts w:ascii="Tahoma" w:hAnsi="Tahoma" w:cs="Tahoma"/>
          <w:sz w:val="20"/>
        </w:rPr>
        <w:tab/>
        <w:t xml:space="preserve">Die Kopien </w:t>
      </w:r>
      <w:r w:rsidR="00D33E53" w:rsidRPr="00B44E4A">
        <w:rPr>
          <w:rFonts w:ascii="Tahoma" w:hAnsi="Tahoma" w:cs="Tahoma"/>
          <w:sz w:val="20"/>
        </w:rPr>
        <w:t>sämtlicher</w:t>
      </w:r>
      <w:r w:rsidR="005323A5" w:rsidRPr="00B44E4A">
        <w:rPr>
          <w:rFonts w:ascii="Tahoma" w:hAnsi="Tahoma" w:cs="Tahoma"/>
          <w:sz w:val="20"/>
        </w:rPr>
        <w:t xml:space="preserve"> Belege liegen bei.</w:t>
      </w:r>
      <w:r w:rsidR="00E20BE2" w:rsidRPr="00B44E4A">
        <w:rPr>
          <w:rFonts w:ascii="Tahoma" w:hAnsi="Tahoma" w:cs="Tahoma"/>
          <w:sz w:val="20"/>
        </w:rPr>
        <w:t xml:space="preserve"> </w:t>
      </w:r>
    </w:p>
    <w:p w14:paraId="6EF6F006" w14:textId="77777777" w:rsidR="00E20BE2" w:rsidRPr="00E20BE2" w:rsidRDefault="00E20BE2" w:rsidP="00E20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 w:cs="Tahoma"/>
          <w:sz w:val="16"/>
          <w:szCs w:val="16"/>
        </w:rPr>
      </w:pPr>
    </w:p>
    <w:p w14:paraId="1262FB30" w14:textId="77777777" w:rsidR="007F3FE3" w:rsidRDefault="007F3FE3" w:rsidP="00E66AD2">
      <w:pPr>
        <w:rPr>
          <w:rFonts w:ascii="Tahoma" w:hAnsi="Tahoma" w:cs="Tahoma"/>
          <w:sz w:val="18"/>
        </w:rPr>
      </w:pPr>
    </w:p>
    <w:p w14:paraId="7A4B0E37" w14:textId="77777777" w:rsidR="00E20BE2" w:rsidRPr="00B44E4A" w:rsidRDefault="00E20BE2" w:rsidP="00E20BE2">
      <w:pPr>
        <w:spacing w:before="120"/>
        <w:rPr>
          <w:rFonts w:ascii="Tahoma" w:hAnsi="Tahoma" w:cs="Tahoma"/>
          <w:sz w:val="20"/>
        </w:rPr>
      </w:pPr>
      <w:r w:rsidRPr="00B44E4A">
        <w:rPr>
          <w:rFonts w:ascii="Tahoma" w:hAnsi="Tahoma" w:cs="Tahoma"/>
          <w:sz w:val="20"/>
        </w:rPr>
        <w:t>Ich bestätige die Richtigkeit aller Angaben.</w:t>
      </w:r>
    </w:p>
    <w:p w14:paraId="2C6D5383" w14:textId="77777777" w:rsidR="00E20BE2" w:rsidRDefault="00E20BE2" w:rsidP="00E66AD2">
      <w:pPr>
        <w:rPr>
          <w:rFonts w:ascii="Tahoma" w:hAnsi="Tahoma" w:cs="Tahoma"/>
          <w:sz w:val="18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386"/>
      </w:tblGrid>
      <w:tr w:rsidR="00D52A27" w14:paraId="656BC9DD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14:paraId="7929820F" w14:textId="77777777" w:rsidR="00D52A27" w:rsidRDefault="00D52A27" w:rsidP="00F4101A">
            <w:pPr>
              <w:spacing w:before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</w:rPr>
              <w:t>Ort/Datum</w:t>
            </w:r>
          </w:p>
          <w:p w14:paraId="486F5F80" w14:textId="77777777" w:rsidR="00D52A27" w:rsidRDefault="00D52A27" w:rsidP="00F4101A">
            <w:pPr>
              <w:spacing w:before="120"/>
              <w:rPr>
                <w:rFonts w:ascii="Tahoma" w:hAnsi="Tahoma" w:cs="Tahoma"/>
                <w:sz w:val="18"/>
              </w:rPr>
            </w:pPr>
          </w:p>
          <w:p w14:paraId="73AF9A9F" w14:textId="77777777" w:rsidR="00E20BE2" w:rsidRDefault="00E20BE2" w:rsidP="00F4101A">
            <w:pPr>
              <w:spacing w:before="120"/>
              <w:rPr>
                <w:rFonts w:ascii="Tahoma" w:hAnsi="Tahoma" w:cs="Tahoma"/>
                <w:sz w:val="18"/>
              </w:rPr>
            </w:pPr>
          </w:p>
        </w:tc>
        <w:tc>
          <w:tcPr>
            <w:tcW w:w="5386" w:type="dxa"/>
          </w:tcPr>
          <w:p w14:paraId="32CBBFE5" w14:textId="77777777" w:rsidR="00D52A27" w:rsidRDefault="00D52A27" w:rsidP="00F4101A">
            <w:pPr>
              <w:pStyle w:val="berschrift1"/>
              <w:spacing w:before="120"/>
            </w:pPr>
            <w:r>
              <w:t>Unterschrift/ggf. Stempel Antragsteller/in</w:t>
            </w:r>
          </w:p>
          <w:p w14:paraId="4D8D9107" w14:textId="77777777" w:rsidR="00D52A27" w:rsidRDefault="00D52A27" w:rsidP="00F4101A">
            <w:pPr>
              <w:spacing w:before="120"/>
              <w:rPr>
                <w:rFonts w:ascii="Tahoma" w:hAnsi="Tahoma" w:cs="Tahoma"/>
                <w:sz w:val="20"/>
              </w:rPr>
            </w:pPr>
          </w:p>
          <w:p w14:paraId="4B019568" w14:textId="77777777" w:rsidR="00D52A27" w:rsidRDefault="00D52A27" w:rsidP="00F4101A">
            <w:pPr>
              <w:spacing w:before="120"/>
              <w:rPr>
                <w:rFonts w:ascii="Tahoma" w:hAnsi="Tahoma" w:cs="Tahoma"/>
                <w:sz w:val="20"/>
              </w:rPr>
            </w:pPr>
          </w:p>
          <w:p w14:paraId="16CD84C9" w14:textId="77777777" w:rsidR="00D52A27" w:rsidRDefault="00D52A27" w:rsidP="00F4101A">
            <w:pPr>
              <w:spacing w:before="120"/>
              <w:rPr>
                <w:rFonts w:ascii="Tahoma" w:hAnsi="Tahoma" w:cs="Tahoma"/>
                <w:sz w:val="18"/>
              </w:rPr>
            </w:pPr>
          </w:p>
        </w:tc>
      </w:tr>
    </w:tbl>
    <w:p w14:paraId="732C21FC" w14:textId="77777777" w:rsidR="0013628B" w:rsidRDefault="0013628B" w:rsidP="00812BFB">
      <w:pPr>
        <w:rPr>
          <w:rFonts w:ascii="Tahoma" w:hAnsi="Tahoma" w:cs="Tahoma"/>
        </w:rPr>
      </w:pPr>
    </w:p>
    <w:p w14:paraId="7F20C6AA" w14:textId="77777777" w:rsidR="00812BFB" w:rsidRDefault="00812BFB" w:rsidP="00812BFB">
      <w:pPr>
        <w:rPr>
          <w:rFonts w:ascii="Tahoma" w:hAnsi="Tahoma" w:cs="Tahoma"/>
        </w:rPr>
      </w:pPr>
    </w:p>
    <w:p w14:paraId="27726D5B" w14:textId="77777777" w:rsidR="00812BFB" w:rsidRDefault="00812BFB" w:rsidP="00812BFB">
      <w:pPr>
        <w:rPr>
          <w:rFonts w:ascii="Tahoma" w:hAnsi="Tahoma" w:cs="Tahoma"/>
        </w:rPr>
      </w:pPr>
    </w:p>
    <w:p w14:paraId="6BDA10CD" w14:textId="77777777" w:rsidR="00812BFB" w:rsidRPr="00FC33AD" w:rsidRDefault="00812BFB" w:rsidP="00812BF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Zum Antrag  ________/B </w:t>
      </w:r>
      <w:r w:rsidRPr="00FC33AD">
        <w:rPr>
          <w:rFonts w:ascii="Tahoma" w:hAnsi="Tahoma" w:cs="Tahoma"/>
          <w:b/>
          <w:sz w:val="24"/>
          <w:szCs w:val="24"/>
        </w:rPr>
        <w:t xml:space="preserve">  </w:t>
      </w:r>
      <w:r>
        <w:rPr>
          <w:rFonts w:ascii="Tahoma" w:hAnsi="Tahoma" w:cs="Tahoma"/>
          <w:b/>
          <w:sz w:val="24"/>
          <w:szCs w:val="24"/>
        </w:rPr>
        <w:t>St</w:t>
      </w:r>
      <w:r w:rsidR="007170C1">
        <w:rPr>
          <w:rFonts w:ascii="Tahoma" w:hAnsi="Tahoma" w:cs="Tahoma"/>
          <w:b/>
          <w:sz w:val="24"/>
          <w:szCs w:val="24"/>
        </w:rPr>
        <w:t>art</w:t>
      </w:r>
      <w:r w:rsidRPr="00FC33AD">
        <w:rPr>
          <w:rFonts w:ascii="Tahoma" w:hAnsi="Tahoma" w:cs="Tahoma"/>
          <w:b/>
          <w:sz w:val="24"/>
          <w:szCs w:val="24"/>
        </w:rPr>
        <w:t>förderung</w:t>
      </w:r>
    </w:p>
    <w:p w14:paraId="27C37306" w14:textId="77777777" w:rsidR="007F3FE3" w:rsidRPr="00E66AD2" w:rsidRDefault="00812BFB" w:rsidP="00812BFB">
      <w:pPr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w:pict w14:anchorId="7219FDB3">
          <v:shape id="_x0000_s1037" type="#_x0000_t202" style="position:absolute;margin-left:-3.05pt;margin-top:5.35pt;width:444.5pt;height:495.25pt;z-index:251658752" fillcolor="#d9d9ff">
            <v:textbox style="mso-next-textbox:#_x0000_s1037">
              <w:txbxContent>
                <w:p w14:paraId="3921F000" w14:textId="77777777" w:rsidR="002612EA" w:rsidRPr="00B44E4A" w:rsidRDefault="002612EA" w:rsidP="002612EA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  <w:r w:rsidRPr="00B44E4A">
                    <w:rPr>
                      <w:rFonts w:ascii="Tahoma" w:hAnsi="Tahoma" w:cs="Tahoma"/>
                      <w:b/>
                      <w:sz w:val="20"/>
                    </w:rPr>
                    <w:t>Bearbeitung</w:t>
                  </w:r>
                  <w:r w:rsidR="00C12551">
                    <w:rPr>
                      <w:rFonts w:ascii="Tahoma" w:hAnsi="Tahoma" w:cs="Tahoma"/>
                      <w:b/>
                      <w:sz w:val="20"/>
                    </w:rPr>
                    <w:t>s</w:t>
                  </w:r>
                  <w:r w:rsidRPr="00B44E4A">
                    <w:rPr>
                      <w:rFonts w:ascii="Tahoma" w:hAnsi="Tahoma" w:cs="Tahoma"/>
                      <w:b/>
                      <w:sz w:val="20"/>
                    </w:rPr>
                    <w:t>feld Gemeindedienst</w:t>
                  </w:r>
                </w:p>
                <w:p w14:paraId="66010963" w14:textId="77777777" w:rsidR="002612EA" w:rsidRPr="00B44E4A" w:rsidRDefault="002612EA" w:rsidP="002612EA">
                  <w:pPr>
                    <w:rPr>
                      <w:rFonts w:ascii="Tahoma" w:hAnsi="Tahoma" w:cs="Tahoma"/>
                      <w:sz w:val="20"/>
                    </w:rPr>
                  </w:pPr>
                </w:p>
                <w:p w14:paraId="50D20F8D" w14:textId="77777777" w:rsidR="0032003E" w:rsidRPr="00B44E4A" w:rsidRDefault="0032003E" w:rsidP="0032003E">
                  <w:pPr>
                    <w:spacing w:before="120"/>
                    <w:rPr>
                      <w:rFonts w:ascii="Tahoma" w:hAnsi="Tahoma" w:cs="Tahoma"/>
                      <w:i/>
                      <w:sz w:val="20"/>
                    </w:rPr>
                  </w:pPr>
                  <w:r w:rsidRPr="00B44E4A">
                    <w:rPr>
                      <w:rFonts w:ascii="Tahoma" w:hAnsi="Tahoma" w:cs="Tahoma"/>
                      <w:i/>
                      <w:sz w:val="20"/>
                    </w:rPr>
                    <w:t xml:space="preserve">a) </w:t>
                  </w:r>
                  <w:r w:rsidR="00D33E53" w:rsidRPr="00B44E4A">
                    <w:rPr>
                      <w:rFonts w:ascii="Tahoma" w:hAnsi="Tahoma" w:cs="Tahoma"/>
                      <w:i/>
                      <w:sz w:val="20"/>
                    </w:rPr>
                    <w:t>Mittelzuweisung</w:t>
                  </w:r>
                  <w:r w:rsidRPr="00B44E4A">
                    <w:rPr>
                      <w:rFonts w:ascii="Tahoma" w:hAnsi="Tahoma" w:cs="Tahoma"/>
                      <w:i/>
                      <w:sz w:val="20"/>
                    </w:rPr>
                    <w:t xml:space="preserve"> als Vorschuss</w:t>
                  </w:r>
                </w:p>
                <w:p w14:paraId="25AB8657" w14:textId="77777777" w:rsidR="0032003E" w:rsidRPr="00B44E4A" w:rsidRDefault="0032003E" w:rsidP="0032003E">
                  <w:pPr>
                    <w:spacing w:before="120"/>
                    <w:rPr>
                      <w:rFonts w:ascii="Tahoma" w:hAnsi="Tahoma" w:cs="Tahoma"/>
                      <w:sz w:val="20"/>
                    </w:rPr>
                  </w:pPr>
                </w:p>
                <w:p w14:paraId="404D8395" w14:textId="77777777" w:rsidR="0032003E" w:rsidRPr="00B44E4A" w:rsidRDefault="0032003E" w:rsidP="0032003E">
                  <w:pPr>
                    <w:spacing w:before="120"/>
                    <w:rPr>
                      <w:rFonts w:ascii="Tahoma" w:hAnsi="Tahoma" w:cs="Tahoma"/>
                      <w:sz w:val="20"/>
                    </w:rPr>
                  </w:pPr>
                  <w:r w:rsidRPr="00B44E4A">
                    <w:rPr>
                      <w:rFonts w:ascii="Tahoma" w:hAnsi="Tahoma" w:cs="Tahoma"/>
                      <w:sz w:val="20"/>
                    </w:rPr>
                    <w:t>Erfolgte Förderung:</w:t>
                  </w:r>
                  <w:r w:rsidRPr="00B44E4A">
                    <w:rPr>
                      <w:rFonts w:ascii="Tahoma" w:hAnsi="Tahoma" w:cs="Tahoma"/>
                      <w:sz w:val="20"/>
                    </w:rPr>
                    <w:tab/>
                  </w:r>
                  <w:r w:rsidRPr="00B44E4A">
                    <w:rPr>
                      <w:rFonts w:ascii="Tahoma" w:hAnsi="Tahoma" w:cs="Tahoma"/>
                      <w:sz w:val="20"/>
                    </w:rPr>
                    <w:tab/>
                  </w:r>
                  <w:r w:rsidRPr="00B44E4A">
                    <w:rPr>
                      <w:rFonts w:ascii="Tahoma" w:hAnsi="Tahoma" w:cs="Tahoma"/>
                      <w:sz w:val="20"/>
                      <w:u w:val="single"/>
                    </w:rPr>
                    <w:tab/>
                  </w:r>
                  <w:r w:rsidRPr="00B44E4A">
                    <w:rPr>
                      <w:rFonts w:ascii="Tahoma" w:hAnsi="Tahoma" w:cs="Tahoma"/>
                      <w:sz w:val="20"/>
                      <w:u w:val="single"/>
                    </w:rPr>
                    <w:tab/>
                  </w:r>
                  <w:r w:rsidRPr="00B44E4A">
                    <w:rPr>
                      <w:rFonts w:ascii="Tahoma" w:hAnsi="Tahoma" w:cs="Tahoma"/>
                      <w:sz w:val="20"/>
                      <w:u w:val="single"/>
                    </w:rPr>
                    <w:tab/>
                  </w:r>
                  <w:r w:rsidRPr="00B44E4A">
                    <w:rPr>
                      <w:rFonts w:ascii="Tahoma" w:hAnsi="Tahoma" w:cs="Tahoma"/>
                      <w:sz w:val="20"/>
                    </w:rPr>
                    <w:t xml:space="preserve"> €</w:t>
                  </w:r>
                  <w:r w:rsidR="00D33E53" w:rsidRPr="00B44E4A">
                    <w:rPr>
                      <w:rFonts w:ascii="Tahoma" w:hAnsi="Tahoma" w:cs="Tahoma"/>
                      <w:sz w:val="20"/>
                    </w:rPr>
                    <w:t xml:space="preserve">   </w:t>
                  </w:r>
                  <w:r w:rsidRPr="00B44E4A">
                    <w:rPr>
                      <w:rFonts w:ascii="Tahoma" w:hAnsi="Tahoma" w:cs="Tahoma"/>
                      <w:sz w:val="20"/>
                    </w:rPr>
                    <w:t>=      % der Gesamtkosten (Förderquote)</w:t>
                  </w:r>
                </w:p>
                <w:p w14:paraId="78BDCC02" w14:textId="77777777" w:rsidR="00F16332" w:rsidRPr="00B44E4A" w:rsidRDefault="00F16332" w:rsidP="002612EA">
                  <w:pPr>
                    <w:spacing w:before="120"/>
                    <w:rPr>
                      <w:rFonts w:ascii="Tahoma" w:hAnsi="Tahoma" w:cs="Tahoma"/>
                      <w:sz w:val="20"/>
                    </w:rPr>
                  </w:pPr>
                  <w:r w:rsidRPr="00B44E4A">
                    <w:rPr>
                      <w:rFonts w:ascii="Tahoma" w:hAnsi="Tahoma" w:cs="Tahoma"/>
                      <w:sz w:val="20"/>
                    </w:rPr>
                    <w:t>Ausgaben lt. Antrag:</w:t>
                  </w:r>
                  <w:r w:rsidRPr="00B44E4A">
                    <w:rPr>
                      <w:rFonts w:ascii="Tahoma" w:hAnsi="Tahoma" w:cs="Tahoma"/>
                      <w:sz w:val="20"/>
                    </w:rPr>
                    <w:tab/>
                  </w:r>
                  <w:r w:rsidRPr="00B44E4A">
                    <w:rPr>
                      <w:rFonts w:ascii="Tahoma" w:hAnsi="Tahoma" w:cs="Tahoma"/>
                      <w:sz w:val="20"/>
                    </w:rPr>
                    <w:tab/>
                  </w:r>
                  <w:r w:rsidRPr="00B44E4A">
                    <w:rPr>
                      <w:rFonts w:ascii="Tahoma" w:hAnsi="Tahoma" w:cs="Tahoma"/>
                      <w:sz w:val="20"/>
                      <w:u w:val="single"/>
                    </w:rPr>
                    <w:tab/>
                  </w:r>
                  <w:r w:rsidRPr="00B44E4A">
                    <w:rPr>
                      <w:rFonts w:ascii="Tahoma" w:hAnsi="Tahoma" w:cs="Tahoma"/>
                      <w:sz w:val="20"/>
                      <w:u w:val="single"/>
                    </w:rPr>
                    <w:tab/>
                  </w:r>
                  <w:r w:rsidRPr="00B44E4A">
                    <w:rPr>
                      <w:rFonts w:ascii="Tahoma" w:hAnsi="Tahoma" w:cs="Tahoma"/>
                      <w:sz w:val="20"/>
                      <w:u w:val="single"/>
                    </w:rPr>
                    <w:tab/>
                  </w:r>
                  <w:r w:rsidRPr="00B44E4A">
                    <w:rPr>
                      <w:rFonts w:ascii="Tahoma" w:hAnsi="Tahoma" w:cs="Tahoma"/>
                      <w:sz w:val="20"/>
                    </w:rPr>
                    <w:t xml:space="preserve"> €</w:t>
                  </w:r>
                </w:p>
                <w:p w14:paraId="2448639C" w14:textId="77777777" w:rsidR="002612EA" w:rsidRPr="00B44E4A" w:rsidRDefault="0032003E" w:rsidP="002612EA">
                  <w:pPr>
                    <w:spacing w:before="120"/>
                    <w:rPr>
                      <w:rFonts w:ascii="Tahoma" w:hAnsi="Tahoma" w:cs="Tahoma"/>
                      <w:sz w:val="20"/>
                    </w:rPr>
                  </w:pPr>
                  <w:r w:rsidRPr="00B44E4A">
                    <w:rPr>
                      <w:rFonts w:ascii="Tahoma" w:hAnsi="Tahoma" w:cs="Tahoma"/>
                      <w:sz w:val="20"/>
                    </w:rPr>
                    <w:t>Ausgaben lt. Abrechnung</w:t>
                  </w:r>
                  <w:r w:rsidR="002612EA" w:rsidRPr="00B44E4A">
                    <w:rPr>
                      <w:rFonts w:ascii="Tahoma" w:hAnsi="Tahoma" w:cs="Tahoma"/>
                      <w:sz w:val="20"/>
                    </w:rPr>
                    <w:t>:</w:t>
                  </w:r>
                  <w:r w:rsidR="00F16332" w:rsidRPr="00B44E4A">
                    <w:rPr>
                      <w:rFonts w:ascii="Tahoma" w:hAnsi="Tahoma" w:cs="Tahoma"/>
                      <w:sz w:val="20"/>
                    </w:rPr>
                    <w:tab/>
                  </w:r>
                  <w:r w:rsidR="002612EA" w:rsidRPr="00B44E4A">
                    <w:rPr>
                      <w:rFonts w:ascii="Tahoma" w:hAnsi="Tahoma" w:cs="Tahoma"/>
                      <w:sz w:val="20"/>
                    </w:rPr>
                    <w:t>___________</w:t>
                  </w:r>
                  <w:r w:rsidR="00D33E53" w:rsidRPr="00B44E4A">
                    <w:rPr>
                      <w:rFonts w:ascii="Tahoma" w:hAnsi="Tahoma" w:cs="Tahoma"/>
                      <w:sz w:val="20"/>
                      <w:u w:val="single"/>
                    </w:rPr>
                    <w:tab/>
                  </w:r>
                  <w:r w:rsidR="00F16332" w:rsidRPr="00B44E4A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2612EA" w:rsidRPr="00B44E4A">
                    <w:rPr>
                      <w:rFonts w:ascii="Tahoma" w:hAnsi="Tahoma" w:cs="Tahoma"/>
                      <w:sz w:val="20"/>
                    </w:rPr>
                    <w:t>€</w:t>
                  </w:r>
                </w:p>
                <w:p w14:paraId="08222D52" w14:textId="77777777" w:rsidR="00F16332" w:rsidRPr="00B44E4A" w:rsidRDefault="00F16332" w:rsidP="002612EA">
                  <w:pPr>
                    <w:spacing w:before="120"/>
                    <w:rPr>
                      <w:rFonts w:ascii="Tahoma" w:hAnsi="Tahoma" w:cs="Tahoma"/>
                      <w:sz w:val="20"/>
                    </w:rPr>
                  </w:pPr>
                  <w:r w:rsidRPr="00B44E4A">
                    <w:rPr>
                      <w:rFonts w:ascii="Tahoma" w:hAnsi="Tahoma" w:cs="Tahoma"/>
                      <w:sz w:val="20"/>
                    </w:rPr>
                    <w:t>Differenzbetrag:</w:t>
                  </w:r>
                  <w:r w:rsidRPr="00B44E4A">
                    <w:rPr>
                      <w:rFonts w:ascii="Tahoma" w:hAnsi="Tahoma" w:cs="Tahoma"/>
                      <w:sz w:val="20"/>
                    </w:rPr>
                    <w:tab/>
                  </w:r>
                  <w:r w:rsidRPr="00B44E4A">
                    <w:rPr>
                      <w:rFonts w:ascii="Tahoma" w:hAnsi="Tahoma" w:cs="Tahoma"/>
                      <w:sz w:val="20"/>
                    </w:rPr>
                    <w:tab/>
                  </w:r>
                  <w:r w:rsidRPr="00B44E4A">
                    <w:rPr>
                      <w:rFonts w:ascii="Tahoma" w:hAnsi="Tahoma" w:cs="Tahoma"/>
                      <w:sz w:val="20"/>
                    </w:rPr>
                    <w:tab/>
                  </w:r>
                  <w:r w:rsidRPr="00B44E4A">
                    <w:rPr>
                      <w:rFonts w:ascii="Tahoma" w:hAnsi="Tahoma" w:cs="Tahoma"/>
                      <w:sz w:val="20"/>
                      <w:u w:val="single"/>
                    </w:rPr>
                    <w:tab/>
                  </w:r>
                  <w:r w:rsidRPr="00B44E4A">
                    <w:rPr>
                      <w:rFonts w:ascii="Tahoma" w:hAnsi="Tahoma" w:cs="Tahoma"/>
                      <w:sz w:val="20"/>
                      <w:u w:val="single"/>
                    </w:rPr>
                    <w:tab/>
                  </w:r>
                  <w:r w:rsidRPr="00B44E4A">
                    <w:rPr>
                      <w:rFonts w:ascii="Tahoma" w:hAnsi="Tahoma" w:cs="Tahoma"/>
                      <w:sz w:val="20"/>
                      <w:u w:val="single"/>
                    </w:rPr>
                    <w:tab/>
                  </w:r>
                  <w:r w:rsidRPr="00B44E4A">
                    <w:rPr>
                      <w:rFonts w:ascii="Tahoma" w:hAnsi="Tahoma" w:cs="Tahoma"/>
                      <w:sz w:val="20"/>
                    </w:rPr>
                    <w:t xml:space="preserve"> €</w:t>
                  </w:r>
                  <w:r w:rsidR="00D33E53" w:rsidRPr="00B44E4A">
                    <w:rPr>
                      <w:rFonts w:ascii="Tahoma" w:hAnsi="Tahoma" w:cs="Tahoma"/>
                      <w:sz w:val="20"/>
                    </w:rPr>
                    <w:t xml:space="preserve">    x</w:t>
                  </w:r>
                  <w:r w:rsidR="00D33E53" w:rsidRPr="00B44E4A">
                    <w:rPr>
                      <w:rFonts w:ascii="Tahoma" w:hAnsi="Tahoma" w:cs="Tahoma"/>
                      <w:sz w:val="20"/>
                    </w:rPr>
                    <w:tab/>
                    <w:t xml:space="preserve">     </w:t>
                  </w:r>
                  <w:r w:rsidR="0032003E" w:rsidRPr="00B44E4A">
                    <w:rPr>
                      <w:rFonts w:ascii="Tahoma" w:hAnsi="Tahoma" w:cs="Tahoma"/>
                      <w:sz w:val="20"/>
                    </w:rPr>
                    <w:t xml:space="preserve">% </w:t>
                  </w:r>
                  <w:r w:rsidR="00D33E53" w:rsidRPr="00B44E4A">
                    <w:rPr>
                      <w:rFonts w:ascii="Tahoma" w:hAnsi="Tahoma" w:cs="Tahoma"/>
                      <w:sz w:val="20"/>
                    </w:rPr>
                    <w:t>(Förderquote)</w:t>
                  </w:r>
                </w:p>
                <w:p w14:paraId="22314782" w14:textId="77777777" w:rsidR="0032003E" w:rsidRPr="00B44E4A" w:rsidRDefault="0032003E" w:rsidP="002612EA">
                  <w:pPr>
                    <w:spacing w:before="120"/>
                    <w:rPr>
                      <w:rFonts w:ascii="Tahoma" w:hAnsi="Tahoma" w:cs="Tahoma"/>
                      <w:sz w:val="20"/>
                    </w:rPr>
                  </w:pPr>
                </w:p>
                <w:p w14:paraId="5790F9DA" w14:textId="77777777" w:rsidR="0032003E" w:rsidRPr="00B44E4A" w:rsidRDefault="0032003E" w:rsidP="002612EA">
                  <w:pPr>
                    <w:spacing w:before="120"/>
                    <w:rPr>
                      <w:rFonts w:ascii="Tahoma" w:hAnsi="Tahoma" w:cs="Tahoma"/>
                      <w:b/>
                      <w:sz w:val="20"/>
                    </w:rPr>
                  </w:pPr>
                  <w:r w:rsidRPr="00B44E4A">
                    <w:rPr>
                      <w:rFonts w:ascii="Tahoma" w:hAnsi="Tahoma" w:cs="Tahoma"/>
                      <w:b/>
                      <w:sz w:val="20"/>
                    </w:rPr>
                    <w:t>Rückforderung:</w:t>
                  </w:r>
                  <w:r w:rsidRPr="00B44E4A">
                    <w:rPr>
                      <w:rFonts w:ascii="Tahoma" w:hAnsi="Tahoma" w:cs="Tahoma"/>
                      <w:b/>
                      <w:sz w:val="20"/>
                    </w:rPr>
                    <w:tab/>
                  </w:r>
                  <w:r w:rsidRPr="00B44E4A">
                    <w:rPr>
                      <w:rFonts w:ascii="Tahoma" w:hAnsi="Tahoma" w:cs="Tahoma"/>
                      <w:b/>
                      <w:sz w:val="20"/>
                    </w:rPr>
                    <w:tab/>
                  </w:r>
                  <w:r w:rsidRPr="00B44E4A">
                    <w:rPr>
                      <w:rFonts w:ascii="Tahoma" w:hAnsi="Tahoma" w:cs="Tahoma"/>
                      <w:b/>
                      <w:sz w:val="20"/>
                    </w:rPr>
                    <w:tab/>
                  </w:r>
                  <w:r w:rsidRPr="00B44E4A">
                    <w:rPr>
                      <w:rFonts w:ascii="Tahoma" w:hAnsi="Tahoma" w:cs="Tahoma"/>
                      <w:b/>
                      <w:sz w:val="20"/>
                      <w:u w:val="single"/>
                    </w:rPr>
                    <w:tab/>
                  </w:r>
                  <w:r w:rsidRPr="00B44E4A">
                    <w:rPr>
                      <w:rFonts w:ascii="Tahoma" w:hAnsi="Tahoma" w:cs="Tahoma"/>
                      <w:b/>
                      <w:sz w:val="20"/>
                      <w:u w:val="single"/>
                    </w:rPr>
                    <w:tab/>
                  </w:r>
                  <w:r w:rsidRPr="00B44E4A">
                    <w:rPr>
                      <w:rFonts w:ascii="Tahoma" w:hAnsi="Tahoma" w:cs="Tahoma"/>
                      <w:b/>
                      <w:sz w:val="20"/>
                      <w:u w:val="single"/>
                    </w:rPr>
                    <w:tab/>
                  </w:r>
                  <w:r w:rsidRPr="00B44E4A">
                    <w:rPr>
                      <w:rFonts w:ascii="Tahoma" w:hAnsi="Tahoma" w:cs="Tahoma"/>
                      <w:b/>
                      <w:sz w:val="20"/>
                    </w:rPr>
                    <w:t xml:space="preserve"> €</w:t>
                  </w:r>
                </w:p>
                <w:p w14:paraId="6FCDFFCD" w14:textId="77777777" w:rsidR="002612EA" w:rsidRPr="00B44E4A" w:rsidRDefault="002612EA" w:rsidP="002612EA">
                  <w:pPr>
                    <w:spacing w:before="120"/>
                    <w:rPr>
                      <w:rFonts w:ascii="Tahoma" w:hAnsi="Tahoma" w:cs="Tahoma"/>
                      <w:sz w:val="20"/>
                    </w:rPr>
                  </w:pPr>
                </w:p>
                <w:p w14:paraId="4CDB52FC" w14:textId="77777777" w:rsidR="002612EA" w:rsidRPr="00B44E4A" w:rsidRDefault="002612EA" w:rsidP="002612EA">
                  <w:pPr>
                    <w:spacing w:before="120"/>
                    <w:rPr>
                      <w:rFonts w:ascii="Tahoma" w:hAnsi="Tahoma" w:cs="Tahoma"/>
                      <w:i/>
                      <w:sz w:val="20"/>
                    </w:rPr>
                  </w:pPr>
                  <w:r w:rsidRPr="00B44E4A">
                    <w:rPr>
                      <w:rFonts w:ascii="Tahoma" w:hAnsi="Tahoma" w:cs="Tahoma"/>
                      <w:i/>
                      <w:sz w:val="20"/>
                    </w:rPr>
                    <w:t>zur Rückzahlung aufgefordert am:</w:t>
                  </w:r>
                  <w:r w:rsidRPr="00B44E4A">
                    <w:rPr>
                      <w:rFonts w:ascii="Tahoma" w:hAnsi="Tahoma" w:cs="Tahoma"/>
                      <w:i/>
                      <w:sz w:val="20"/>
                    </w:rPr>
                    <w:tab/>
                    <w:t>______________</w:t>
                  </w:r>
                </w:p>
                <w:p w14:paraId="150B5C99" w14:textId="77777777" w:rsidR="002612EA" w:rsidRPr="00B44E4A" w:rsidRDefault="002612EA" w:rsidP="002612EA">
                  <w:pPr>
                    <w:spacing w:before="120"/>
                    <w:rPr>
                      <w:rFonts w:ascii="Tahoma" w:hAnsi="Tahoma" w:cs="Tahoma"/>
                      <w:i/>
                      <w:sz w:val="20"/>
                    </w:rPr>
                  </w:pPr>
                  <w:r w:rsidRPr="00B44E4A">
                    <w:rPr>
                      <w:rFonts w:ascii="Tahoma" w:hAnsi="Tahoma" w:cs="Tahoma"/>
                      <w:i/>
                      <w:sz w:val="20"/>
                    </w:rPr>
                    <w:t>Rückzahlung eingegangen am:</w:t>
                  </w:r>
                  <w:r w:rsidRPr="00B44E4A">
                    <w:rPr>
                      <w:rFonts w:ascii="Tahoma" w:hAnsi="Tahoma" w:cs="Tahoma"/>
                      <w:i/>
                      <w:sz w:val="20"/>
                    </w:rPr>
                    <w:tab/>
                  </w:r>
                  <w:r w:rsidR="00D33E53" w:rsidRPr="00B44E4A">
                    <w:rPr>
                      <w:rFonts w:ascii="Tahoma" w:hAnsi="Tahoma" w:cs="Tahoma"/>
                      <w:i/>
                      <w:sz w:val="20"/>
                    </w:rPr>
                    <w:tab/>
                  </w:r>
                  <w:r w:rsidRPr="00B44E4A">
                    <w:rPr>
                      <w:rFonts w:ascii="Tahoma" w:hAnsi="Tahoma" w:cs="Tahoma"/>
                      <w:i/>
                      <w:sz w:val="20"/>
                    </w:rPr>
                    <w:t>______________</w:t>
                  </w:r>
                </w:p>
                <w:p w14:paraId="6FEC2542" w14:textId="77777777" w:rsidR="002612EA" w:rsidRPr="00B44E4A" w:rsidRDefault="002612EA" w:rsidP="002612EA">
                  <w:pPr>
                    <w:spacing w:before="120"/>
                    <w:rPr>
                      <w:rFonts w:ascii="Tahoma" w:hAnsi="Tahoma" w:cs="Tahoma"/>
                      <w:i/>
                      <w:sz w:val="20"/>
                    </w:rPr>
                  </w:pPr>
                  <w:r w:rsidRPr="00B44E4A">
                    <w:rPr>
                      <w:rFonts w:ascii="Tahoma" w:hAnsi="Tahoma" w:cs="Tahoma"/>
                      <w:i/>
                      <w:sz w:val="20"/>
                    </w:rPr>
                    <w:t>Datum:</w:t>
                  </w:r>
                  <w:r w:rsidRPr="00B44E4A">
                    <w:rPr>
                      <w:rFonts w:ascii="Tahoma" w:hAnsi="Tahoma" w:cs="Tahoma"/>
                      <w:i/>
                      <w:sz w:val="20"/>
                    </w:rPr>
                    <w:tab/>
                  </w:r>
                  <w:r w:rsidRPr="00B44E4A">
                    <w:rPr>
                      <w:rFonts w:ascii="Tahoma" w:hAnsi="Tahoma" w:cs="Tahoma"/>
                      <w:i/>
                      <w:sz w:val="20"/>
                    </w:rPr>
                    <w:tab/>
                  </w:r>
                  <w:r w:rsidRPr="00B44E4A">
                    <w:rPr>
                      <w:rFonts w:ascii="Tahoma" w:hAnsi="Tahoma" w:cs="Tahoma"/>
                      <w:i/>
                      <w:sz w:val="20"/>
                    </w:rPr>
                    <w:tab/>
                  </w:r>
                  <w:r w:rsidRPr="00B44E4A">
                    <w:rPr>
                      <w:rFonts w:ascii="Tahoma" w:hAnsi="Tahoma" w:cs="Tahoma"/>
                      <w:i/>
                      <w:sz w:val="20"/>
                    </w:rPr>
                    <w:tab/>
                  </w:r>
                  <w:r w:rsidRPr="00B44E4A">
                    <w:rPr>
                      <w:rFonts w:ascii="Tahoma" w:hAnsi="Tahoma" w:cs="Tahoma"/>
                      <w:i/>
                      <w:sz w:val="20"/>
                    </w:rPr>
                    <w:tab/>
                    <w:t>______________</w:t>
                  </w:r>
                  <w:r w:rsidRPr="00B44E4A">
                    <w:rPr>
                      <w:rFonts w:ascii="Tahoma" w:hAnsi="Tahoma" w:cs="Tahoma"/>
                      <w:i/>
                      <w:sz w:val="20"/>
                    </w:rPr>
                    <w:tab/>
                  </w:r>
                  <w:r w:rsidRPr="00B44E4A">
                    <w:rPr>
                      <w:rFonts w:ascii="Tahoma" w:hAnsi="Tahoma" w:cs="Tahoma"/>
                      <w:i/>
                      <w:sz w:val="20"/>
                    </w:rPr>
                    <w:tab/>
                    <w:t>Unterschrift:_____________</w:t>
                  </w:r>
                </w:p>
                <w:p w14:paraId="515E4059" w14:textId="77777777" w:rsidR="00D33E53" w:rsidRPr="00B44E4A" w:rsidRDefault="00D33E53" w:rsidP="002612EA">
                  <w:pPr>
                    <w:spacing w:before="120"/>
                    <w:rPr>
                      <w:rFonts w:ascii="Tahoma" w:hAnsi="Tahoma" w:cs="Tahoma"/>
                      <w:i/>
                      <w:sz w:val="20"/>
                    </w:rPr>
                  </w:pPr>
                </w:p>
                <w:p w14:paraId="27D77B69" w14:textId="77777777" w:rsidR="00D33E53" w:rsidRPr="00B44E4A" w:rsidRDefault="00D33E53" w:rsidP="002612EA">
                  <w:pPr>
                    <w:spacing w:before="120"/>
                    <w:rPr>
                      <w:rFonts w:ascii="Tahoma" w:hAnsi="Tahoma" w:cs="Tahoma"/>
                      <w:i/>
                      <w:sz w:val="20"/>
                    </w:rPr>
                  </w:pPr>
                </w:p>
                <w:p w14:paraId="10A64643" w14:textId="77777777" w:rsidR="00D33E53" w:rsidRPr="00B44E4A" w:rsidRDefault="00D33E53" w:rsidP="002612EA">
                  <w:pPr>
                    <w:spacing w:before="120"/>
                    <w:rPr>
                      <w:rFonts w:ascii="Tahoma" w:hAnsi="Tahoma" w:cs="Tahoma"/>
                      <w:i/>
                      <w:sz w:val="20"/>
                    </w:rPr>
                  </w:pPr>
                  <w:r w:rsidRPr="00B44E4A">
                    <w:rPr>
                      <w:rFonts w:ascii="Tahoma" w:hAnsi="Tahoma" w:cs="Tahoma"/>
                      <w:i/>
                      <w:sz w:val="20"/>
                    </w:rPr>
                    <w:t>b) Mittelzuweisung nach Abrechnung</w:t>
                  </w:r>
                </w:p>
                <w:p w14:paraId="55E22705" w14:textId="77777777" w:rsidR="00D33E53" w:rsidRPr="00B44E4A" w:rsidRDefault="00D33E53" w:rsidP="002612EA">
                  <w:pPr>
                    <w:spacing w:before="120"/>
                    <w:rPr>
                      <w:rFonts w:ascii="Tahoma" w:hAnsi="Tahoma" w:cs="Tahoma"/>
                      <w:i/>
                      <w:sz w:val="20"/>
                    </w:rPr>
                  </w:pPr>
                </w:p>
                <w:p w14:paraId="5FFFCADF" w14:textId="77777777" w:rsidR="00D33E53" w:rsidRPr="00B44E4A" w:rsidRDefault="00D33E53" w:rsidP="002612EA">
                  <w:pPr>
                    <w:spacing w:before="120"/>
                    <w:rPr>
                      <w:rFonts w:ascii="Tahoma" w:hAnsi="Tahoma" w:cs="Tahoma"/>
                      <w:sz w:val="20"/>
                    </w:rPr>
                  </w:pPr>
                  <w:r w:rsidRPr="00B44E4A">
                    <w:rPr>
                      <w:rFonts w:ascii="Tahoma" w:hAnsi="Tahoma" w:cs="Tahoma"/>
                      <w:sz w:val="20"/>
                    </w:rPr>
                    <w:t>Ausgaben lt. Abrechnung:</w:t>
                  </w:r>
                  <w:r w:rsidRPr="00B44E4A">
                    <w:rPr>
                      <w:rFonts w:ascii="Tahoma" w:hAnsi="Tahoma" w:cs="Tahoma"/>
                      <w:sz w:val="20"/>
                    </w:rPr>
                    <w:tab/>
                  </w:r>
                  <w:r w:rsidRPr="00B44E4A">
                    <w:rPr>
                      <w:rFonts w:ascii="Tahoma" w:hAnsi="Tahoma" w:cs="Tahoma"/>
                      <w:sz w:val="20"/>
                      <w:u w:val="single"/>
                    </w:rPr>
                    <w:tab/>
                  </w:r>
                  <w:r w:rsidRPr="00B44E4A">
                    <w:rPr>
                      <w:rFonts w:ascii="Tahoma" w:hAnsi="Tahoma" w:cs="Tahoma"/>
                      <w:sz w:val="20"/>
                      <w:u w:val="single"/>
                    </w:rPr>
                    <w:tab/>
                  </w:r>
                  <w:r w:rsidRPr="00B44E4A">
                    <w:rPr>
                      <w:rFonts w:ascii="Tahoma" w:hAnsi="Tahoma" w:cs="Tahoma"/>
                      <w:sz w:val="20"/>
                      <w:u w:val="single"/>
                    </w:rPr>
                    <w:tab/>
                  </w:r>
                  <w:r w:rsidRPr="00B44E4A">
                    <w:rPr>
                      <w:rFonts w:ascii="Tahoma" w:hAnsi="Tahoma" w:cs="Tahoma"/>
                      <w:sz w:val="20"/>
                    </w:rPr>
                    <w:t xml:space="preserve"> €    x</w:t>
                  </w:r>
                  <w:r w:rsidRPr="00B44E4A">
                    <w:rPr>
                      <w:rFonts w:ascii="Tahoma" w:hAnsi="Tahoma" w:cs="Tahoma"/>
                      <w:sz w:val="20"/>
                    </w:rPr>
                    <w:tab/>
                    <w:t xml:space="preserve">     % der Gesamtkosten (Förderquote)</w:t>
                  </w:r>
                </w:p>
                <w:p w14:paraId="7316C7F7" w14:textId="77777777" w:rsidR="00D33E53" w:rsidRPr="00B44E4A" w:rsidRDefault="00D33E53" w:rsidP="002612EA">
                  <w:pPr>
                    <w:spacing w:before="120"/>
                    <w:rPr>
                      <w:rFonts w:ascii="Tahoma" w:hAnsi="Tahoma" w:cs="Tahoma"/>
                      <w:b/>
                      <w:sz w:val="20"/>
                    </w:rPr>
                  </w:pPr>
                </w:p>
                <w:p w14:paraId="4C0251B4" w14:textId="77777777" w:rsidR="00D33E53" w:rsidRPr="00B44E4A" w:rsidRDefault="00D33E53" w:rsidP="002612EA">
                  <w:pPr>
                    <w:spacing w:before="120"/>
                    <w:rPr>
                      <w:rFonts w:ascii="Tahoma" w:hAnsi="Tahoma" w:cs="Tahoma"/>
                      <w:b/>
                      <w:sz w:val="20"/>
                    </w:rPr>
                  </w:pPr>
                  <w:r w:rsidRPr="00B44E4A">
                    <w:rPr>
                      <w:rFonts w:ascii="Tahoma" w:hAnsi="Tahoma" w:cs="Tahoma"/>
                      <w:b/>
                      <w:sz w:val="20"/>
                    </w:rPr>
                    <w:t>Fördersumme:</w:t>
                  </w:r>
                  <w:r w:rsidRPr="00B44E4A">
                    <w:rPr>
                      <w:rFonts w:ascii="Tahoma" w:hAnsi="Tahoma" w:cs="Tahoma"/>
                      <w:b/>
                      <w:sz w:val="20"/>
                    </w:rPr>
                    <w:tab/>
                  </w:r>
                  <w:r w:rsidRPr="00B44E4A">
                    <w:rPr>
                      <w:rFonts w:ascii="Tahoma" w:hAnsi="Tahoma" w:cs="Tahoma"/>
                      <w:b/>
                      <w:sz w:val="20"/>
                    </w:rPr>
                    <w:tab/>
                  </w:r>
                  <w:r w:rsidRPr="00B44E4A">
                    <w:rPr>
                      <w:rFonts w:ascii="Tahoma" w:hAnsi="Tahoma" w:cs="Tahoma"/>
                      <w:b/>
                      <w:sz w:val="20"/>
                    </w:rPr>
                    <w:tab/>
                  </w:r>
                  <w:r w:rsidRPr="00B44E4A">
                    <w:rPr>
                      <w:rFonts w:ascii="Tahoma" w:hAnsi="Tahoma" w:cs="Tahoma"/>
                      <w:b/>
                      <w:sz w:val="20"/>
                      <w:u w:val="single"/>
                    </w:rPr>
                    <w:tab/>
                  </w:r>
                  <w:r w:rsidRPr="00B44E4A">
                    <w:rPr>
                      <w:rFonts w:ascii="Tahoma" w:hAnsi="Tahoma" w:cs="Tahoma"/>
                      <w:b/>
                      <w:sz w:val="20"/>
                      <w:u w:val="single"/>
                    </w:rPr>
                    <w:tab/>
                  </w:r>
                  <w:r w:rsidRPr="00B44E4A">
                    <w:rPr>
                      <w:rFonts w:ascii="Tahoma" w:hAnsi="Tahoma" w:cs="Tahoma"/>
                      <w:b/>
                      <w:sz w:val="20"/>
                      <w:u w:val="single"/>
                    </w:rPr>
                    <w:tab/>
                  </w:r>
                  <w:r w:rsidRPr="00B44E4A">
                    <w:rPr>
                      <w:rFonts w:ascii="Tahoma" w:hAnsi="Tahoma" w:cs="Tahoma"/>
                      <w:b/>
                      <w:sz w:val="20"/>
                    </w:rPr>
                    <w:t xml:space="preserve"> €</w:t>
                  </w:r>
                </w:p>
                <w:p w14:paraId="100553B7" w14:textId="77777777" w:rsidR="00D33E53" w:rsidRPr="00B44E4A" w:rsidRDefault="00D33E53" w:rsidP="002612EA">
                  <w:pPr>
                    <w:spacing w:before="120"/>
                    <w:rPr>
                      <w:rFonts w:ascii="Tahoma" w:hAnsi="Tahoma" w:cs="Tahoma"/>
                      <w:b/>
                      <w:sz w:val="20"/>
                    </w:rPr>
                  </w:pPr>
                </w:p>
                <w:p w14:paraId="3769477B" w14:textId="77777777" w:rsidR="00D33E53" w:rsidRPr="00B44E4A" w:rsidRDefault="00813F1C" w:rsidP="002612EA">
                  <w:pPr>
                    <w:spacing w:before="120"/>
                    <w:rPr>
                      <w:rFonts w:ascii="Tahoma" w:hAnsi="Tahoma" w:cs="Tahoma"/>
                      <w:b/>
                      <w:sz w:val="20"/>
                    </w:rPr>
                  </w:pPr>
                  <w:r w:rsidRPr="00B44E4A">
                    <w:rPr>
                      <w:rFonts w:ascii="Tahoma" w:hAnsi="Tahoma" w:cs="Tahoma"/>
                      <w:i/>
                      <w:sz w:val="20"/>
                    </w:rPr>
                    <w:t xml:space="preserve">Betrag </w:t>
                  </w:r>
                  <w:r w:rsidR="00D33E53" w:rsidRPr="00B44E4A">
                    <w:rPr>
                      <w:rFonts w:ascii="Tahoma" w:hAnsi="Tahoma" w:cs="Tahoma"/>
                      <w:i/>
                      <w:sz w:val="20"/>
                    </w:rPr>
                    <w:t>angewiesen am:</w:t>
                  </w:r>
                  <w:r w:rsidR="00D33E53" w:rsidRPr="00B44E4A">
                    <w:rPr>
                      <w:rFonts w:ascii="Tahoma" w:hAnsi="Tahoma" w:cs="Tahoma"/>
                      <w:i/>
                      <w:sz w:val="20"/>
                    </w:rPr>
                    <w:tab/>
                    <w:t>______________</w:t>
                  </w:r>
                  <w:r w:rsidR="00D33E53" w:rsidRPr="00B44E4A">
                    <w:rPr>
                      <w:rFonts w:ascii="Tahoma" w:hAnsi="Tahoma" w:cs="Tahoma"/>
                      <w:i/>
                      <w:sz w:val="20"/>
                    </w:rPr>
                    <w:tab/>
                  </w:r>
                  <w:r w:rsidR="00D33E53" w:rsidRPr="00B44E4A">
                    <w:rPr>
                      <w:rFonts w:ascii="Tahoma" w:hAnsi="Tahoma" w:cs="Tahoma"/>
                      <w:i/>
                      <w:sz w:val="20"/>
                    </w:rPr>
                    <w:tab/>
                    <w:t>Unterschrift:_____________</w:t>
                  </w:r>
                </w:p>
              </w:txbxContent>
            </v:textbox>
          </v:shape>
        </w:pict>
      </w:r>
      <w:r w:rsidR="00D33E53">
        <w:rPr>
          <w:rFonts w:ascii="Tahoma" w:hAnsi="Tahoma" w:cs="Tahoma"/>
          <w:noProof/>
          <w:sz w:val="18"/>
        </w:rPr>
        <w:pict w14:anchorId="6A26AFF0">
          <v:line id="_x0000_s1038" style="position:absolute;z-index:251659776" from="-.05pt,311.6pt" to="431.95pt,311.6pt" strokeweight="1pt">
            <v:stroke dashstyle="dash"/>
          </v:line>
        </w:pict>
      </w:r>
    </w:p>
    <w:sectPr w:rsidR="007F3FE3" w:rsidRPr="00E66AD2" w:rsidSect="005B2FE4">
      <w:pgSz w:w="11907" w:h="16840"/>
      <w:pgMar w:top="709" w:right="1701" w:bottom="851" w:left="1701" w:header="720" w:footer="720" w:gutter="0"/>
      <w:paperSrc w:first="110" w:other="11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b2UjMMfLdyR2lvY6l/ErHcxQyWUbOsIGMmVnD9DTJ65XxS2YE3OJyyx9df7WenbBRzQ0X+0DS7xl7GhHxMGs7w==" w:salt="hT3LgnBpIFR8EUN7fweQuQ==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29B6"/>
    <w:rsid w:val="0000732B"/>
    <w:rsid w:val="00010965"/>
    <w:rsid w:val="00035EDF"/>
    <w:rsid w:val="000429B6"/>
    <w:rsid w:val="00047E2B"/>
    <w:rsid w:val="00087364"/>
    <w:rsid w:val="000B6562"/>
    <w:rsid w:val="000E3D97"/>
    <w:rsid w:val="0013628B"/>
    <w:rsid w:val="001541B5"/>
    <w:rsid w:val="001A65AB"/>
    <w:rsid w:val="001D56D3"/>
    <w:rsid w:val="001E2CC7"/>
    <w:rsid w:val="001F3A86"/>
    <w:rsid w:val="001F572D"/>
    <w:rsid w:val="002612EA"/>
    <w:rsid w:val="0027006C"/>
    <w:rsid w:val="002902C9"/>
    <w:rsid w:val="0032003E"/>
    <w:rsid w:val="003366CD"/>
    <w:rsid w:val="003E0507"/>
    <w:rsid w:val="00411EDC"/>
    <w:rsid w:val="004871A2"/>
    <w:rsid w:val="004A4196"/>
    <w:rsid w:val="005031A6"/>
    <w:rsid w:val="005323A5"/>
    <w:rsid w:val="00532985"/>
    <w:rsid w:val="005B2FE4"/>
    <w:rsid w:val="006158AE"/>
    <w:rsid w:val="007170C1"/>
    <w:rsid w:val="007858D4"/>
    <w:rsid w:val="007F02AC"/>
    <w:rsid w:val="007F3FE3"/>
    <w:rsid w:val="0080718F"/>
    <w:rsid w:val="00812BFB"/>
    <w:rsid w:val="00813F1C"/>
    <w:rsid w:val="008737FC"/>
    <w:rsid w:val="00876F43"/>
    <w:rsid w:val="008C3D9A"/>
    <w:rsid w:val="008F27E0"/>
    <w:rsid w:val="00952C7B"/>
    <w:rsid w:val="009836BB"/>
    <w:rsid w:val="009B7B97"/>
    <w:rsid w:val="009C1CEC"/>
    <w:rsid w:val="009D1878"/>
    <w:rsid w:val="00AB2380"/>
    <w:rsid w:val="00AB703C"/>
    <w:rsid w:val="00AD2891"/>
    <w:rsid w:val="00B11073"/>
    <w:rsid w:val="00B20C72"/>
    <w:rsid w:val="00B2608B"/>
    <w:rsid w:val="00B44E4A"/>
    <w:rsid w:val="00B6053A"/>
    <w:rsid w:val="00B7575E"/>
    <w:rsid w:val="00BB2BC8"/>
    <w:rsid w:val="00BB39DD"/>
    <w:rsid w:val="00C12551"/>
    <w:rsid w:val="00C427EB"/>
    <w:rsid w:val="00C86AB8"/>
    <w:rsid w:val="00C86E02"/>
    <w:rsid w:val="00CC15BC"/>
    <w:rsid w:val="00CC2166"/>
    <w:rsid w:val="00D160BF"/>
    <w:rsid w:val="00D2072C"/>
    <w:rsid w:val="00D33E53"/>
    <w:rsid w:val="00D52A27"/>
    <w:rsid w:val="00D818B0"/>
    <w:rsid w:val="00DC1D05"/>
    <w:rsid w:val="00E20BE2"/>
    <w:rsid w:val="00E66AD2"/>
    <w:rsid w:val="00ED1258"/>
    <w:rsid w:val="00F063D8"/>
    <w:rsid w:val="00F16332"/>
    <w:rsid w:val="00F4101A"/>
    <w:rsid w:val="00F706EA"/>
    <w:rsid w:val="00FA3500"/>
    <w:rsid w:val="00FE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9d9ff,#dbf5f5,#d7f5f5"/>
    </o:shapedefaults>
    <o:shapelayout v:ext="edit">
      <o:idmap v:ext="edit" data="1"/>
    </o:shapelayout>
  </w:shapeDefaults>
  <w:decimalSymbol w:val=","/>
  <w:listSeparator w:val=";"/>
  <w14:docId w14:val="3D85DBA4"/>
  <w15:chartTrackingRefBased/>
  <w15:docId w15:val="{3E370881-4F1B-4FB5-AE98-C397EB80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/>
      <w:outlineLvl w:val="0"/>
    </w:pPr>
    <w:rPr>
      <w:rFonts w:ascii="Tahoma" w:hAnsi="Tahoma" w:cs="Tahoma"/>
      <w:b/>
      <w:bCs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57"/>
    </w:pPr>
    <w:rPr>
      <w:rFonts w:ascii="Tahoma" w:hAnsi="Tahoma" w:cs="Tahoma"/>
      <w:sz w:val="15"/>
    </w:rPr>
  </w:style>
  <w:style w:type="paragraph" w:styleId="Sprechblasentext">
    <w:name w:val="Balloon Text"/>
    <w:basedOn w:val="Standard"/>
    <w:semiHidden/>
    <w:rsid w:val="00F063D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F0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_Oz\EA\F&#246;rderung\FIN_FOER\FOER3_A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FOER3_AN.dot</Template>
  <TotalTime>0</TotalTime>
  <Pages>2</Pages>
  <Words>232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Fonds Ehrenamt Bildungsmittel</vt:lpstr>
    </vt:vector>
  </TitlesOfParts>
  <Company>AKD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Fonds Ehrenamt Bildungsmittel</dc:title>
  <dc:subject/>
  <dc:creator>Frau Oppermann-Zapf</dc:creator>
  <cp:keywords/>
  <dc:description/>
  <cp:lastModifiedBy>Hollstein, Stefanie</cp:lastModifiedBy>
  <cp:revision>2</cp:revision>
  <cp:lastPrinted>2012-09-12T05:44:00Z</cp:lastPrinted>
  <dcterms:created xsi:type="dcterms:W3CDTF">2021-05-18T09:41:00Z</dcterms:created>
  <dcterms:modified xsi:type="dcterms:W3CDTF">2021-05-18T09:41:00Z</dcterms:modified>
</cp:coreProperties>
</file>