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4536"/>
      </w:tblGrid>
      <w:tr w:rsidR="003D6497" w:rsidRPr="002340A9" w14:paraId="215A9E0C" w14:textId="77777777" w:rsidTr="002340A9">
        <w:trPr>
          <w:trHeight w:hRule="exact" w:val="442"/>
        </w:trPr>
        <w:tc>
          <w:tcPr>
            <w:tcW w:w="1985" w:type="dxa"/>
            <w:shd w:val="clear" w:color="auto" w:fill="auto"/>
          </w:tcPr>
          <w:p w14:paraId="6CF338F0" w14:textId="77777777" w:rsidR="003D6497" w:rsidRPr="002340A9" w:rsidRDefault="003D6497" w:rsidP="00851763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>Antragsteller(in):</w:t>
            </w:r>
          </w:p>
        </w:tc>
        <w:bookmarkStart w:id="0" w:name="Text24"/>
        <w:tc>
          <w:tcPr>
            <w:tcW w:w="6804" w:type="dxa"/>
            <w:gridSpan w:val="2"/>
            <w:shd w:val="clear" w:color="auto" w:fill="auto"/>
          </w:tcPr>
          <w:p w14:paraId="49DC3E9B" w14:textId="77777777" w:rsidR="003D6497" w:rsidRPr="002340A9" w:rsidRDefault="003C703E" w:rsidP="00851763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340A9">
              <w:rPr>
                <w:rFonts w:ascii="Tahoma" w:hAnsi="Tahoma" w:cs="Tahoma"/>
                <w:sz w:val="20"/>
              </w:rPr>
            </w:r>
            <w:r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</w:tr>
      <w:tr w:rsidR="003D6497" w:rsidRPr="002340A9" w14:paraId="463238E3" w14:textId="77777777" w:rsidTr="002340A9">
        <w:trPr>
          <w:trHeight w:hRule="exact" w:val="442"/>
        </w:trPr>
        <w:tc>
          <w:tcPr>
            <w:tcW w:w="1985" w:type="dxa"/>
            <w:shd w:val="clear" w:color="auto" w:fill="auto"/>
          </w:tcPr>
          <w:p w14:paraId="2C6DEEC1" w14:textId="77777777" w:rsidR="003D6497" w:rsidRPr="002340A9" w:rsidRDefault="003D6497" w:rsidP="00851763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>Anschrift:</w:t>
            </w:r>
          </w:p>
        </w:tc>
        <w:bookmarkStart w:id="1" w:name="Text25"/>
        <w:tc>
          <w:tcPr>
            <w:tcW w:w="6804" w:type="dxa"/>
            <w:gridSpan w:val="2"/>
            <w:shd w:val="clear" w:color="auto" w:fill="auto"/>
          </w:tcPr>
          <w:p w14:paraId="106D2507" w14:textId="77777777" w:rsidR="003D6497" w:rsidRPr="002340A9" w:rsidRDefault="003C703E" w:rsidP="00851763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340A9">
              <w:rPr>
                <w:rFonts w:ascii="Tahoma" w:hAnsi="Tahoma" w:cs="Tahoma"/>
                <w:sz w:val="20"/>
              </w:rPr>
            </w:r>
            <w:r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</w:tr>
      <w:tr w:rsidR="00C40D69" w:rsidRPr="002340A9" w14:paraId="680A2951" w14:textId="77777777" w:rsidTr="002340A9">
        <w:trPr>
          <w:trHeight w:hRule="exact" w:val="442"/>
        </w:trPr>
        <w:tc>
          <w:tcPr>
            <w:tcW w:w="8789" w:type="dxa"/>
            <w:gridSpan w:val="3"/>
            <w:shd w:val="clear" w:color="auto" w:fill="auto"/>
          </w:tcPr>
          <w:p w14:paraId="0FBD30EA" w14:textId="77777777" w:rsidR="00C40D69" w:rsidRPr="002340A9" w:rsidRDefault="00C40D69" w:rsidP="00851763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 xml:space="preserve">Kontoinhaber(in): </w:t>
            </w:r>
            <w:r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340A9">
              <w:rPr>
                <w:rFonts w:ascii="Tahoma" w:hAnsi="Tahoma" w:cs="Tahoma"/>
                <w:sz w:val="20"/>
              </w:rPr>
            </w:r>
            <w:r w:rsidRPr="002340A9">
              <w:rPr>
                <w:rFonts w:ascii="Tahoma" w:hAnsi="Tahoma" w:cs="Tahoma"/>
                <w:sz w:val="20"/>
              </w:rPr>
              <w:fldChar w:fldCharType="separate"/>
            </w:r>
            <w:r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0D69" w:rsidRPr="002340A9" w14:paraId="7E2A73CE" w14:textId="77777777" w:rsidTr="002340A9">
        <w:trPr>
          <w:trHeight w:hRule="exact" w:val="442"/>
        </w:trPr>
        <w:tc>
          <w:tcPr>
            <w:tcW w:w="4253" w:type="dxa"/>
            <w:gridSpan w:val="2"/>
            <w:shd w:val="clear" w:color="auto" w:fill="auto"/>
          </w:tcPr>
          <w:p w14:paraId="68DFFDFC" w14:textId="77777777" w:rsidR="00C40D69" w:rsidRPr="002340A9" w:rsidRDefault="00C40D69" w:rsidP="009E6D4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>IBAN:</w:t>
            </w:r>
            <w:r w:rsidR="00FF4697" w:rsidRPr="002340A9">
              <w:rPr>
                <w:rFonts w:ascii="Tahoma" w:hAnsi="Tahoma" w:cs="Tahoma"/>
                <w:sz w:val="20"/>
              </w:rPr>
              <w:t xml:space="preserve"> </w:t>
            </w:r>
            <w:r w:rsidR="009E6D48">
              <w:rPr>
                <w:rFonts w:ascii="Tahoma" w:hAnsi="Tahoma" w:cs="Tahom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34"/>
            <w:r w:rsidR="009E6D48">
              <w:rPr>
                <w:rFonts w:ascii="Tahoma" w:hAnsi="Tahoma" w:cs="Tahoma"/>
                <w:sz w:val="20"/>
              </w:rPr>
              <w:instrText xml:space="preserve"> FORMTEXT </w:instrText>
            </w:r>
            <w:r w:rsidR="009E6D48">
              <w:rPr>
                <w:rFonts w:ascii="Tahoma" w:hAnsi="Tahoma" w:cs="Tahoma"/>
                <w:sz w:val="20"/>
              </w:rPr>
            </w:r>
            <w:r w:rsidR="009E6D48">
              <w:rPr>
                <w:rFonts w:ascii="Tahoma" w:hAnsi="Tahoma" w:cs="Tahoma"/>
                <w:sz w:val="20"/>
              </w:rPr>
              <w:fldChar w:fldCharType="separate"/>
            </w:r>
            <w:r w:rsidR="009E6D48">
              <w:rPr>
                <w:rFonts w:ascii="Tahoma" w:hAnsi="Tahoma" w:cs="Tahoma"/>
                <w:sz w:val="20"/>
              </w:rPr>
              <w:t> </w:t>
            </w:r>
            <w:r w:rsidR="009E6D48">
              <w:rPr>
                <w:rFonts w:ascii="Tahoma" w:hAnsi="Tahoma" w:cs="Tahoma"/>
                <w:sz w:val="20"/>
              </w:rPr>
              <w:t> </w:t>
            </w:r>
            <w:r w:rsidR="009E6D48">
              <w:rPr>
                <w:rFonts w:ascii="Tahoma" w:hAnsi="Tahoma" w:cs="Tahoma"/>
                <w:sz w:val="20"/>
              </w:rPr>
              <w:t> </w:t>
            </w:r>
            <w:r w:rsidR="009E6D48">
              <w:rPr>
                <w:rFonts w:ascii="Tahoma" w:hAnsi="Tahoma" w:cs="Tahoma"/>
                <w:sz w:val="20"/>
              </w:rPr>
              <w:t> </w:t>
            </w:r>
            <w:r w:rsidR="009E6D48">
              <w:rPr>
                <w:rFonts w:ascii="Tahoma" w:hAnsi="Tahoma" w:cs="Tahoma"/>
                <w:sz w:val="20"/>
              </w:rPr>
              <w:fldChar w:fldCharType="end"/>
            </w:r>
            <w:bookmarkEnd w:id="2"/>
            <w:r w:rsidR="00FF4697" w:rsidRPr="002340A9">
              <w:rPr>
                <w:rFonts w:ascii="Tahoma" w:hAnsi="Tahoma" w:cs="Tahoma"/>
                <w:sz w:val="20"/>
              </w:rPr>
              <w:t xml:space="preserve"> </w:t>
            </w:r>
            <w:r w:rsidR="009E6D48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6D48">
              <w:rPr>
                <w:rFonts w:ascii="Tahoma" w:hAnsi="Tahoma" w:cs="Tahoma"/>
                <w:sz w:val="20"/>
              </w:rPr>
              <w:instrText xml:space="preserve"> FORMTEXT </w:instrText>
            </w:r>
            <w:r w:rsidR="009E6D48">
              <w:rPr>
                <w:rFonts w:ascii="Tahoma" w:hAnsi="Tahoma" w:cs="Tahoma"/>
                <w:sz w:val="20"/>
              </w:rPr>
            </w:r>
            <w:r w:rsidR="009E6D48">
              <w:rPr>
                <w:rFonts w:ascii="Tahoma" w:hAnsi="Tahoma" w:cs="Tahoma"/>
                <w:sz w:val="20"/>
              </w:rPr>
              <w:fldChar w:fldCharType="separate"/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sz w:val="20"/>
              </w:rPr>
              <w:fldChar w:fldCharType="end"/>
            </w:r>
            <w:r w:rsidR="00FF4697" w:rsidRPr="002340A9">
              <w:rPr>
                <w:rFonts w:ascii="Tahoma" w:hAnsi="Tahoma" w:cs="Tahoma"/>
                <w:sz w:val="20"/>
              </w:rPr>
              <w:t xml:space="preserve"> </w:t>
            </w:r>
            <w:r w:rsidR="009E6D48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6D48">
              <w:rPr>
                <w:rFonts w:ascii="Tahoma" w:hAnsi="Tahoma" w:cs="Tahoma"/>
                <w:sz w:val="20"/>
              </w:rPr>
              <w:instrText xml:space="preserve"> FORMTEXT </w:instrText>
            </w:r>
            <w:r w:rsidR="009E6D48">
              <w:rPr>
                <w:rFonts w:ascii="Tahoma" w:hAnsi="Tahoma" w:cs="Tahoma"/>
                <w:sz w:val="20"/>
              </w:rPr>
            </w:r>
            <w:r w:rsidR="009E6D48">
              <w:rPr>
                <w:rFonts w:ascii="Tahoma" w:hAnsi="Tahoma" w:cs="Tahoma"/>
                <w:sz w:val="20"/>
              </w:rPr>
              <w:fldChar w:fldCharType="separate"/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sz w:val="20"/>
              </w:rPr>
              <w:fldChar w:fldCharType="end"/>
            </w:r>
            <w:r w:rsidR="00FF4697" w:rsidRPr="002340A9">
              <w:rPr>
                <w:rFonts w:ascii="Tahoma" w:hAnsi="Tahoma" w:cs="Tahoma"/>
                <w:sz w:val="20"/>
              </w:rPr>
              <w:t xml:space="preserve"> </w:t>
            </w:r>
            <w:r w:rsidR="009E6D48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6D48">
              <w:rPr>
                <w:rFonts w:ascii="Tahoma" w:hAnsi="Tahoma" w:cs="Tahoma"/>
                <w:sz w:val="20"/>
              </w:rPr>
              <w:instrText xml:space="preserve"> FORMTEXT </w:instrText>
            </w:r>
            <w:r w:rsidR="009E6D48">
              <w:rPr>
                <w:rFonts w:ascii="Tahoma" w:hAnsi="Tahoma" w:cs="Tahoma"/>
                <w:sz w:val="20"/>
              </w:rPr>
            </w:r>
            <w:r w:rsidR="009E6D48">
              <w:rPr>
                <w:rFonts w:ascii="Tahoma" w:hAnsi="Tahoma" w:cs="Tahoma"/>
                <w:sz w:val="20"/>
              </w:rPr>
              <w:fldChar w:fldCharType="separate"/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sz w:val="20"/>
              </w:rPr>
              <w:fldChar w:fldCharType="end"/>
            </w:r>
            <w:r w:rsidR="00FF4697" w:rsidRPr="002340A9">
              <w:rPr>
                <w:rFonts w:ascii="Tahoma" w:hAnsi="Tahoma" w:cs="Tahoma"/>
                <w:sz w:val="20"/>
              </w:rPr>
              <w:t xml:space="preserve"> </w:t>
            </w:r>
            <w:r w:rsidR="00071730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1730">
              <w:rPr>
                <w:rFonts w:ascii="Tahoma" w:hAnsi="Tahoma" w:cs="Tahoma"/>
                <w:sz w:val="20"/>
              </w:rPr>
              <w:instrText xml:space="preserve"> FORMTEXT </w:instrText>
            </w:r>
            <w:r w:rsidR="00071730">
              <w:rPr>
                <w:rFonts w:ascii="Tahoma" w:hAnsi="Tahoma" w:cs="Tahoma"/>
                <w:sz w:val="20"/>
              </w:rPr>
            </w:r>
            <w:r w:rsidR="00071730">
              <w:rPr>
                <w:rFonts w:ascii="Tahoma" w:hAnsi="Tahoma" w:cs="Tahoma"/>
                <w:sz w:val="20"/>
              </w:rPr>
              <w:fldChar w:fldCharType="separate"/>
            </w:r>
            <w:r w:rsidR="00071730">
              <w:rPr>
                <w:rFonts w:ascii="Tahoma" w:hAnsi="Tahoma" w:cs="Tahoma"/>
                <w:noProof/>
                <w:sz w:val="20"/>
              </w:rPr>
              <w:t> </w:t>
            </w:r>
            <w:r w:rsidR="00071730">
              <w:rPr>
                <w:rFonts w:ascii="Tahoma" w:hAnsi="Tahoma" w:cs="Tahoma"/>
                <w:noProof/>
                <w:sz w:val="20"/>
              </w:rPr>
              <w:t> </w:t>
            </w:r>
            <w:r w:rsidR="00071730">
              <w:rPr>
                <w:rFonts w:ascii="Tahoma" w:hAnsi="Tahoma" w:cs="Tahoma"/>
                <w:noProof/>
                <w:sz w:val="20"/>
              </w:rPr>
              <w:t> </w:t>
            </w:r>
            <w:r w:rsidR="00071730">
              <w:rPr>
                <w:rFonts w:ascii="Tahoma" w:hAnsi="Tahoma" w:cs="Tahoma"/>
                <w:noProof/>
                <w:sz w:val="20"/>
              </w:rPr>
              <w:t> </w:t>
            </w:r>
            <w:r w:rsidR="00071730">
              <w:rPr>
                <w:rFonts w:ascii="Tahoma" w:hAnsi="Tahoma" w:cs="Tahoma"/>
                <w:sz w:val="20"/>
              </w:rPr>
              <w:fldChar w:fldCharType="end"/>
            </w:r>
            <w:r w:rsidR="00071730">
              <w:rPr>
                <w:rFonts w:ascii="Tahoma" w:hAnsi="Tahoma" w:cs="Tahoma"/>
                <w:sz w:val="20"/>
              </w:rPr>
              <w:t xml:space="preserve"> </w:t>
            </w:r>
            <w:r w:rsidR="009E6D48">
              <w:rPr>
                <w:rFonts w:ascii="Tahoma" w:hAnsi="Tahoma" w:cs="Tahom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8"/>
            <w:r w:rsidR="009E6D48">
              <w:rPr>
                <w:rFonts w:ascii="Tahoma" w:hAnsi="Tahoma" w:cs="Tahoma"/>
                <w:sz w:val="20"/>
              </w:rPr>
              <w:instrText xml:space="preserve"> FORMTEXT </w:instrText>
            </w:r>
            <w:r w:rsidR="009E6D48">
              <w:rPr>
                <w:rFonts w:ascii="Tahoma" w:hAnsi="Tahoma" w:cs="Tahoma"/>
                <w:sz w:val="20"/>
              </w:rPr>
            </w:r>
            <w:r w:rsidR="009E6D48">
              <w:rPr>
                <w:rFonts w:ascii="Tahoma" w:hAnsi="Tahoma" w:cs="Tahoma"/>
                <w:sz w:val="20"/>
              </w:rPr>
              <w:fldChar w:fldCharType="separate"/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noProof/>
                <w:sz w:val="20"/>
              </w:rPr>
              <w:t> </w:t>
            </w:r>
            <w:r w:rsidR="009E6D48"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  <w:tc>
          <w:tcPr>
            <w:tcW w:w="4536" w:type="dxa"/>
            <w:shd w:val="clear" w:color="auto" w:fill="auto"/>
          </w:tcPr>
          <w:p w14:paraId="741FAC86" w14:textId="77777777" w:rsidR="00C40D69" w:rsidRPr="002340A9" w:rsidRDefault="00C40D69" w:rsidP="00851763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 xml:space="preserve">Verwendungszweck: </w:t>
            </w:r>
            <w:bookmarkStart w:id="4" w:name="Text32"/>
            <w:r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340A9">
              <w:rPr>
                <w:rFonts w:ascii="Tahoma" w:hAnsi="Tahoma" w:cs="Tahoma"/>
                <w:sz w:val="20"/>
              </w:rPr>
            </w:r>
            <w:r w:rsidRPr="002340A9">
              <w:rPr>
                <w:rFonts w:ascii="Tahoma" w:hAnsi="Tahoma" w:cs="Tahoma"/>
                <w:sz w:val="20"/>
              </w:rPr>
              <w:fldChar w:fldCharType="separate"/>
            </w:r>
            <w:r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</w:tbl>
    <w:p w14:paraId="3DA9B207" w14:textId="77777777" w:rsidR="00532066" w:rsidRDefault="00D24710" w:rsidP="00851763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 w14:anchorId="19ECF7B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3.95pt;margin-top:11pt;width:207pt;height:1in;z-index:251656192;mso-position-horizontal-relative:text;mso-position-vertical-relative:text" fillcolor="#d9d9ff">
            <v:textbox style="mso-next-textbox:#_x0000_s1032">
              <w:txbxContent>
                <w:p w14:paraId="7D75CC78" w14:textId="77777777" w:rsidR="00851763" w:rsidRPr="001541B5" w:rsidRDefault="00851763" w:rsidP="00851763">
                  <w:pPr>
                    <w:spacing w:before="120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  <w:r w:rsidRPr="001541B5">
                    <w:rPr>
                      <w:rFonts w:ascii="Tahoma" w:hAnsi="Tahoma" w:cs="Tahoma"/>
                      <w:sz w:val="18"/>
                      <w:szCs w:val="18"/>
                    </w:rPr>
                    <w:t>Eingangsdatum:</w:t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</w:p>
                <w:p w14:paraId="2B32182C" w14:textId="77777777" w:rsidR="00851763" w:rsidRDefault="00851763" w:rsidP="009F69FA">
                  <w:pPr>
                    <w:spacing w:before="240"/>
                  </w:pPr>
                  <w:r w:rsidRPr="001541B5">
                    <w:rPr>
                      <w:rFonts w:ascii="Tahoma" w:hAnsi="Tahoma" w:cs="Tahoma"/>
                      <w:sz w:val="18"/>
                      <w:szCs w:val="18"/>
                    </w:rPr>
                    <w:t>lfd. Nr.:</w:t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 w:rsidR="00ED47B7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A</w:t>
                  </w:r>
                  <w:r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14:paraId="321F8AB0" w14:textId="77777777" w:rsidR="00532066" w:rsidRDefault="00532066" w:rsidP="00851763">
      <w:pPr>
        <w:rPr>
          <w:rFonts w:ascii="Tahoma" w:hAnsi="Tahoma" w:cs="Tahoma"/>
          <w:sz w:val="20"/>
        </w:rPr>
      </w:pPr>
    </w:p>
    <w:p w14:paraId="7F185B19" w14:textId="77777777" w:rsidR="00851763" w:rsidRDefault="00851763" w:rsidP="00851763">
      <w:pPr>
        <w:rPr>
          <w:rFonts w:ascii="Tahoma" w:hAnsi="Tahoma" w:cs="Tahoma"/>
          <w:sz w:val="20"/>
        </w:rPr>
      </w:pPr>
    </w:p>
    <w:p w14:paraId="646BD420" w14:textId="261D8D9E" w:rsidR="00851763" w:rsidRPr="00E72832" w:rsidRDefault="005954BA" w:rsidP="008517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Ev. Kirche in Mitteldeutschland</w:t>
      </w:r>
    </w:p>
    <w:p w14:paraId="17B5CE2F" w14:textId="5230B2AC" w:rsidR="00851763" w:rsidRPr="00E72832" w:rsidRDefault="00851763" w:rsidP="00851763">
      <w:pPr>
        <w:rPr>
          <w:rFonts w:ascii="Tahoma" w:hAnsi="Tahoma" w:cs="Tahoma"/>
          <w:sz w:val="24"/>
          <w:szCs w:val="24"/>
        </w:rPr>
      </w:pPr>
      <w:r w:rsidRPr="00E72832">
        <w:rPr>
          <w:rFonts w:ascii="Tahoma" w:hAnsi="Tahoma" w:cs="Tahoma"/>
          <w:sz w:val="24"/>
          <w:szCs w:val="24"/>
        </w:rPr>
        <w:t xml:space="preserve">Gemeindedienst </w:t>
      </w:r>
    </w:p>
    <w:p w14:paraId="34B38C89" w14:textId="77777777" w:rsidR="00851763" w:rsidRPr="00E72832" w:rsidRDefault="00D24710" w:rsidP="008517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18"/>
          <w:szCs w:val="18"/>
        </w:rPr>
        <w:pict w14:anchorId="32E6F407">
          <v:rect id="_x0000_s1034" style="position:absolute;margin-left:233.95pt;margin-top:1.05pt;width:207.35pt;height:12.35pt;z-index:251658240" fillcolor="#d9d9ff" strokeweight="1pt">
            <v:textbox style="mso-next-textbox:#_x0000_s1034" inset="1pt,1pt,1pt,1pt">
              <w:txbxContent>
                <w:p w14:paraId="204EE980" w14:textId="77777777" w:rsidR="00851763" w:rsidRPr="00FC735B" w:rsidRDefault="00851763" w:rsidP="00851763">
                  <w:pPr>
                    <w:pStyle w:val="Textkrper-Zeileneinzug"/>
                    <w:ind w:firstLine="510"/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  <w:r w:rsidRPr="00FC735B">
                    <w:rPr>
                      <w:b/>
                    </w:rPr>
                    <w:t>ird vom Gemeindedienst ausgefüllt</w:t>
                  </w:r>
                </w:p>
              </w:txbxContent>
            </v:textbox>
          </v:rect>
        </w:pict>
      </w:r>
      <w:r w:rsidR="00851763" w:rsidRPr="00E72832">
        <w:rPr>
          <w:rFonts w:ascii="Tahoma" w:hAnsi="Tahoma" w:cs="Tahoma"/>
          <w:sz w:val="24"/>
          <w:szCs w:val="24"/>
        </w:rPr>
        <w:t>Zinzendorfplatz 3</w:t>
      </w:r>
    </w:p>
    <w:p w14:paraId="672324BB" w14:textId="77777777" w:rsidR="00851763" w:rsidRPr="003A4764" w:rsidRDefault="00D24710" w:rsidP="0085176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16"/>
        </w:rPr>
        <w:pict w14:anchorId="612C8942">
          <v:rect id="_x0000_s1033" style="position:absolute;margin-left:233.95pt;margin-top:2.25pt;width:207pt;height:43.05pt;z-index:251657216" strokeweight="1pt">
            <v:textbox style="mso-next-textbox:#_x0000_s1033" inset="1pt,1pt,1pt,1pt">
              <w:txbxContent>
                <w:p w14:paraId="2C710517" w14:textId="77777777" w:rsidR="00851763" w:rsidRPr="001F572D" w:rsidRDefault="00851763" w:rsidP="00851763">
                  <w:pPr>
                    <w:jc w:val="center"/>
                    <w:rPr>
                      <w:rFonts w:ascii="Tahoma" w:hAnsi="Tahoma" w:cs="Tahoma"/>
                      <w:b/>
                      <w:sz w:val="44"/>
                      <w:szCs w:val="44"/>
                    </w:rPr>
                  </w:pPr>
                  <w:r>
                    <w:rPr>
                      <w:rFonts w:ascii="Tahoma" w:hAnsi="Tahoma" w:cs="Tahoma"/>
                      <w:b/>
                      <w:sz w:val="44"/>
                      <w:szCs w:val="44"/>
                    </w:rPr>
                    <w:t>Antrag</w:t>
                  </w:r>
                </w:p>
                <w:p w14:paraId="06DD1B66" w14:textId="77777777" w:rsidR="00851763" w:rsidRPr="001F572D" w:rsidRDefault="00851763" w:rsidP="00851763">
                  <w:pPr>
                    <w:jc w:val="center"/>
                    <w:rPr>
                      <w:rFonts w:ascii="Tahoma" w:hAnsi="Tahoma" w:cs="Tahoma"/>
                      <w:b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Cs w:val="22"/>
                    </w:rPr>
                    <w:t>Tei</w:t>
                  </w:r>
                  <w:r w:rsidR="00ED47B7">
                    <w:rPr>
                      <w:rFonts w:ascii="Tahoma" w:hAnsi="Tahoma" w:cs="Tahoma"/>
                      <w:b/>
                      <w:szCs w:val="22"/>
                    </w:rPr>
                    <w:t>l</w:t>
                  </w:r>
                  <w:r>
                    <w:rPr>
                      <w:rFonts w:ascii="Tahoma" w:hAnsi="Tahoma" w:cs="Tahoma"/>
                      <w:b/>
                      <w:szCs w:val="22"/>
                    </w:rPr>
                    <w:t>nehme</w:t>
                  </w:r>
                  <w:r w:rsidR="003C0A34">
                    <w:rPr>
                      <w:rFonts w:ascii="Tahoma" w:hAnsi="Tahoma" w:cs="Tahoma"/>
                      <w:b/>
                      <w:szCs w:val="22"/>
                    </w:rPr>
                    <w:t>r</w:t>
                  </w:r>
                  <w:r>
                    <w:rPr>
                      <w:rFonts w:ascii="Tahoma" w:hAnsi="Tahoma" w:cs="Tahoma"/>
                      <w:b/>
                      <w:szCs w:val="22"/>
                    </w:rPr>
                    <w:t>förderung</w:t>
                  </w:r>
                </w:p>
              </w:txbxContent>
            </v:textbox>
          </v:rect>
        </w:pict>
      </w:r>
      <w:r w:rsidR="00851763" w:rsidRPr="003A4764">
        <w:rPr>
          <w:rFonts w:ascii="Tahoma" w:hAnsi="Tahoma" w:cs="Tahoma"/>
          <w:b/>
          <w:sz w:val="24"/>
          <w:szCs w:val="24"/>
        </w:rPr>
        <w:t>99192 Neudietendorf</w:t>
      </w:r>
    </w:p>
    <w:p w14:paraId="4A450648" w14:textId="77777777" w:rsidR="00851763" w:rsidRPr="00A47D95" w:rsidRDefault="00851763" w:rsidP="00851763">
      <w:pPr>
        <w:spacing w:line="240" w:lineRule="exact"/>
        <w:jc w:val="both"/>
        <w:rPr>
          <w:rFonts w:ascii="Tahoma" w:hAnsi="Tahoma" w:cs="Tahoma"/>
          <w:sz w:val="20"/>
          <w:szCs w:val="16"/>
        </w:rPr>
      </w:pPr>
    </w:p>
    <w:p w14:paraId="550EC4A8" w14:textId="77777777" w:rsidR="00851763" w:rsidRPr="00A47D95" w:rsidRDefault="00851763" w:rsidP="00851763">
      <w:pPr>
        <w:spacing w:line="240" w:lineRule="exact"/>
        <w:jc w:val="both"/>
        <w:rPr>
          <w:rFonts w:ascii="Tahoma" w:hAnsi="Tahoma" w:cs="Tahoma"/>
          <w:sz w:val="20"/>
          <w:szCs w:val="16"/>
        </w:rPr>
      </w:pPr>
    </w:p>
    <w:p w14:paraId="329B4C54" w14:textId="77777777" w:rsidR="00851763" w:rsidRPr="00A47D95" w:rsidRDefault="00851763" w:rsidP="00851763">
      <w:pPr>
        <w:spacing w:line="240" w:lineRule="exact"/>
        <w:jc w:val="both"/>
        <w:rPr>
          <w:rFonts w:ascii="Tahoma" w:hAnsi="Tahoma" w:cs="Tahoma"/>
          <w:sz w:val="20"/>
          <w:szCs w:val="16"/>
        </w:rPr>
      </w:pPr>
    </w:p>
    <w:p w14:paraId="0ACC108E" w14:textId="77777777" w:rsidR="00851763" w:rsidRDefault="00851763" w:rsidP="00060CF8">
      <w:pPr>
        <w:jc w:val="both"/>
        <w:rPr>
          <w:rFonts w:ascii="Tahoma" w:hAnsi="Tahoma" w:cs="Tahoma"/>
          <w:sz w:val="20"/>
        </w:rPr>
      </w:pPr>
      <w:r w:rsidRPr="00A231F3">
        <w:rPr>
          <w:rFonts w:ascii="Tahoma" w:hAnsi="Tahoma" w:cs="Tahoma"/>
          <w:sz w:val="20"/>
        </w:rPr>
        <w:t xml:space="preserve">Der Antrag muss </w:t>
      </w:r>
      <w:r w:rsidRPr="00A231F3">
        <w:rPr>
          <w:rFonts w:ascii="Tahoma" w:hAnsi="Tahoma" w:cs="Tahoma"/>
          <w:sz w:val="20"/>
          <w:u w:val="single"/>
        </w:rPr>
        <w:t>spätestens vier Wochen vor Maßnahmebeginn</w:t>
      </w:r>
      <w:r w:rsidRPr="00A231F3">
        <w:rPr>
          <w:rFonts w:ascii="Tahoma" w:hAnsi="Tahoma" w:cs="Tahoma"/>
          <w:sz w:val="20"/>
        </w:rPr>
        <w:t xml:space="preserve"> beim Gemeindedienst </w:t>
      </w:r>
      <w:r>
        <w:rPr>
          <w:rFonts w:ascii="Tahoma" w:hAnsi="Tahoma" w:cs="Tahoma"/>
          <w:sz w:val="20"/>
        </w:rPr>
        <w:t>vorliegen</w:t>
      </w:r>
      <w:r w:rsidRPr="00A231F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</w:p>
    <w:p w14:paraId="51A3C97D" w14:textId="77777777" w:rsidR="00851763" w:rsidRPr="00A231F3" w:rsidRDefault="00851763" w:rsidP="00060C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Die Abrechnung </w:t>
      </w:r>
      <w:r w:rsidR="00382CFA">
        <w:rPr>
          <w:rFonts w:ascii="Tahoma" w:hAnsi="Tahoma" w:cs="Tahoma"/>
          <w:sz w:val="20"/>
        </w:rPr>
        <w:t>(Teilnehmerliste) ist</w:t>
      </w:r>
      <w:r>
        <w:rPr>
          <w:rFonts w:ascii="Tahoma" w:hAnsi="Tahoma" w:cs="Tahoma"/>
          <w:sz w:val="20"/>
        </w:rPr>
        <w:t xml:space="preserve"> </w:t>
      </w:r>
      <w:r w:rsidRPr="003C0A34">
        <w:rPr>
          <w:rFonts w:ascii="Tahoma" w:hAnsi="Tahoma" w:cs="Tahoma"/>
          <w:sz w:val="20"/>
          <w:u w:val="single"/>
        </w:rPr>
        <w:t>spätestens vier Wochen nach Ende der Veranstaltung</w:t>
      </w:r>
      <w:r>
        <w:rPr>
          <w:rFonts w:ascii="Tahoma" w:hAnsi="Tahoma" w:cs="Tahoma"/>
          <w:sz w:val="20"/>
        </w:rPr>
        <w:t xml:space="preserve"> </w:t>
      </w:r>
      <w:r w:rsidR="00382CFA">
        <w:rPr>
          <w:rFonts w:ascii="Tahoma" w:hAnsi="Tahoma" w:cs="Tahoma"/>
          <w:sz w:val="20"/>
        </w:rPr>
        <w:t>einzureichen</w:t>
      </w:r>
      <w:r>
        <w:rPr>
          <w:rFonts w:ascii="Tahoma" w:hAnsi="Tahoma" w:cs="Tahoma"/>
          <w:sz w:val="20"/>
        </w:rPr>
        <w:t>.</w:t>
      </w:r>
      <w:r w:rsidR="00382CF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Die Auszahlung der </w:t>
      </w:r>
      <w:r w:rsidR="00382CFA">
        <w:rPr>
          <w:rFonts w:ascii="Tahoma" w:hAnsi="Tahoma" w:cs="Tahoma"/>
          <w:sz w:val="20"/>
        </w:rPr>
        <w:t>F</w:t>
      </w:r>
      <w:r>
        <w:rPr>
          <w:rFonts w:ascii="Tahoma" w:hAnsi="Tahoma" w:cs="Tahoma"/>
          <w:sz w:val="20"/>
        </w:rPr>
        <w:t>örderung erfolgt grundsätzlich nach der Abrechnung.</w:t>
      </w:r>
    </w:p>
    <w:p w14:paraId="13759934" w14:textId="77777777" w:rsidR="00851763" w:rsidRPr="00A47D95" w:rsidRDefault="00851763" w:rsidP="00060CF8">
      <w:pPr>
        <w:jc w:val="both"/>
        <w:rPr>
          <w:rFonts w:ascii="Tahoma" w:hAnsi="Tahoma" w:cs="Tahoma"/>
          <w:sz w:val="12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A47D95" w:rsidRPr="002340A9" w14:paraId="3DF21EA8" w14:textId="77777777" w:rsidTr="002340A9">
        <w:tc>
          <w:tcPr>
            <w:tcW w:w="8789" w:type="dxa"/>
            <w:shd w:val="clear" w:color="auto" w:fill="auto"/>
          </w:tcPr>
          <w:p w14:paraId="21831CBC" w14:textId="77777777" w:rsidR="00A47D95" w:rsidRPr="002340A9" w:rsidRDefault="00A47D95" w:rsidP="002340A9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340A9">
              <w:rPr>
                <w:rFonts w:ascii="Tahoma" w:hAnsi="Tahoma" w:cs="Tahoma"/>
                <w:b/>
                <w:sz w:val="20"/>
              </w:rPr>
              <w:t>Antrag an den Fonds des Gemeindedienstes zur „Förderung der Arbeit Ehrenamtlicher in der EKM“ – Veranstaltungsbezogene Teilnehmerförderung“</w:t>
            </w:r>
          </w:p>
        </w:tc>
      </w:tr>
    </w:tbl>
    <w:p w14:paraId="0C8EDC04" w14:textId="77777777" w:rsidR="00851763" w:rsidRPr="00A47D95" w:rsidRDefault="00851763" w:rsidP="00060CF8">
      <w:pPr>
        <w:jc w:val="both"/>
        <w:rPr>
          <w:rFonts w:ascii="Tahoma" w:hAnsi="Tahoma" w:cs="Tahoma"/>
          <w:i/>
          <w:sz w:val="12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A47D95" w:rsidRPr="002340A9" w14:paraId="1CDB7746" w14:textId="77777777" w:rsidTr="002340A9">
        <w:tc>
          <w:tcPr>
            <w:tcW w:w="8789" w:type="dxa"/>
            <w:shd w:val="clear" w:color="auto" w:fill="auto"/>
          </w:tcPr>
          <w:p w14:paraId="5F9B35C8" w14:textId="77777777" w:rsidR="00A47D95" w:rsidRPr="002340A9" w:rsidRDefault="00A47D95" w:rsidP="002340A9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2340A9">
              <w:rPr>
                <w:rFonts w:ascii="Tahoma" w:hAnsi="Tahoma" w:cs="Tahoma"/>
                <w:sz w:val="20"/>
                <w:szCs w:val="16"/>
              </w:rPr>
              <w:t xml:space="preserve">Die Veranstaltung </w:t>
            </w:r>
          </w:p>
          <w:p w14:paraId="606B1990" w14:textId="77777777" w:rsidR="00A47D95" w:rsidRPr="002340A9" w:rsidRDefault="00A47D95" w:rsidP="002340A9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2340A9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2340A9">
              <w:rPr>
                <w:rFonts w:ascii="Tahoma" w:hAnsi="Tahoma" w:cs="Tahoma"/>
                <w:sz w:val="20"/>
                <w:szCs w:val="16"/>
              </w:rPr>
              <w:instrText xml:space="preserve"> FORMCHECKBOX </w:instrText>
            </w:r>
            <w:r w:rsidR="00D24710">
              <w:rPr>
                <w:rFonts w:ascii="Tahoma" w:hAnsi="Tahoma" w:cs="Tahoma"/>
                <w:sz w:val="20"/>
                <w:szCs w:val="16"/>
              </w:rPr>
            </w:r>
            <w:r w:rsidR="00D24710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2340A9"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5"/>
            <w:r w:rsidRPr="002340A9">
              <w:rPr>
                <w:rFonts w:ascii="Tahoma" w:hAnsi="Tahoma" w:cs="Tahoma"/>
                <w:sz w:val="20"/>
                <w:szCs w:val="16"/>
              </w:rPr>
              <w:t xml:space="preserve"> dient der Aus- und Fortbildung von ehrenamtlich Mitarbeitenden in Kirchengemeinden, Regionen, Kirchenkreisen, kirchlichen Einrichtungen und Werken.</w:t>
            </w:r>
          </w:p>
          <w:p w14:paraId="07C09656" w14:textId="77777777" w:rsidR="00A47D95" w:rsidRPr="002340A9" w:rsidRDefault="00A47D95" w:rsidP="002340A9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2340A9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2340A9">
              <w:rPr>
                <w:rFonts w:ascii="Tahoma" w:hAnsi="Tahoma" w:cs="Tahoma"/>
                <w:sz w:val="20"/>
                <w:szCs w:val="16"/>
              </w:rPr>
              <w:instrText xml:space="preserve"> FORMCHECKBOX </w:instrText>
            </w:r>
            <w:r w:rsidR="00D24710">
              <w:rPr>
                <w:rFonts w:ascii="Tahoma" w:hAnsi="Tahoma" w:cs="Tahoma"/>
                <w:sz w:val="20"/>
                <w:szCs w:val="16"/>
              </w:rPr>
            </w:r>
            <w:r w:rsidR="00D24710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2340A9"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6"/>
            <w:r w:rsidRPr="002340A9">
              <w:rPr>
                <w:rFonts w:ascii="Tahoma" w:hAnsi="Tahoma" w:cs="Tahoma"/>
                <w:sz w:val="20"/>
                <w:szCs w:val="16"/>
              </w:rPr>
              <w:t xml:space="preserve"> ist eine Maßnahme zur Begleitung von GKR oder zur Verbesserung der Zusammenarbeit zwischen Haupt- und Ehrenamtlichen.</w:t>
            </w:r>
          </w:p>
          <w:p w14:paraId="02541FBD" w14:textId="77777777" w:rsidR="00A47D95" w:rsidRPr="002340A9" w:rsidRDefault="00A47D95" w:rsidP="002340A9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2340A9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2340A9">
              <w:rPr>
                <w:rFonts w:ascii="Tahoma" w:hAnsi="Tahoma" w:cs="Tahoma"/>
                <w:sz w:val="20"/>
                <w:szCs w:val="16"/>
              </w:rPr>
              <w:instrText xml:space="preserve"> FORMCHECKBOX </w:instrText>
            </w:r>
            <w:r w:rsidR="00D24710">
              <w:rPr>
                <w:rFonts w:ascii="Tahoma" w:hAnsi="Tahoma" w:cs="Tahoma"/>
                <w:sz w:val="20"/>
                <w:szCs w:val="16"/>
              </w:rPr>
            </w:r>
            <w:r w:rsidR="00D24710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2340A9"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7"/>
            <w:r w:rsidRPr="002340A9">
              <w:rPr>
                <w:rFonts w:ascii="Tahoma" w:hAnsi="Tahoma" w:cs="Tahoma"/>
                <w:sz w:val="20"/>
                <w:szCs w:val="16"/>
              </w:rPr>
              <w:t xml:space="preserve"> ist ein Projekt zur Gewinnung von ehrenamtlich Mitarbeitenden.</w:t>
            </w:r>
          </w:p>
          <w:p w14:paraId="70523581" w14:textId="77777777" w:rsidR="00A47D95" w:rsidRPr="002340A9" w:rsidRDefault="00A47D95" w:rsidP="002340A9">
            <w:pPr>
              <w:jc w:val="both"/>
              <w:rPr>
                <w:rFonts w:ascii="Tahoma" w:hAnsi="Tahoma" w:cs="Tahoma"/>
                <w:sz w:val="28"/>
                <w:szCs w:val="16"/>
              </w:rPr>
            </w:pPr>
            <w:r w:rsidRPr="002340A9">
              <w:rPr>
                <w:rFonts w:ascii="Tahoma" w:hAnsi="Tahoma" w:cs="Tahoma"/>
                <w:i/>
                <w:sz w:val="20"/>
                <w:szCs w:val="16"/>
              </w:rPr>
              <w:t>(Zutreffendes bitte ankreuzen!)</w:t>
            </w:r>
          </w:p>
        </w:tc>
      </w:tr>
    </w:tbl>
    <w:p w14:paraId="2A7B8815" w14:textId="77777777" w:rsidR="00F43840" w:rsidRPr="00F43840" w:rsidRDefault="00F43840" w:rsidP="00060CF8">
      <w:pPr>
        <w:rPr>
          <w:rFonts w:ascii="Tahoma" w:hAnsi="Tahoma" w:cs="Tahoma"/>
          <w:b/>
          <w:sz w:val="8"/>
        </w:rPr>
      </w:pPr>
    </w:p>
    <w:p w14:paraId="60204453" w14:textId="77777777" w:rsidR="009D1878" w:rsidRDefault="00C427EB" w:rsidP="00060CF8">
      <w:pPr>
        <w:rPr>
          <w:rFonts w:ascii="Tahoma" w:hAnsi="Tahoma" w:cs="Tahoma"/>
          <w:sz w:val="20"/>
        </w:rPr>
      </w:pPr>
      <w:r w:rsidRPr="00851763">
        <w:rPr>
          <w:rFonts w:ascii="Tahoma" w:hAnsi="Tahoma" w:cs="Tahoma"/>
          <w:b/>
          <w:sz w:val="24"/>
        </w:rPr>
        <w:t>Beschreibung der Veranstaltung</w:t>
      </w:r>
      <w:r w:rsidR="009D1878" w:rsidRPr="00851763">
        <w:rPr>
          <w:rFonts w:ascii="Tahoma" w:hAnsi="Tahoma" w:cs="Tahoma"/>
          <w:sz w:val="20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946"/>
      </w:tblGrid>
      <w:tr w:rsidR="00BC2C43" w:rsidRPr="002340A9" w14:paraId="64BE11D8" w14:textId="77777777" w:rsidTr="002340A9">
        <w:trPr>
          <w:trHeight w:hRule="exact" w:val="442"/>
        </w:trPr>
        <w:tc>
          <w:tcPr>
            <w:tcW w:w="1843" w:type="dxa"/>
            <w:shd w:val="clear" w:color="auto" w:fill="auto"/>
          </w:tcPr>
          <w:p w14:paraId="50EA14EB" w14:textId="77777777" w:rsidR="00BC2C43" w:rsidRPr="002340A9" w:rsidRDefault="00BC2C43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>Thema:</w:t>
            </w:r>
          </w:p>
        </w:tc>
        <w:bookmarkStart w:id="8" w:name="Text14"/>
        <w:tc>
          <w:tcPr>
            <w:tcW w:w="6946" w:type="dxa"/>
            <w:shd w:val="clear" w:color="auto" w:fill="auto"/>
          </w:tcPr>
          <w:p w14:paraId="3F31635F" w14:textId="77777777" w:rsidR="00BC2C43" w:rsidRPr="002340A9" w:rsidRDefault="003C703E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340A9">
              <w:rPr>
                <w:rFonts w:ascii="Tahoma" w:hAnsi="Tahoma" w:cs="Tahoma"/>
                <w:sz w:val="20"/>
              </w:rPr>
            </w:r>
            <w:r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  <w:tr w:rsidR="00BC2C43" w:rsidRPr="002340A9" w14:paraId="47629A86" w14:textId="77777777" w:rsidTr="002340A9">
        <w:trPr>
          <w:trHeight w:hRule="exact" w:val="442"/>
        </w:trPr>
        <w:tc>
          <w:tcPr>
            <w:tcW w:w="1843" w:type="dxa"/>
            <w:shd w:val="clear" w:color="auto" w:fill="auto"/>
          </w:tcPr>
          <w:p w14:paraId="6ABF7F9B" w14:textId="77777777" w:rsidR="00BC2C43" w:rsidRPr="002340A9" w:rsidRDefault="00BC2C43" w:rsidP="00060CF8">
            <w:pPr>
              <w:rPr>
                <w:rFonts w:ascii="Tahoma" w:hAnsi="Tahoma" w:cs="Tahoma"/>
                <w:sz w:val="20"/>
              </w:rPr>
            </w:pPr>
          </w:p>
        </w:tc>
        <w:bookmarkStart w:id="9" w:name="Text15"/>
        <w:tc>
          <w:tcPr>
            <w:tcW w:w="6946" w:type="dxa"/>
            <w:shd w:val="clear" w:color="auto" w:fill="auto"/>
          </w:tcPr>
          <w:p w14:paraId="4F8F4BFA" w14:textId="77777777" w:rsidR="00BC2C43" w:rsidRPr="002340A9" w:rsidRDefault="003C703E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340A9">
              <w:rPr>
                <w:rFonts w:ascii="Tahoma" w:hAnsi="Tahoma" w:cs="Tahoma"/>
                <w:sz w:val="20"/>
              </w:rPr>
            </w:r>
            <w:r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</w:tr>
      <w:tr w:rsidR="00BC2C43" w:rsidRPr="002340A9" w14:paraId="6DDA7F4D" w14:textId="77777777" w:rsidTr="002340A9">
        <w:trPr>
          <w:trHeight w:hRule="exact" w:val="442"/>
        </w:trPr>
        <w:tc>
          <w:tcPr>
            <w:tcW w:w="1843" w:type="dxa"/>
            <w:shd w:val="clear" w:color="auto" w:fill="auto"/>
          </w:tcPr>
          <w:p w14:paraId="2CCEE551" w14:textId="77777777" w:rsidR="00BC2C43" w:rsidRPr="002340A9" w:rsidRDefault="00BC2C43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>Veranstaltungsort:</w:t>
            </w:r>
          </w:p>
        </w:tc>
        <w:tc>
          <w:tcPr>
            <w:tcW w:w="6946" w:type="dxa"/>
            <w:shd w:val="clear" w:color="auto" w:fill="auto"/>
          </w:tcPr>
          <w:p w14:paraId="184017B7" w14:textId="77777777" w:rsidR="00BC2C43" w:rsidRPr="002340A9" w:rsidRDefault="003C703E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340A9">
              <w:rPr>
                <w:rFonts w:ascii="Tahoma" w:hAnsi="Tahoma" w:cs="Tahoma"/>
                <w:sz w:val="20"/>
              </w:rPr>
            </w:r>
            <w:r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noProof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BC2C43" w:rsidRPr="002340A9" w14:paraId="3EBA3639" w14:textId="77777777" w:rsidTr="002340A9">
        <w:trPr>
          <w:trHeight w:hRule="exact" w:val="442"/>
        </w:trPr>
        <w:tc>
          <w:tcPr>
            <w:tcW w:w="1843" w:type="dxa"/>
            <w:shd w:val="clear" w:color="auto" w:fill="auto"/>
          </w:tcPr>
          <w:p w14:paraId="7252932C" w14:textId="77777777" w:rsidR="00BC2C43" w:rsidRPr="002340A9" w:rsidRDefault="00BC2C43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>Datum</w:t>
            </w:r>
            <w:r w:rsidR="00EA3B88" w:rsidRPr="002340A9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64E4F5E5" w14:textId="77777777" w:rsidR="00BC2C43" w:rsidRPr="002340A9" w:rsidRDefault="00EA3B88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>v</w:t>
            </w:r>
            <w:r w:rsidR="00BC2C43" w:rsidRPr="002340A9">
              <w:rPr>
                <w:rFonts w:ascii="Tahoma" w:hAnsi="Tahoma" w:cs="Tahoma"/>
                <w:sz w:val="20"/>
              </w:rPr>
              <w:t>om</w:t>
            </w:r>
            <w:r w:rsidRPr="002340A9">
              <w:rPr>
                <w:rFonts w:ascii="Tahoma" w:hAnsi="Tahoma" w:cs="Tahoma"/>
                <w:sz w:val="20"/>
              </w:rPr>
              <w:t>:</w:t>
            </w:r>
            <w:r w:rsidR="00BC2C43" w:rsidRPr="002340A9">
              <w:rPr>
                <w:rFonts w:ascii="Tahoma" w:hAnsi="Tahoma" w:cs="Tahoma"/>
                <w:sz w:val="20"/>
              </w:rPr>
              <w:t xml:space="preserve"> </w:t>
            </w:r>
            <w:bookmarkStart w:id="10" w:name="Text10"/>
            <w:r w:rsidR="003116DE"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3116DE"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="003116DE" w:rsidRPr="002340A9">
              <w:rPr>
                <w:rFonts w:ascii="Tahoma" w:hAnsi="Tahoma" w:cs="Tahoma"/>
                <w:sz w:val="20"/>
              </w:rPr>
            </w:r>
            <w:r w:rsidR="003116DE"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3116DE" w:rsidRPr="002340A9">
              <w:rPr>
                <w:rFonts w:ascii="Tahoma" w:hAnsi="Tahoma" w:cs="Tahoma"/>
                <w:sz w:val="20"/>
              </w:rPr>
              <w:fldChar w:fldCharType="end"/>
            </w:r>
            <w:bookmarkEnd w:id="10"/>
            <w:r w:rsidR="00BC2C43" w:rsidRPr="002340A9">
              <w:rPr>
                <w:rFonts w:ascii="Tahoma" w:hAnsi="Tahoma" w:cs="Tahoma"/>
                <w:sz w:val="20"/>
              </w:rPr>
              <w:t xml:space="preserve">   bis</w:t>
            </w:r>
            <w:r w:rsidRPr="002340A9">
              <w:rPr>
                <w:rFonts w:ascii="Tahoma" w:hAnsi="Tahoma" w:cs="Tahoma"/>
                <w:sz w:val="20"/>
              </w:rPr>
              <w:t>:</w:t>
            </w:r>
            <w:r w:rsidR="00BC2C43" w:rsidRPr="002340A9">
              <w:rPr>
                <w:rFonts w:ascii="Tahoma" w:hAnsi="Tahoma" w:cs="Tahoma"/>
                <w:sz w:val="20"/>
              </w:rPr>
              <w:t xml:space="preserve">   </w:t>
            </w:r>
            <w:bookmarkStart w:id="11" w:name="Text11"/>
            <w:r w:rsidR="003116DE"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3116DE"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="003116DE" w:rsidRPr="002340A9">
              <w:rPr>
                <w:rFonts w:ascii="Tahoma" w:hAnsi="Tahoma" w:cs="Tahoma"/>
                <w:sz w:val="20"/>
              </w:rPr>
            </w:r>
            <w:r w:rsidR="003116DE"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3116DE" w:rsidRPr="002340A9"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</w:tr>
      <w:tr w:rsidR="00BC2C43" w:rsidRPr="002340A9" w14:paraId="6D58F355" w14:textId="77777777" w:rsidTr="002340A9">
        <w:trPr>
          <w:trHeight w:hRule="exact" w:val="442"/>
        </w:trPr>
        <w:tc>
          <w:tcPr>
            <w:tcW w:w="1843" w:type="dxa"/>
            <w:shd w:val="clear" w:color="auto" w:fill="auto"/>
          </w:tcPr>
          <w:p w14:paraId="08BEEEFE" w14:textId="77777777" w:rsidR="00BC2C43" w:rsidRPr="002340A9" w:rsidRDefault="00BC2C43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>Zeit:</w:t>
            </w:r>
          </w:p>
        </w:tc>
        <w:tc>
          <w:tcPr>
            <w:tcW w:w="6946" w:type="dxa"/>
            <w:shd w:val="clear" w:color="auto" w:fill="auto"/>
          </w:tcPr>
          <w:p w14:paraId="1FE3484A" w14:textId="77777777" w:rsidR="00BC2C43" w:rsidRPr="002340A9" w:rsidRDefault="000B781B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>v</w:t>
            </w:r>
            <w:r w:rsidR="00BC2C43" w:rsidRPr="002340A9">
              <w:rPr>
                <w:rFonts w:ascii="Tahoma" w:hAnsi="Tahoma" w:cs="Tahoma"/>
                <w:sz w:val="20"/>
              </w:rPr>
              <w:t>on</w:t>
            </w:r>
            <w:r w:rsidR="00EA3B88" w:rsidRPr="002340A9">
              <w:rPr>
                <w:rFonts w:ascii="Tahoma" w:hAnsi="Tahoma" w:cs="Tahoma"/>
                <w:sz w:val="20"/>
              </w:rPr>
              <w:t>:</w:t>
            </w:r>
            <w:r w:rsidR="00BC2C43" w:rsidRPr="002340A9">
              <w:rPr>
                <w:rFonts w:ascii="Tahoma" w:hAnsi="Tahoma" w:cs="Tahoma"/>
                <w:sz w:val="20"/>
              </w:rPr>
              <w:t xml:space="preserve"> </w:t>
            </w:r>
            <w:bookmarkStart w:id="12" w:name="Text12"/>
            <w:r w:rsidR="00BC2C43"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C2C43"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="00BC2C43" w:rsidRPr="002340A9">
              <w:rPr>
                <w:rFonts w:ascii="Tahoma" w:hAnsi="Tahoma" w:cs="Tahoma"/>
                <w:sz w:val="20"/>
              </w:rPr>
            </w:r>
            <w:r w:rsidR="00BC2C43"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BC2C43" w:rsidRPr="002340A9">
              <w:rPr>
                <w:rFonts w:ascii="Tahoma" w:hAnsi="Tahoma" w:cs="Tahoma"/>
                <w:sz w:val="20"/>
              </w:rPr>
              <w:fldChar w:fldCharType="end"/>
            </w:r>
            <w:bookmarkEnd w:id="12"/>
            <w:r w:rsidR="00BC2C43" w:rsidRPr="002340A9">
              <w:rPr>
                <w:rFonts w:ascii="Tahoma" w:hAnsi="Tahoma" w:cs="Tahoma"/>
                <w:sz w:val="20"/>
              </w:rPr>
              <w:t xml:space="preserve">   bis</w:t>
            </w:r>
            <w:r w:rsidR="00EA3B88" w:rsidRPr="002340A9">
              <w:rPr>
                <w:rFonts w:ascii="Tahoma" w:hAnsi="Tahoma" w:cs="Tahoma"/>
                <w:sz w:val="20"/>
              </w:rPr>
              <w:t>:</w:t>
            </w:r>
            <w:r w:rsidR="00BC2C43" w:rsidRPr="002340A9">
              <w:rPr>
                <w:rFonts w:ascii="Tahoma" w:hAnsi="Tahoma" w:cs="Tahoma"/>
                <w:sz w:val="20"/>
              </w:rPr>
              <w:t xml:space="preserve">   </w:t>
            </w:r>
            <w:bookmarkStart w:id="13" w:name="Text13"/>
            <w:r w:rsidR="00BC2C43"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C2C43"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="00BC2C43" w:rsidRPr="002340A9">
              <w:rPr>
                <w:rFonts w:ascii="Tahoma" w:hAnsi="Tahoma" w:cs="Tahoma"/>
                <w:sz w:val="20"/>
              </w:rPr>
            </w:r>
            <w:r w:rsidR="00BC2C43"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BC2C43" w:rsidRPr="002340A9">
              <w:rPr>
                <w:rFonts w:ascii="Tahoma" w:hAnsi="Tahoma" w:cs="Tahoma"/>
                <w:sz w:val="20"/>
              </w:rPr>
              <w:fldChar w:fldCharType="end"/>
            </w:r>
            <w:bookmarkEnd w:id="13"/>
            <w:r w:rsidR="003C703E" w:rsidRPr="002340A9">
              <w:rPr>
                <w:rFonts w:ascii="Tahoma" w:hAnsi="Tahoma" w:cs="Tahoma"/>
                <w:sz w:val="20"/>
              </w:rPr>
              <w:t xml:space="preserve"> Uhr</w:t>
            </w:r>
          </w:p>
        </w:tc>
      </w:tr>
    </w:tbl>
    <w:p w14:paraId="087BE36B" w14:textId="77777777" w:rsidR="00BC2C43" w:rsidRPr="00060CF8" w:rsidRDefault="00BC2C43" w:rsidP="00060CF8">
      <w:pPr>
        <w:rPr>
          <w:rFonts w:ascii="Tahoma" w:hAnsi="Tahoma" w:cs="Tahoma"/>
          <w:sz w:val="8"/>
        </w:rPr>
      </w:pPr>
    </w:p>
    <w:p w14:paraId="13D023C4" w14:textId="77777777" w:rsidR="001541B5" w:rsidRPr="00CB62EC" w:rsidRDefault="003116DE" w:rsidP="00F20E27">
      <w:pPr>
        <w:framePr w:w="8695" w:h="0" w:hSpace="141" w:wrap="around" w:vAnchor="text" w:hAnchor="page" w:x="1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rFonts w:ascii="Tahoma" w:hAnsi="Tahoma" w:cs="Tahoma"/>
          <w:sz w:val="20"/>
        </w:rPr>
        <w:instrText xml:space="preserve"> FORMCHECKBOX </w:instrText>
      </w:r>
      <w:r w:rsidR="00D24710">
        <w:rPr>
          <w:rFonts w:ascii="Tahoma" w:hAnsi="Tahoma" w:cs="Tahoma"/>
          <w:sz w:val="20"/>
        </w:rPr>
      </w:r>
      <w:r w:rsidR="00D24710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14"/>
      <w:r w:rsidR="001541B5" w:rsidRPr="00CB62EC">
        <w:rPr>
          <w:rFonts w:ascii="Tahoma" w:hAnsi="Tahoma" w:cs="Tahoma"/>
          <w:sz w:val="20"/>
        </w:rPr>
        <w:tab/>
        <w:t>Abend- oder halbtägige Veranstaltung (2,50 € pro Teilnehmer)</w:t>
      </w:r>
    </w:p>
    <w:bookmarkStart w:id="15" w:name="Kontrollkästchen5"/>
    <w:p w14:paraId="32F8C9E8" w14:textId="77777777" w:rsidR="001541B5" w:rsidRPr="00CB62EC" w:rsidRDefault="003116DE" w:rsidP="00F20E27">
      <w:pPr>
        <w:framePr w:w="8695" w:h="0" w:hSpace="141" w:wrap="around" w:vAnchor="text" w:hAnchor="page" w:x="1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D24710">
        <w:rPr>
          <w:rFonts w:ascii="Tahoma" w:hAnsi="Tahoma" w:cs="Tahoma"/>
          <w:sz w:val="20"/>
        </w:rPr>
      </w:r>
      <w:r w:rsidR="00D24710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15"/>
      <w:r w:rsidR="001541B5" w:rsidRPr="00CB62EC">
        <w:rPr>
          <w:rFonts w:ascii="Tahoma" w:hAnsi="Tahoma" w:cs="Tahoma"/>
          <w:sz w:val="20"/>
        </w:rPr>
        <w:tab/>
        <w:t>Tagesveranstaltung (5,00 € pro Teilnehmer)</w:t>
      </w:r>
    </w:p>
    <w:bookmarkStart w:id="16" w:name="Kontrollkästchen6"/>
    <w:p w14:paraId="0D668980" w14:textId="7D33C792" w:rsidR="001541B5" w:rsidRPr="00B5791C" w:rsidRDefault="003116DE" w:rsidP="00B5791C">
      <w:pPr>
        <w:framePr w:w="8695" w:h="0" w:hSpace="141" w:wrap="around" w:vAnchor="text" w:hAnchor="page" w:x="1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D24710">
        <w:rPr>
          <w:rFonts w:ascii="Tahoma" w:hAnsi="Tahoma" w:cs="Tahoma"/>
          <w:sz w:val="20"/>
        </w:rPr>
      </w:r>
      <w:r w:rsidR="00D24710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16"/>
      <w:r w:rsidR="001541B5" w:rsidRPr="00CB62EC">
        <w:rPr>
          <w:rFonts w:ascii="Tahoma" w:hAnsi="Tahoma" w:cs="Tahoma"/>
          <w:sz w:val="20"/>
        </w:rPr>
        <w:tab/>
        <w:t>Mehrtagesveranstaltung (</w:t>
      </w:r>
      <w:r w:rsidR="00CF4F6C">
        <w:rPr>
          <w:rFonts w:ascii="Tahoma" w:hAnsi="Tahoma" w:cs="Tahoma"/>
          <w:sz w:val="20"/>
        </w:rPr>
        <w:t xml:space="preserve">bei Übernachtung </w:t>
      </w:r>
      <w:r w:rsidR="001541B5" w:rsidRPr="00CB62EC">
        <w:rPr>
          <w:rFonts w:ascii="Tahoma" w:hAnsi="Tahoma" w:cs="Tahoma"/>
          <w:sz w:val="20"/>
        </w:rPr>
        <w:t>1</w:t>
      </w:r>
      <w:r w:rsidR="002165B4">
        <w:rPr>
          <w:rFonts w:ascii="Tahoma" w:hAnsi="Tahoma" w:cs="Tahoma"/>
          <w:sz w:val="20"/>
        </w:rPr>
        <w:t>0</w:t>
      </w:r>
      <w:r w:rsidR="001541B5" w:rsidRPr="00CB62EC">
        <w:rPr>
          <w:rFonts w:ascii="Tahoma" w:hAnsi="Tahoma" w:cs="Tahoma"/>
          <w:sz w:val="20"/>
        </w:rPr>
        <w:t xml:space="preserve">,00 € pro </w:t>
      </w:r>
      <w:r w:rsidR="00CF4F6C">
        <w:rPr>
          <w:rFonts w:ascii="Tahoma" w:hAnsi="Tahoma" w:cs="Tahoma"/>
          <w:sz w:val="20"/>
        </w:rPr>
        <w:t>Nac</w:t>
      </w:r>
      <w:r w:rsidR="001541B5" w:rsidRPr="00CB62EC">
        <w:rPr>
          <w:rFonts w:ascii="Tahoma" w:hAnsi="Tahoma" w:cs="Tahoma"/>
          <w:sz w:val="20"/>
        </w:rPr>
        <w:t>ht und Teilnehmer)</w:t>
      </w:r>
    </w:p>
    <w:p w14:paraId="31B59A2A" w14:textId="77777777" w:rsidR="00851763" w:rsidRPr="00CB62EC" w:rsidRDefault="00851763" w:rsidP="00F20E27">
      <w:pPr>
        <w:framePr w:w="8695" w:h="0" w:hSpace="141" w:wrap="around" w:vAnchor="text" w:hAnchor="page" w:x="1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</w:rPr>
      </w:pPr>
      <w:r w:rsidRPr="00CB62EC">
        <w:rPr>
          <w:rFonts w:ascii="Tahoma" w:hAnsi="Tahoma" w:cs="Tahoma"/>
          <w:sz w:val="20"/>
        </w:rPr>
        <w:t>Dem Antrag ist eine kurz gefasste Konzeption zur inhaltlichen Planung beizulegen. Ebenfalls bitte Pros</w:t>
      </w:r>
      <w:r w:rsidR="00382CFA" w:rsidRPr="00CB62EC">
        <w:rPr>
          <w:rFonts w:ascii="Tahoma" w:hAnsi="Tahoma" w:cs="Tahoma"/>
          <w:sz w:val="20"/>
        </w:rPr>
        <w:t>p</w:t>
      </w:r>
      <w:r w:rsidRPr="00CB62EC">
        <w:rPr>
          <w:rFonts w:ascii="Tahoma" w:hAnsi="Tahoma" w:cs="Tahoma"/>
          <w:sz w:val="20"/>
        </w:rPr>
        <w:t>ekt, Flyer bzw. Einladung beifügen.</w:t>
      </w:r>
      <w:r w:rsidR="003C0A34" w:rsidRPr="00CB62EC">
        <w:rPr>
          <w:rFonts w:ascii="Tahoma" w:hAnsi="Tahoma" w:cs="Tahoma"/>
          <w:sz w:val="20"/>
        </w:rPr>
        <w:t xml:space="preserve"> </w:t>
      </w:r>
      <w:r w:rsidRPr="00CB62EC">
        <w:rPr>
          <w:rFonts w:ascii="Tahoma" w:hAnsi="Tahoma" w:cs="Tahoma"/>
          <w:sz w:val="20"/>
        </w:rPr>
        <w:t>Die Abrechnung erfolgt aufgrund der beigelegten Teilnehme</w:t>
      </w:r>
      <w:r w:rsidR="003C0A34" w:rsidRPr="00CB62EC">
        <w:rPr>
          <w:rFonts w:ascii="Tahoma" w:hAnsi="Tahoma" w:cs="Tahoma"/>
          <w:sz w:val="20"/>
        </w:rPr>
        <w:t>r</w:t>
      </w:r>
      <w:r w:rsidRPr="00CB62EC">
        <w:rPr>
          <w:rFonts w:ascii="Tahoma" w:hAnsi="Tahoma" w:cs="Tahoma"/>
          <w:sz w:val="20"/>
        </w:rPr>
        <w:t>liste</w:t>
      </w:r>
      <w:r w:rsidR="00CF4F6C">
        <w:rPr>
          <w:rFonts w:ascii="Tahoma" w:hAnsi="Tahoma" w:cs="Tahoma"/>
          <w:sz w:val="20"/>
        </w:rPr>
        <w:t xml:space="preserve"> (pro angefangene 10 ehrenamtliche TN wird 1 hauptamtlicher TN gefördert).</w:t>
      </w:r>
    </w:p>
    <w:p w14:paraId="1EE80C9C" w14:textId="77777777" w:rsidR="00060CF8" w:rsidRPr="00060CF8" w:rsidRDefault="00060CF8" w:rsidP="00060CF8">
      <w:pPr>
        <w:rPr>
          <w:rFonts w:ascii="Tahoma" w:hAnsi="Tahoma" w:cs="Tahoma"/>
          <w:b/>
          <w:sz w:val="8"/>
        </w:rPr>
      </w:pPr>
    </w:p>
    <w:p w14:paraId="47387DDC" w14:textId="77777777" w:rsidR="009D1878" w:rsidRDefault="009D1878" w:rsidP="00060CF8">
      <w:pPr>
        <w:rPr>
          <w:rFonts w:ascii="Tahoma" w:hAnsi="Tahoma" w:cs="Tahoma"/>
          <w:b/>
          <w:sz w:val="24"/>
        </w:rPr>
      </w:pPr>
      <w:r w:rsidRPr="00851763">
        <w:rPr>
          <w:rFonts w:ascii="Tahoma" w:hAnsi="Tahoma" w:cs="Tahoma"/>
          <w:b/>
          <w:sz w:val="24"/>
        </w:rPr>
        <w:t>Inhalte: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3260"/>
      </w:tblGrid>
      <w:tr w:rsidR="00060CF8" w:rsidRPr="002340A9" w14:paraId="2AA05AB4" w14:textId="77777777" w:rsidTr="002340A9">
        <w:trPr>
          <w:trHeight w:hRule="exact" w:val="442"/>
        </w:trPr>
        <w:tc>
          <w:tcPr>
            <w:tcW w:w="8789" w:type="dxa"/>
            <w:gridSpan w:val="3"/>
            <w:shd w:val="clear" w:color="auto" w:fill="auto"/>
          </w:tcPr>
          <w:p w14:paraId="5D413BCF" w14:textId="77777777" w:rsidR="00060CF8" w:rsidRPr="002340A9" w:rsidRDefault="00060CF8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 xml:space="preserve">Zielgruppe: </w:t>
            </w:r>
            <w:bookmarkStart w:id="17" w:name="Text20"/>
            <w:r w:rsidR="003C703E"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C703E"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="003C703E" w:rsidRPr="002340A9">
              <w:rPr>
                <w:rFonts w:ascii="Tahoma" w:hAnsi="Tahoma" w:cs="Tahoma"/>
                <w:sz w:val="20"/>
              </w:rPr>
            </w:r>
            <w:r w:rsidR="003C703E"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3C703E" w:rsidRPr="002340A9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</w:tr>
      <w:tr w:rsidR="009C4471" w:rsidRPr="002340A9" w14:paraId="0308383A" w14:textId="77777777" w:rsidTr="002340A9">
        <w:trPr>
          <w:trHeight w:hRule="exact" w:val="442"/>
        </w:trPr>
        <w:tc>
          <w:tcPr>
            <w:tcW w:w="2835" w:type="dxa"/>
            <w:shd w:val="clear" w:color="auto" w:fill="auto"/>
          </w:tcPr>
          <w:p w14:paraId="64C47172" w14:textId="77777777" w:rsidR="009C4471" w:rsidRPr="002340A9" w:rsidRDefault="009C4471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 xml:space="preserve">geplante Teilnehmerzahl: </w:t>
            </w:r>
            <w:bookmarkStart w:id="18" w:name="Text19"/>
            <w:r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340A9">
              <w:rPr>
                <w:rFonts w:ascii="Tahoma" w:hAnsi="Tahoma" w:cs="Tahoma"/>
                <w:sz w:val="20"/>
              </w:rPr>
            </w:r>
            <w:r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  <w:tc>
          <w:tcPr>
            <w:tcW w:w="2694" w:type="dxa"/>
            <w:shd w:val="clear" w:color="auto" w:fill="auto"/>
          </w:tcPr>
          <w:p w14:paraId="5F411C3F" w14:textId="77777777" w:rsidR="009C4471" w:rsidRPr="002340A9" w:rsidRDefault="009C4471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 xml:space="preserve">davon Kirchenälteste: </w:t>
            </w:r>
            <w:bookmarkStart w:id="19" w:name="Text17"/>
            <w:r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340A9">
              <w:rPr>
                <w:rFonts w:ascii="Tahoma" w:hAnsi="Tahoma" w:cs="Tahoma"/>
                <w:sz w:val="20"/>
              </w:rPr>
            </w:r>
            <w:r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  <w:tc>
          <w:tcPr>
            <w:tcW w:w="3260" w:type="dxa"/>
            <w:shd w:val="clear" w:color="auto" w:fill="auto"/>
          </w:tcPr>
          <w:p w14:paraId="5FE58410" w14:textId="77777777" w:rsidR="009C4471" w:rsidRPr="002340A9" w:rsidRDefault="009C4471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 xml:space="preserve">davon andere Ehrenamtliche: </w:t>
            </w:r>
            <w:bookmarkStart w:id="20" w:name="Text18"/>
            <w:r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340A9">
              <w:rPr>
                <w:rFonts w:ascii="Tahoma" w:hAnsi="Tahoma" w:cs="Tahoma"/>
                <w:sz w:val="20"/>
              </w:rPr>
            </w:r>
            <w:r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</w:tr>
      <w:tr w:rsidR="00060CF8" w:rsidRPr="002340A9" w14:paraId="58C7A154" w14:textId="77777777" w:rsidTr="002340A9">
        <w:trPr>
          <w:trHeight w:hRule="exact" w:val="442"/>
        </w:trPr>
        <w:tc>
          <w:tcPr>
            <w:tcW w:w="8789" w:type="dxa"/>
            <w:gridSpan w:val="3"/>
            <w:shd w:val="clear" w:color="auto" w:fill="auto"/>
          </w:tcPr>
          <w:p w14:paraId="6D61B773" w14:textId="77777777" w:rsidR="00060CF8" w:rsidRPr="002340A9" w:rsidRDefault="00060CF8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 xml:space="preserve">Die Teilnehmenden kommen überwiegend aus dem Bundesland: </w:t>
            </w:r>
            <w:bookmarkStart w:id="21" w:name="Text21"/>
            <w:r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340A9">
              <w:rPr>
                <w:rFonts w:ascii="Tahoma" w:hAnsi="Tahoma" w:cs="Tahoma"/>
                <w:sz w:val="20"/>
              </w:rPr>
            </w:r>
            <w:r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Pr="002340A9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</w:tr>
      <w:tr w:rsidR="00060CF8" w:rsidRPr="002340A9" w14:paraId="6EF754B6" w14:textId="77777777" w:rsidTr="002340A9">
        <w:trPr>
          <w:trHeight w:val="477"/>
        </w:trPr>
        <w:tc>
          <w:tcPr>
            <w:tcW w:w="8789" w:type="dxa"/>
            <w:gridSpan w:val="3"/>
            <w:shd w:val="clear" w:color="auto" w:fill="auto"/>
          </w:tcPr>
          <w:p w14:paraId="7D84E94E" w14:textId="77777777" w:rsidR="00060CF8" w:rsidRPr="002340A9" w:rsidRDefault="00060CF8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 xml:space="preserve">Verantwortliche(r) Leiter(in): </w:t>
            </w:r>
            <w:bookmarkStart w:id="22" w:name="Text22"/>
            <w:r w:rsidR="003C703E"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C703E"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="003C703E" w:rsidRPr="002340A9">
              <w:rPr>
                <w:rFonts w:ascii="Tahoma" w:hAnsi="Tahoma" w:cs="Tahoma"/>
                <w:sz w:val="20"/>
              </w:rPr>
            </w:r>
            <w:r w:rsidR="003C703E"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3C703E" w:rsidRPr="002340A9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</w:tr>
      <w:tr w:rsidR="00060CF8" w:rsidRPr="002340A9" w14:paraId="571D0B80" w14:textId="77777777" w:rsidTr="002340A9">
        <w:trPr>
          <w:trHeight w:val="477"/>
        </w:trPr>
        <w:tc>
          <w:tcPr>
            <w:tcW w:w="8789" w:type="dxa"/>
            <w:gridSpan w:val="3"/>
            <w:shd w:val="clear" w:color="auto" w:fill="auto"/>
          </w:tcPr>
          <w:p w14:paraId="2179C23B" w14:textId="77777777" w:rsidR="00060CF8" w:rsidRPr="002340A9" w:rsidRDefault="00060CF8" w:rsidP="00060CF8">
            <w:pPr>
              <w:rPr>
                <w:rFonts w:ascii="Tahoma" w:hAnsi="Tahoma" w:cs="Tahoma"/>
                <w:sz w:val="20"/>
              </w:rPr>
            </w:pPr>
            <w:r w:rsidRPr="002340A9">
              <w:rPr>
                <w:rFonts w:ascii="Tahoma" w:hAnsi="Tahoma" w:cs="Tahoma"/>
                <w:sz w:val="20"/>
              </w:rPr>
              <w:t xml:space="preserve">Telefon und E-Mail für Nachfragen: </w:t>
            </w:r>
            <w:bookmarkStart w:id="23" w:name="Text23"/>
            <w:r w:rsidR="003C703E" w:rsidRPr="002340A9">
              <w:rPr>
                <w:rFonts w:ascii="Tahoma" w:hAnsi="Tahoma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C703E" w:rsidRPr="002340A9">
              <w:rPr>
                <w:rFonts w:ascii="Tahoma" w:hAnsi="Tahoma" w:cs="Tahoma"/>
                <w:sz w:val="20"/>
              </w:rPr>
              <w:instrText xml:space="preserve"> FORMTEXT </w:instrText>
            </w:r>
            <w:r w:rsidR="003C703E" w:rsidRPr="002340A9">
              <w:rPr>
                <w:rFonts w:ascii="Tahoma" w:hAnsi="Tahoma" w:cs="Tahoma"/>
                <w:sz w:val="20"/>
              </w:rPr>
            </w:r>
            <w:r w:rsidR="003C703E" w:rsidRPr="002340A9">
              <w:rPr>
                <w:rFonts w:ascii="Tahoma" w:hAnsi="Tahoma" w:cs="Tahoma"/>
                <w:sz w:val="20"/>
              </w:rPr>
              <w:fldChar w:fldCharType="separate"/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815FCE" w:rsidRPr="002340A9">
              <w:rPr>
                <w:rFonts w:ascii="Tahoma" w:hAnsi="Tahoma" w:cs="Tahoma"/>
                <w:sz w:val="20"/>
              </w:rPr>
              <w:t> </w:t>
            </w:r>
            <w:r w:rsidR="003C703E" w:rsidRPr="002340A9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</w:tr>
    </w:tbl>
    <w:p w14:paraId="104F24F0" w14:textId="77777777" w:rsidR="00220F07" w:rsidRPr="00060CF8" w:rsidRDefault="00220F07" w:rsidP="00060CF8">
      <w:pPr>
        <w:rPr>
          <w:rFonts w:ascii="Tahoma" w:hAnsi="Tahoma" w:cs="Tahoma"/>
          <w:b/>
          <w:sz w:val="8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9D1878" w14:paraId="49D4E097" w14:textId="77777777">
        <w:trPr>
          <w:trHeight w:val="561"/>
        </w:trPr>
        <w:tc>
          <w:tcPr>
            <w:tcW w:w="2835" w:type="dxa"/>
          </w:tcPr>
          <w:p w14:paraId="4748D332" w14:textId="77777777" w:rsidR="00060CF8" w:rsidRDefault="00F063D8" w:rsidP="00060CF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Ort/Datum</w:t>
            </w:r>
          </w:p>
          <w:p w14:paraId="4FDAEDFE" w14:textId="77777777" w:rsidR="009D1878" w:rsidRDefault="009D1878" w:rsidP="00060CF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5954" w:type="dxa"/>
          </w:tcPr>
          <w:p w14:paraId="1CE91865" w14:textId="77777777" w:rsidR="00060CF8" w:rsidRPr="00060CF8" w:rsidRDefault="00F063D8" w:rsidP="00060CF8">
            <w:pPr>
              <w:pStyle w:val="berschrift1"/>
              <w:spacing w:before="0"/>
            </w:pPr>
            <w:r>
              <w:t xml:space="preserve">Unterschrift/ ggf. Stempel </w:t>
            </w:r>
            <w:r w:rsidR="000429B6">
              <w:t>Antragsteller</w:t>
            </w:r>
            <w:r w:rsidR="00EA3B88">
              <w:t>(in)</w:t>
            </w:r>
          </w:p>
          <w:p w14:paraId="35599C7B" w14:textId="77777777" w:rsidR="009D1878" w:rsidRDefault="009D1878" w:rsidP="00060CF8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06B8ECC2" w14:textId="77777777" w:rsidR="003C703E" w:rsidRDefault="003C703E" w:rsidP="00851763">
      <w:pPr>
        <w:rPr>
          <w:rFonts w:ascii="Tahoma" w:hAnsi="Tahoma" w:cs="Tahoma"/>
          <w:b/>
          <w:sz w:val="24"/>
          <w:szCs w:val="24"/>
        </w:rPr>
      </w:pPr>
    </w:p>
    <w:p w14:paraId="7F5F712A" w14:textId="77777777" w:rsidR="00851763" w:rsidRPr="00FC33AD" w:rsidRDefault="00FC33AD" w:rsidP="0085176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Zum </w:t>
      </w:r>
      <w:proofErr w:type="gramStart"/>
      <w:r>
        <w:rPr>
          <w:rFonts w:ascii="Tahoma" w:hAnsi="Tahoma" w:cs="Tahoma"/>
          <w:b/>
          <w:sz w:val="24"/>
          <w:szCs w:val="24"/>
        </w:rPr>
        <w:t>Antrag  _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_______/A </w:t>
      </w:r>
      <w:r w:rsidRPr="00FC33AD">
        <w:rPr>
          <w:rFonts w:ascii="Tahoma" w:hAnsi="Tahoma" w:cs="Tahoma"/>
          <w:b/>
          <w:sz w:val="24"/>
          <w:szCs w:val="24"/>
        </w:rPr>
        <w:t xml:space="preserve">  Teilnehmerförderung</w:t>
      </w:r>
    </w:p>
    <w:p w14:paraId="0B855C49" w14:textId="77777777" w:rsidR="00FC33AD" w:rsidRDefault="00FC33AD" w:rsidP="00E66AD2">
      <w:pPr>
        <w:rPr>
          <w:rFonts w:ascii="Tahoma" w:hAnsi="Tahoma" w:cs="Tahoma"/>
        </w:rPr>
      </w:pPr>
    </w:p>
    <w:p w14:paraId="16321219" w14:textId="77777777" w:rsidR="002B11DD" w:rsidRPr="002B11DD" w:rsidRDefault="00D24710" w:rsidP="00E66AD2">
      <w:pPr>
        <w:rPr>
          <w:rFonts w:ascii="Tahoma" w:hAnsi="Tahoma" w:cs="Tahoma"/>
        </w:rPr>
      </w:pPr>
      <w:r>
        <w:rPr>
          <w:rFonts w:ascii="Tahoma" w:hAnsi="Tahoma" w:cs="Tahoma"/>
          <w:noProof/>
          <w:sz w:val="18"/>
        </w:rPr>
        <w:pict w14:anchorId="049A8538">
          <v:shape id="_x0000_s1038" type="#_x0000_t202" style="position:absolute;margin-left:-9.05pt;margin-top:13.4pt;width:441pt;height:262.8pt;z-index:251659264" fillcolor="#d9d9ff">
            <v:textbox style="mso-next-textbox:#_x0000_s1038">
              <w:txbxContent>
                <w:p w14:paraId="63B275C1" w14:textId="77777777" w:rsidR="00851763" w:rsidRPr="002B11DD" w:rsidRDefault="00851763" w:rsidP="00851763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</w:rPr>
                    <w:t>Bearbeitungsfeld Gemeindedienst</w:t>
                  </w:r>
                </w:p>
                <w:p w14:paraId="505C58C9" w14:textId="77777777" w:rsidR="00851763" w:rsidRDefault="00851763" w:rsidP="00851763">
                  <w:pPr>
                    <w:rPr>
                      <w:rFonts w:ascii="Tahoma" w:hAnsi="Tahoma" w:cs="Tahoma"/>
                    </w:rPr>
                  </w:pPr>
                </w:p>
                <w:p w14:paraId="01C6F189" w14:textId="77777777" w:rsidR="00851763" w:rsidRPr="00CB62EC" w:rsidRDefault="00382CFA" w:rsidP="00851763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  <w:r w:rsidRPr="00CB62EC">
                    <w:rPr>
                      <w:rFonts w:ascii="Tahoma" w:hAnsi="Tahoma" w:cs="Tahoma"/>
                      <w:sz w:val="20"/>
                    </w:rPr>
                    <w:t>Bewilligte Förderung lt. Antrag</w:t>
                  </w:r>
                  <w:r w:rsidR="00851763" w:rsidRPr="00CB62EC">
                    <w:rPr>
                      <w:rFonts w:ascii="Tahoma" w:hAnsi="Tahoma" w:cs="Tahoma"/>
                      <w:sz w:val="20"/>
                    </w:rPr>
                    <w:t>:</w:t>
                  </w:r>
                  <w:r w:rsidR="00851763" w:rsidRPr="00CB62EC">
                    <w:rPr>
                      <w:rFonts w:ascii="Tahoma" w:hAnsi="Tahoma" w:cs="Tahoma"/>
                      <w:sz w:val="20"/>
                    </w:rPr>
                    <w:tab/>
                    <w:t>_____________</w:t>
                  </w:r>
                  <w:r w:rsidRPr="00CB62EC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851763" w:rsidRPr="00CB62EC">
                    <w:rPr>
                      <w:rFonts w:ascii="Tahoma" w:hAnsi="Tahoma" w:cs="Tahoma"/>
                      <w:sz w:val="20"/>
                    </w:rPr>
                    <w:t>€</w:t>
                  </w:r>
                </w:p>
                <w:p w14:paraId="482CD86E" w14:textId="77777777" w:rsidR="00382CFA" w:rsidRPr="00CB62EC" w:rsidRDefault="00382CFA" w:rsidP="00851763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  <w:p w14:paraId="7B77CEA0" w14:textId="77777777" w:rsidR="00382CFA" w:rsidRPr="00CB62EC" w:rsidRDefault="00382CFA" w:rsidP="00851763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  <w:r w:rsidRPr="00CB62EC">
                    <w:rPr>
                      <w:rFonts w:ascii="Tahoma" w:hAnsi="Tahoma" w:cs="Tahoma"/>
                      <w:sz w:val="20"/>
                    </w:rPr>
                    <w:t>bei</w:t>
                  </w:r>
                  <w:r w:rsidRPr="00CB62EC">
                    <w:rPr>
                      <w:rFonts w:ascii="Tahoma" w:hAnsi="Tahoma" w:cs="Tahoma"/>
                      <w:sz w:val="20"/>
                      <w:u w:val="single"/>
                    </w:rPr>
                    <w:t xml:space="preserve">        </w:t>
                  </w:r>
                  <w:r w:rsidRPr="00CB62EC">
                    <w:rPr>
                      <w:rFonts w:ascii="Tahoma" w:hAnsi="Tahoma" w:cs="Tahoma"/>
                      <w:sz w:val="20"/>
                    </w:rPr>
                    <w:t>förderfähigen Teilnehmern</w:t>
                  </w:r>
                </w:p>
                <w:p w14:paraId="3E3EB8BA" w14:textId="77777777" w:rsidR="00382CFA" w:rsidRPr="00CB62EC" w:rsidRDefault="00D24710" w:rsidP="00851763">
                  <w:pPr>
                    <w:spacing w:before="120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pict w14:anchorId="34AB015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26pt;height:1.2pt">
                        <v:imagedata r:id="rId4" o:title=""/>
                      </v:shape>
                    </w:pict>
                  </w:r>
                </w:p>
                <w:p w14:paraId="074180EE" w14:textId="77777777" w:rsidR="00382CFA" w:rsidRPr="00CB62EC" w:rsidRDefault="00382CFA" w:rsidP="00851763">
                  <w:pPr>
                    <w:spacing w:before="120"/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14:paraId="76FBD744" w14:textId="77777777" w:rsidR="00382CFA" w:rsidRPr="00CB62EC" w:rsidRDefault="00382CFA" w:rsidP="00851763">
                  <w:pPr>
                    <w:spacing w:before="120"/>
                    <w:rPr>
                      <w:rFonts w:ascii="Tahoma" w:hAnsi="Tahoma" w:cs="Tahoma"/>
                      <w:b/>
                      <w:sz w:val="20"/>
                    </w:rPr>
                  </w:pPr>
                  <w:r w:rsidRPr="00CB62EC">
                    <w:rPr>
                      <w:rFonts w:ascii="Tahoma" w:hAnsi="Tahoma" w:cs="Tahoma"/>
                      <w:b/>
                      <w:sz w:val="20"/>
                    </w:rPr>
                    <w:t>Förderung lt. Abrechnung</w:t>
                  </w:r>
                  <w:r w:rsidR="00851763" w:rsidRPr="00CB62EC">
                    <w:rPr>
                      <w:rFonts w:ascii="Tahoma" w:hAnsi="Tahoma" w:cs="Tahoma"/>
                      <w:b/>
                      <w:sz w:val="20"/>
                    </w:rPr>
                    <w:t>:</w:t>
                  </w:r>
                  <w:r w:rsidR="00851763" w:rsidRPr="00CB62EC">
                    <w:rPr>
                      <w:rFonts w:ascii="Tahoma" w:hAnsi="Tahoma" w:cs="Tahoma"/>
                      <w:b/>
                      <w:sz w:val="20"/>
                    </w:rPr>
                    <w:tab/>
                  </w:r>
                  <w:r w:rsidRPr="00CB62EC">
                    <w:rPr>
                      <w:rFonts w:ascii="Tahoma" w:hAnsi="Tahoma" w:cs="Tahoma"/>
                      <w:b/>
                      <w:sz w:val="20"/>
                    </w:rPr>
                    <w:t xml:space="preserve">___________ € </w:t>
                  </w:r>
                </w:p>
                <w:p w14:paraId="367E3D5F" w14:textId="77777777" w:rsidR="00382CFA" w:rsidRPr="00CB62EC" w:rsidRDefault="00382CFA" w:rsidP="00851763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  <w:p w14:paraId="24052E1F" w14:textId="77777777" w:rsidR="00851763" w:rsidRPr="00CB62EC" w:rsidRDefault="00382CFA" w:rsidP="00851763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  <w:r w:rsidRPr="00CB62EC">
                    <w:rPr>
                      <w:rFonts w:ascii="Tahoma" w:hAnsi="Tahoma" w:cs="Tahoma"/>
                      <w:sz w:val="20"/>
                    </w:rPr>
                    <w:t>bei</w:t>
                  </w:r>
                  <w:r w:rsidRPr="00CB62EC">
                    <w:rPr>
                      <w:rFonts w:ascii="Tahoma" w:hAnsi="Tahoma" w:cs="Tahoma"/>
                      <w:sz w:val="20"/>
                      <w:u w:val="single"/>
                    </w:rPr>
                    <w:t xml:space="preserve">        </w:t>
                  </w:r>
                  <w:r w:rsidRPr="00CB62EC">
                    <w:rPr>
                      <w:rFonts w:ascii="Tahoma" w:hAnsi="Tahoma" w:cs="Tahoma"/>
                      <w:sz w:val="20"/>
                    </w:rPr>
                    <w:t>förderfähigen Teilnehmern</w:t>
                  </w:r>
                </w:p>
                <w:p w14:paraId="75C70F1C" w14:textId="77777777" w:rsidR="00382CFA" w:rsidRPr="00CB62EC" w:rsidRDefault="00382CFA" w:rsidP="00851763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  <w:p w14:paraId="709B99AF" w14:textId="77777777" w:rsidR="00382CFA" w:rsidRPr="00CB62EC" w:rsidRDefault="00382CFA" w:rsidP="00851763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  <w:p w14:paraId="1C63B9CD" w14:textId="77777777" w:rsidR="00851763" w:rsidRPr="00CB62EC" w:rsidRDefault="00382CFA" w:rsidP="00851763">
                  <w:pPr>
                    <w:spacing w:before="120"/>
                    <w:rPr>
                      <w:rFonts w:ascii="Tahoma" w:hAnsi="Tahoma" w:cs="Tahoma"/>
                      <w:sz w:val="20"/>
                      <w:u w:val="single"/>
                    </w:rPr>
                  </w:pPr>
                  <w:r w:rsidRPr="00CB62EC">
                    <w:rPr>
                      <w:rFonts w:ascii="Tahoma" w:hAnsi="Tahoma" w:cs="Tahoma"/>
                      <w:sz w:val="20"/>
                    </w:rPr>
                    <w:t>Betrag</w:t>
                  </w:r>
                  <w:r w:rsidR="00851763" w:rsidRPr="00CB62EC">
                    <w:rPr>
                      <w:rFonts w:ascii="Tahoma" w:hAnsi="Tahoma" w:cs="Tahoma"/>
                      <w:sz w:val="20"/>
                    </w:rPr>
                    <w:t xml:space="preserve"> angewiesen am:</w:t>
                  </w:r>
                  <w:r w:rsidR="00851763" w:rsidRPr="00CB62EC">
                    <w:rPr>
                      <w:rFonts w:ascii="Tahoma" w:hAnsi="Tahoma" w:cs="Tahoma"/>
                      <w:sz w:val="20"/>
                    </w:rPr>
                    <w:tab/>
                    <w:t>______________</w:t>
                  </w:r>
                  <w:r w:rsidR="00851763" w:rsidRPr="00CB62EC">
                    <w:rPr>
                      <w:rFonts w:ascii="Tahoma" w:hAnsi="Tahoma" w:cs="Tahoma"/>
                      <w:sz w:val="20"/>
                    </w:rPr>
                    <w:tab/>
                    <w:t xml:space="preserve">   Unterschrift:</w:t>
                  </w:r>
                  <w:r w:rsidR="00851763" w:rsidRPr="00CB62EC">
                    <w:rPr>
                      <w:rFonts w:ascii="Tahoma" w:hAnsi="Tahoma" w:cs="Tahoma"/>
                      <w:sz w:val="20"/>
                      <w:u w:val="single"/>
                    </w:rPr>
                    <w:tab/>
                    <w:t>____</w:t>
                  </w:r>
                  <w:r w:rsidR="00851763" w:rsidRPr="00CB62EC">
                    <w:rPr>
                      <w:rFonts w:ascii="Tahoma" w:hAnsi="Tahoma" w:cs="Tahoma"/>
                      <w:sz w:val="20"/>
                      <w:u w:val="single"/>
                    </w:rPr>
                    <w:tab/>
                    <w:t>____     _</w:t>
                  </w:r>
                </w:p>
                <w:p w14:paraId="38DB9E40" w14:textId="77777777" w:rsidR="00851763" w:rsidRPr="00CB62EC" w:rsidRDefault="0085176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2B11DD" w:rsidRPr="002B11DD" w:rsidSect="00934CA9">
      <w:pgSz w:w="11907" w:h="16840"/>
      <w:pgMar w:top="709" w:right="1701" w:bottom="426" w:left="1701" w:header="720" w:footer="720" w:gutter="0"/>
      <w:paperSrc w:first="110" w:other="11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kp4IL/yztZk8C8Uc9vF5UhvJ3BxCozg21VSiQOpG3M8mD4Wz7iFX1zpfpXQnldLSpD1bfQMSbwqbENrGO9h1Lg==" w:salt="2s4avIyW8M5DiUQrvPJBWg==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9B6"/>
    <w:rsid w:val="0000401E"/>
    <w:rsid w:val="00035EDF"/>
    <w:rsid w:val="000429B6"/>
    <w:rsid w:val="00047E2B"/>
    <w:rsid w:val="00060CF8"/>
    <w:rsid w:val="00071730"/>
    <w:rsid w:val="000A2C91"/>
    <w:rsid w:val="000B5317"/>
    <w:rsid w:val="000B781B"/>
    <w:rsid w:val="00141248"/>
    <w:rsid w:val="00144A03"/>
    <w:rsid w:val="001541B5"/>
    <w:rsid w:val="001A65AB"/>
    <w:rsid w:val="001D56D3"/>
    <w:rsid w:val="001E2CC7"/>
    <w:rsid w:val="002165B4"/>
    <w:rsid w:val="00220F07"/>
    <w:rsid w:val="002340A9"/>
    <w:rsid w:val="00240647"/>
    <w:rsid w:val="002B11DD"/>
    <w:rsid w:val="003116DE"/>
    <w:rsid w:val="00345055"/>
    <w:rsid w:val="00382CFA"/>
    <w:rsid w:val="003C0A34"/>
    <w:rsid w:val="003C703E"/>
    <w:rsid w:val="003D6497"/>
    <w:rsid w:val="003E0F0A"/>
    <w:rsid w:val="00400210"/>
    <w:rsid w:val="004871A2"/>
    <w:rsid w:val="004A4196"/>
    <w:rsid w:val="00532066"/>
    <w:rsid w:val="005754E8"/>
    <w:rsid w:val="005954BA"/>
    <w:rsid w:val="005F4788"/>
    <w:rsid w:val="006158AE"/>
    <w:rsid w:val="00645FCC"/>
    <w:rsid w:val="0065759E"/>
    <w:rsid w:val="00661D52"/>
    <w:rsid w:val="00675651"/>
    <w:rsid w:val="006838D9"/>
    <w:rsid w:val="006C7613"/>
    <w:rsid w:val="007B6B15"/>
    <w:rsid w:val="007F5145"/>
    <w:rsid w:val="00815FCE"/>
    <w:rsid w:val="00851763"/>
    <w:rsid w:val="00876F43"/>
    <w:rsid w:val="008806B8"/>
    <w:rsid w:val="00934CA9"/>
    <w:rsid w:val="009B7B97"/>
    <w:rsid w:val="009C4471"/>
    <w:rsid w:val="009D1878"/>
    <w:rsid w:val="009D51BA"/>
    <w:rsid w:val="009E6D48"/>
    <w:rsid w:val="009F69FA"/>
    <w:rsid w:val="00A47D95"/>
    <w:rsid w:val="00A84FA2"/>
    <w:rsid w:val="00AB2380"/>
    <w:rsid w:val="00AB4C23"/>
    <w:rsid w:val="00B20C72"/>
    <w:rsid w:val="00B5791C"/>
    <w:rsid w:val="00B723E3"/>
    <w:rsid w:val="00BC2C43"/>
    <w:rsid w:val="00BE2085"/>
    <w:rsid w:val="00C40D69"/>
    <w:rsid w:val="00C427EB"/>
    <w:rsid w:val="00C659D4"/>
    <w:rsid w:val="00CB62EC"/>
    <w:rsid w:val="00CE2E1B"/>
    <w:rsid w:val="00CF4F6C"/>
    <w:rsid w:val="00D167EF"/>
    <w:rsid w:val="00D2072C"/>
    <w:rsid w:val="00D24710"/>
    <w:rsid w:val="00D425E1"/>
    <w:rsid w:val="00D860F0"/>
    <w:rsid w:val="00DB570E"/>
    <w:rsid w:val="00E66AD2"/>
    <w:rsid w:val="00EA167E"/>
    <w:rsid w:val="00EA3B88"/>
    <w:rsid w:val="00EC2BF1"/>
    <w:rsid w:val="00ED47B7"/>
    <w:rsid w:val="00F063D8"/>
    <w:rsid w:val="00F20E27"/>
    <w:rsid w:val="00F26238"/>
    <w:rsid w:val="00F33931"/>
    <w:rsid w:val="00F43840"/>
    <w:rsid w:val="00F71C7B"/>
    <w:rsid w:val="00F950DA"/>
    <w:rsid w:val="00FA6AF4"/>
    <w:rsid w:val="00FC33AD"/>
    <w:rsid w:val="00FC37C7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ru v:ext="edit" colors="#d7f5f5,#d9d9ff,#cff"/>
    </o:shapedefaults>
    <o:shapelayout v:ext="edit">
      <o:idmap v:ext="edit" data="1"/>
    </o:shapelayout>
  </w:shapeDefaults>
  <w:decimalSymbol w:val=","/>
  <w:listSeparator w:val=";"/>
  <w14:docId w14:val="5AA630CD"/>
  <w15:chartTrackingRefBased/>
  <w15:docId w15:val="{1D417144-C2F2-4220-8A28-681ACBF5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rFonts w:ascii="Tahoma" w:hAnsi="Tahoma" w:cs="Tahoma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7"/>
    </w:pPr>
    <w:rPr>
      <w:rFonts w:ascii="Tahoma" w:hAnsi="Tahoma" w:cs="Tahoma"/>
      <w:sz w:val="15"/>
    </w:rPr>
  </w:style>
  <w:style w:type="paragraph" w:styleId="Sprechblasentext">
    <w:name w:val="Balloon Text"/>
    <w:basedOn w:val="Standard"/>
    <w:semiHidden/>
    <w:rsid w:val="00F063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4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Oz\EA\F&#246;rderung\FIN_FOER\FOER3_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FOER3_AN.dot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Fonds Ehrenamt Bildungsmittel</vt:lpstr>
    </vt:vector>
  </TitlesOfParts>
  <Company>AKD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Fonds Ehrenamt Bildungsmittel</dc:title>
  <dc:subject/>
  <dc:creator>Frau Oppermann-Zapf</dc:creator>
  <cp:keywords/>
  <dc:description/>
  <cp:lastModifiedBy>Hollstein, Stefanie</cp:lastModifiedBy>
  <cp:revision>4</cp:revision>
  <cp:lastPrinted>2020-10-22T13:05:00Z</cp:lastPrinted>
  <dcterms:created xsi:type="dcterms:W3CDTF">2022-06-30T09:05:00Z</dcterms:created>
  <dcterms:modified xsi:type="dcterms:W3CDTF">2022-11-23T13:01:00Z</dcterms:modified>
</cp:coreProperties>
</file>